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DF38B1" w:rsidRPr="00FA7870" w14:paraId="250C659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F0A2CB1" w14:textId="400CA913" w:rsidR="00DF38B1" w:rsidRDefault="00DF38B1" w:rsidP="00DF38B1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46145F6" w14:textId="6870878A" w:rsidR="00DF38B1" w:rsidRDefault="00DF38B1" w:rsidP="00DF38B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C5C909" w14:textId="4EDBFC72" w:rsidR="00DF38B1" w:rsidRDefault="00DF38B1" w:rsidP="00DF38B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BE0980" w14:textId="77777777" w:rsidR="00DF38B1" w:rsidRDefault="00DF38B1" w:rsidP="00DF38B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D7F6C4A" w14:textId="1110DC31" w:rsidR="00DF38B1" w:rsidRDefault="00DF38B1" w:rsidP="00DF38B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C6A15F2" w14:textId="463F9A57" w:rsidR="00DF38B1" w:rsidRPr="00FA7870" w:rsidRDefault="00DF38B1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CD8AE31" w14:textId="48606351" w:rsidR="00DF38B1" w:rsidRPr="00924AC9" w:rsidRDefault="00DF38B1" w:rsidP="001C1DC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F9F805D" w14:textId="2DDB0445" w:rsidR="00DF38B1" w:rsidRPr="00FA7870" w:rsidRDefault="00DF38B1" w:rsidP="00DF38B1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74C1B97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4E31A9C" w14:textId="42E57D5A" w:rsidR="00924AC9" w:rsidRDefault="00924AC9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780B281" w14:textId="7104094B" w:rsidR="00924AC9" w:rsidRDefault="00924AC9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4CE4E9" w14:textId="77777777" w:rsidR="00924AC9" w:rsidRDefault="00924AC9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3F6CDFC" w14:textId="77777777" w:rsidR="00924AC9" w:rsidRDefault="00924AC9" w:rsidP="00924AC9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E490274" w14:textId="50B2A8D6" w:rsidR="00924AC9" w:rsidRDefault="00924AC9" w:rsidP="00924A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1F0080B" w14:textId="056A0E49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07130AF" w14:textId="0020CD21" w:rsidR="00924AC9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165AD9A" w14:textId="40BF25FA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5542856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7A1808E" w14:textId="15696E93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9CDC4B8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00875C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5596F4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78D1A3B" w14:textId="54C7F0B0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B34328F" w14:textId="75D7042C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C846BB7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F254E87" w14:textId="1157F176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215FAC8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0AB6D20" w14:textId="36A5F683" w:rsidR="00924AC9" w:rsidRDefault="00924AC9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B862031" w14:textId="1F73C053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8DE126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0362F2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DF7A660" w14:textId="718892C7" w:rsidR="00924AC9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0B656C9" w14:textId="71F8D176" w:rsidR="00924AC9" w:rsidRDefault="00924AC9" w:rsidP="00C71215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E2C59C7" w14:textId="58C3FE1F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67CEB68" w14:textId="08C3C0B1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0BEE1E9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1CC97D2" w14:textId="03B8C13D" w:rsidR="00924AC9" w:rsidRDefault="00924AC9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0E92B1C" w14:textId="020B39E5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278028" w14:textId="2531C97B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6C2DBC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B237B45" w14:textId="5F4CED20" w:rsidR="00924AC9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B3CF2DD" w14:textId="6A1268D7" w:rsidR="00924AC9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C3DD83B" w14:textId="3E915FBB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B9D485E" w14:textId="17EEC893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48EC9E07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404C410" w14:textId="200C2562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5E29F7B" w14:textId="5DD3C3D2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0D33B0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84A01C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DFF1C5A" w14:textId="165534B5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EEF7BCA" w14:textId="024E7117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46CDF15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FB6F548" w14:textId="61D9F9BB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654A5540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8774856" w14:textId="5C374738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31EE442" w14:textId="0EC2A4C1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2789B9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EDB5E90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C7AAC8" w14:textId="04B78053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6EF86DC" w14:textId="2D753679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E157558" w14:textId="6B621965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8439F7D" w14:textId="0FE1FAE0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634E3910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FB56618" w14:textId="1FD16A76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D1A8B80" w14:textId="46A41549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666CD1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69540F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CA9DE4" w14:textId="4E2398A7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917F086" w14:textId="3D1E4AAD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672FD1A" w14:textId="4AFBE8C9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4649FAB" w14:textId="4FB417A5" w:rsidR="00C821D7" w:rsidRPr="00FA7870" w:rsidRDefault="00C821D7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5E1F4930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AF001C3" w14:textId="0CD0C64D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48085B4" w14:textId="4674E061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9651DD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ECF4E58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1FD759C" w14:textId="366471F7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395DFC7" w14:textId="27DBCD6C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B6A3BE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4B490AE" w14:textId="3FEDFBA5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2A1A013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1479871" w14:textId="69B91AC5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2B0175E" w14:textId="2D1069D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7D55C8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508AF6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BEFC6C5" w14:textId="6DA6A4E2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8A977BE" w14:textId="1E5CEAC1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8637762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AE7CFC0" w14:textId="361352D1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35EFA030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2ACAC29" w14:textId="24BDB01D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555884B" w14:textId="40AC1566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5A988F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9B94C5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6A715EB" w14:textId="63189229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300B5BB" w14:textId="56F3D3FE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D48AD37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829C822" w14:textId="7D44E436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A04C9D" w:rsidRPr="00FA7870" w14:paraId="670892DA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D06C724" w14:textId="023CFB09" w:rsidR="00A04C9D" w:rsidRDefault="00A04C9D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812B2D5" w14:textId="77777777" w:rsidR="00A04C9D" w:rsidRDefault="00A04C9D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634781" w14:textId="77777777" w:rsidR="00A04C9D" w:rsidRDefault="00A04C9D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BB0D90" w14:textId="5859A5DD" w:rsidR="00A04C9D" w:rsidRPr="00FA7870" w:rsidRDefault="00A04C9D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203FDCB" w14:textId="06E9F49C" w:rsidR="00A04C9D" w:rsidRDefault="00A04C9D" w:rsidP="00924A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E2C1C3B" w14:textId="7EB1D29E" w:rsidR="00A04C9D" w:rsidRDefault="00A04C9D" w:rsidP="00A04C9D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D43C1D9" w14:textId="77777777" w:rsidR="00A04C9D" w:rsidRDefault="00A04C9D" w:rsidP="00924AC9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B70876F" w14:textId="7B68CDF3" w:rsidR="0040078B" w:rsidRDefault="0040078B" w:rsidP="0043101F">
            <w:pPr>
              <w:pStyle w:val="ISOSecretObservations"/>
              <w:spacing w:before="60" w:after="60" w:line="240" w:lineRule="auto"/>
            </w:pPr>
          </w:p>
        </w:tc>
      </w:tr>
      <w:tr w:rsidR="008E3E4A" w:rsidRPr="00FA7870" w14:paraId="6D00C3D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80A4365" w14:textId="1205BB4F" w:rsidR="008E3E4A" w:rsidRDefault="008E3E4A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CC83AE1" w14:textId="5EFFAFBC" w:rsidR="008E3E4A" w:rsidRDefault="008E3E4A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87A4A1" w14:textId="02E32499" w:rsidR="008E3E4A" w:rsidRDefault="008E3E4A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C374A1" w14:textId="77777777" w:rsidR="008E3E4A" w:rsidRDefault="008E3E4A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35E0A8C" w14:textId="5D78EB2E" w:rsidR="008E3E4A" w:rsidRDefault="008E3E4A" w:rsidP="00924A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9C77055" w14:textId="311DC0C4" w:rsidR="008E3E4A" w:rsidRDefault="008E3E4A" w:rsidP="008E3E4A">
            <w:pPr>
              <w:pStyle w:val="ISOComments"/>
              <w:spacing w:before="60" w:after="60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32D2DB1" w14:textId="126112DF" w:rsidR="008E3E4A" w:rsidRDefault="008E3E4A" w:rsidP="00924AC9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73EBDB5" w14:textId="78774363" w:rsidR="008E3E4A" w:rsidRDefault="008E3E4A" w:rsidP="00924AC9">
            <w:pPr>
              <w:pStyle w:val="ISOSecretObservations"/>
              <w:spacing w:before="60" w:after="60" w:line="240" w:lineRule="auto"/>
            </w:pPr>
          </w:p>
        </w:tc>
      </w:tr>
      <w:tr w:rsidR="00924AC9" w:rsidRPr="00FA7870" w14:paraId="46955C1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9D9478C" w14:textId="082A8E10" w:rsidR="00924AC9" w:rsidRDefault="00924AC9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F9A73DE" w14:textId="42350C6D" w:rsidR="00924AC9" w:rsidRDefault="00924AC9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5BD35B" w14:textId="0C916DFC" w:rsidR="00924AC9" w:rsidRDefault="00924AC9" w:rsidP="00924A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C81D62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1BEB7A" w14:textId="58674365" w:rsidR="00924AC9" w:rsidRDefault="00924AC9" w:rsidP="00924A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6258DF9" w14:textId="0A256A2F" w:rsidR="00924AC9" w:rsidRDefault="00924AC9" w:rsidP="00924A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9C45D73" w14:textId="7F44B6CA" w:rsidR="00924AC9" w:rsidRDefault="00924AC9" w:rsidP="00924AC9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D41F65E" w14:textId="00EF816C" w:rsidR="00924AC9" w:rsidRDefault="00924AC9" w:rsidP="00924AC9">
            <w:pPr>
              <w:pStyle w:val="ISOSecretObservations"/>
              <w:spacing w:before="60" w:after="60" w:line="240" w:lineRule="auto"/>
            </w:pPr>
          </w:p>
        </w:tc>
      </w:tr>
      <w:tr w:rsidR="00C51683" w:rsidRPr="00FA7870" w14:paraId="5434A7A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B90F4FF" w14:textId="7D4118F7" w:rsidR="00C51683" w:rsidRDefault="00C51683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313A0D7" w14:textId="77777777" w:rsidR="00C51683" w:rsidRDefault="00C51683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0E5FE0" w14:textId="77777777" w:rsidR="00C51683" w:rsidRPr="00FA7870" w:rsidRDefault="00C51683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80F34F" w14:textId="56224F17" w:rsidR="00C51683" w:rsidRPr="00FA7870" w:rsidRDefault="00C51683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302FCDC" w14:textId="1838CD22" w:rsidR="00C51683" w:rsidRDefault="00C51683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4AB519F" w14:textId="586E3D76" w:rsidR="00C51683" w:rsidRPr="00AF09DD" w:rsidRDefault="00C51683" w:rsidP="00923647">
            <w:pPr>
              <w:pStyle w:val="ISOComments"/>
              <w:spacing w:before="60" w:after="60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B672876" w14:textId="77777777" w:rsidR="00C51683" w:rsidRPr="00923647" w:rsidRDefault="00C51683" w:rsidP="00923647">
            <w:pPr>
              <w:pStyle w:val="ISOChange"/>
              <w:spacing w:before="60" w:after="60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F881FB0" w14:textId="2BC5A596" w:rsidR="00C51683" w:rsidRPr="00FA7870" w:rsidRDefault="00C51683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4C19EF3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E5E0B15" w14:textId="14A27801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8DC0F8E" w14:textId="03EF7685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4D75C7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AC402B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E266240" w14:textId="7CFFFF3B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19406AC" w14:textId="2C98CD12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6D0AAA8" w14:textId="39311FAC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E2FD562" w14:textId="4567C659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5C18AE" w:rsidRPr="00FA7870" w14:paraId="3BDF7880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8D6884F" w14:textId="0FF1D20E" w:rsidR="005C18AE" w:rsidRPr="00FD2BC3" w:rsidRDefault="005C18AE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937E12B" w14:textId="77777777" w:rsidR="005C18AE" w:rsidRDefault="005C18AE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C5F760" w14:textId="77777777" w:rsidR="005C18AE" w:rsidRPr="00FA7870" w:rsidRDefault="005C18AE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B00606" w14:textId="3280BD7A" w:rsidR="005C18AE" w:rsidRPr="00FA7870" w:rsidRDefault="005C18AE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3E40074" w14:textId="049DBDA3" w:rsidR="005C18AE" w:rsidRDefault="005C18AE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CF227AC" w14:textId="37E26DDE" w:rsidR="005C18AE" w:rsidRDefault="005C18AE" w:rsidP="00924A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0E8E0E6" w14:textId="77777777" w:rsidR="005C18AE" w:rsidRDefault="005C18AE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108DBA8" w14:textId="77777777" w:rsidR="005C18AE" w:rsidRPr="00FA7870" w:rsidRDefault="005C18AE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F2E7C" w:rsidRPr="00FA7870" w14:paraId="3F407009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E608CBB" w14:textId="3505315B" w:rsidR="008F2E7C" w:rsidRDefault="008F2E7C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903C451" w14:textId="20E6101F" w:rsidR="008F2E7C" w:rsidRDefault="008F2E7C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8F1DEE" w14:textId="77777777" w:rsidR="008F2E7C" w:rsidRPr="00FA7870" w:rsidRDefault="008F2E7C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7C30BE" w14:textId="77777777" w:rsidR="008F2E7C" w:rsidRDefault="008F2E7C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066B779" w14:textId="1AD60E0F" w:rsidR="008F2E7C" w:rsidRDefault="008F2E7C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F997D9D" w14:textId="5F8F6301" w:rsidR="008F2E7C" w:rsidRPr="005C18AE" w:rsidRDefault="008F2E7C" w:rsidP="00924A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E74D604" w14:textId="4B1429AB" w:rsidR="008F2E7C" w:rsidRPr="008F2E7C" w:rsidRDefault="008F2E7C" w:rsidP="00924AC9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343131A" w14:textId="77777777" w:rsidR="008F2E7C" w:rsidRPr="00FA7870" w:rsidRDefault="008F2E7C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39BA95BE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9FBBA73" w14:textId="70738637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92C8599" w14:textId="254F5B6F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0E24C8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A60391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CE3B5B4" w14:textId="5229B69C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6BEA71D" w14:textId="6599A3B1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B1DCC98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13E9A84" w14:textId="23433D76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F2E7C" w:rsidRPr="00FA7870" w14:paraId="66D92489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07F3B6" w14:textId="68B5630F" w:rsidR="008F2E7C" w:rsidRDefault="008F2E7C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C1D7890" w14:textId="77777777" w:rsidR="008F2E7C" w:rsidRDefault="008F2E7C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A71870" w14:textId="77777777" w:rsidR="008F2E7C" w:rsidRPr="00FA7870" w:rsidRDefault="008F2E7C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61385C" w14:textId="206F4BA3" w:rsidR="008F2E7C" w:rsidRPr="00FA7870" w:rsidRDefault="008F2E7C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6BBF9AF" w14:textId="77777777" w:rsidR="008F2E7C" w:rsidRDefault="008F2E7C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466ADBB" w14:textId="1F19160A" w:rsidR="008F2E7C" w:rsidRPr="008F2E7C" w:rsidRDefault="008F2E7C" w:rsidP="008F2E7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2239BDA" w14:textId="26798612" w:rsidR="008F2E7C" w:rsidRPr="008F2E7C" w:rsidRDefault="008F2E7C" w:rsidP="008F2E7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B1EC785" w14:textId="1AF0E478" w:rsidR="008F2E7C" w:rsidRPr="00FA7870" w:rsidRDefault="008F2E7C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2F4A8AE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60F610E" w14:textId="28E3F77C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70B376B" w14:textId="34D34AA9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59DBD6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538405" w14:textId="26CD80CF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CFCA782" w14:textId="53C77B2E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B2EB15" w14:textId="3051F8ED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1F1820F" w14:textId="777777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91755FD" w14:textId="11A63528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7627E2E1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A9A4C5E" w14:textId="5CEFD0B4" w:rsidR="00924AC9" w:rsidRDefault="00924AC9" w:rsidP="00924A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C7081CB" w14:textId="47F35424" w:rsidR="00924AC9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304C2D" w14:textId="23D54636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E6FE89" w14:textId="34FB32B6" w:rsidR="00924AC9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EBFC3B6" w14:textId="177D177F" w:rsidR="00924AC9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DC3E3EE" w14:textId="4CB6AFA4" w:rsidR="00924AC9" w:rsidRDefault="00924AC9" w:rsidP="00924A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F0BC787" w14:textId="4C9A0B77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1F24402" w14:textId="77777777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924AC9" w:rsidRPr="00FA7870" w14:paraId="35ADE52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9BF780A" w14:textId="5E7E8754" w:rsidR="00924AC9" w:rsidRPr="00FA7870" w:rsidRDefault="00924AC9" w:rsidP="00924AC9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16CF359" w14:textId="20830C60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BC05D65" w14:textId="77777777" w:rsidR="00924AC9" w:rsidRPr="00FA7870" w:rsidRDefault="00924AC9" w:rsidP="00924AC9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DCBD125" w14:textId="77777777" w:rsidR="00924AC9" w:rsidRPr="00FA7870" w:rsidRDefault="00924AC9" w:rsidP="00924AC9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F23502F" w14:textId="6DACFD6C" w:rsidR="00924AC9" w:rsidRPr="00FA7870" w:rsidRDefault="00924AC9" w:rsidP="00924AC9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8C7E973" w14:textId="164B9C04" w:rsidR="00924AC9" w:rsidRPr="00FA7870" w:rsidRDefault="00924AC9" w:rsidP="00924AC9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853BA78" w14:textId="7DB7FC01" w:rsidR="00924AC9" w:rsidRPr="00FA7870" w:rsidRDefault="00924AC9" w:rsidP="00924AC9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F255154" w14:textId="439D1EEB" w:rsidR="00924AC9" w:rsidRPr="00FA7870" w:rsidRDefault="00924AC9" w:rsidP="00924AC9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14:paraId="3E100A12" w14:textId="77777777" w:rsidR="00AE60D1" w:rsidRPr="00FA7870" w:rsidRDefault="00AE60D1">
      <w:pPr>
        <w:spacing w:line="240" w:lineRule="exact"/>
        <w:rPr>
          <w:lang w:val="en-US"/>
        </w:rPr>
      </w:pPr>
    </w:p>
    <w:sectPr w:rsidR="00AE60D1" w:rsidRPr="00FA7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F5CD" w14:textId="77777777" w:rsidR="00BE39A3" w:rsidRDefault="00BE39A3">
      <w:r>
        <w:separator/>
      </w:r>
    </w:p>
  </w:endnote>
  <w:endnote w:type="continuationSeparator" w:id="0">
    <w:p w14:paraId="227BBC68" w14:textId="77777777" w:rsidR="00BE39A3" w:rsidRDefault="00B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77E1" w14:textId="77777777" w:rsidR="00B77D15" w:rsidRDefault="00B77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C855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Org</w:t>
    </w:r>
    <w:r>
      <w:rPr>
        <w:rStyle w:val="PageNumber"/>
        <w:bCs/>
        <w:sz w:val="16"/>
      </w:rPr>
      <w:t xml:space="preserve"> = organisation</w:t>
    </w:r>
  </w:p>
  <w:p w14:paraId="3DB43D25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469A8D3B" w14:textId="58C8568F" w:rsidR="008B1880" w:rsidRDefault="008B188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2C4AA9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2C4AA9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228F3A4" w14:textId="700C33CF" w:rsidR="008B1880" w:rsidRDefault="00F45F5C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template/version 202</w:t>
    </w:r>
    <w:r w:rsidR="00B77D15">
      <w:rPr>
        <w:rStyle w:val="PageNumber"/>
        <w:i/>
        <w:iCs/>
        <w:sz w:val="16"/>
      </w:rPr>
      <w:t>3</w:t>
    </w:r>
    <w:r w:rsidR="002C4AA9">
      <w:rPr>
        <w:rStyle w:val="PageNumber"/>
        <w:i/>
        <w:iCs/>
        <w:sz w:val="16"/>
      </w:rPr>
      <w:t>-12-21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C4FC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2336A268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020145BB" w14:textId="77777777" w:rsidR="008B1880" w:rsidRDefault="008B188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05DCBCAA" w14:textId="77777777" w:rsidR="008B1880" w:rsidRDefault="008B188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8</w:t>
    </w:r>
    <w:r>
      <w:rPr>
        <w:rStyle w:val="PageNumber"/>
        <w:sz w:val="16"/>
        <w:lang w:val="en-US"/>
      </w:rPr>
      <w:fldChar w:fldCharType="end"/>
    </w:r>
  </w:p>
  <w:p w14:paraId="003E778E" w14:textId="77777777" w:rsidR="008B1880" w:rsidRDefault="008B188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78E6" w14:textId="77777777" w:rsidR="00BE39A3" w:rsidRDefault="00BE39A3">
      <w:r>
        <w:separator/>
      </w:r>
    </w:p>
  </w:footnote>
  <w:footnote w:type="continuationSeparator" w:id="0">
    <w:p w14:paraId="18D78183" w14:textId="77777777" w:rsidR="00BE39A3" w:rsidRDefault="00BE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7E5A" w14:textId="77777777" w:rsidR="00B77D15" w:rsidRDefault="00B77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1701"/>
      <w:gridCol w:w="3544"/>
      <w:gridCol w:w="2891"/>
    </w:tblGrid>
    <w:tr w:rsidR="008B1880" w14:paraId="0C520D3E" w14:textId="77777777" w:rsidTr="00FF6C2B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1D52B1AE" w14:textId="77777777" w:rsidR="008B1880" w:rsidRDefault="008B1880" w:rsidP="006E343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</w:t>
          </w:r>
          <w:r w:rsidR="00D876D9">
            <w:rPr>
              <w:rStyle w:val="MTEquationSection"/>
              <w:b/>
              <w:bCs/>
              <w:color w:val="auto"/>
              <w:sz w:val="22"/>
            </w:rPr>
            <w:t>, proposed changes/additions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and observations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8771BC8" w14:textId="0326F892" w:rsidR="008B1880" w:rsidRDefault="002C4AA9" w:rsidP="002C4AA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21</w:t>
          </w:r>
          <w:r w:rsidR="00346807">
            <w:rPr>
              <w:bCs/>
            </w:rPr>
            <w:t>/</w:t>
          </w:r>
          <w:r>
            <w:rPr>
              <w:bCs/>
            </w:rPr>
            <w:t>12</w:t>
          </w:r>
          <w:r w:rsidR="00067814">
            <w:rPr>
              <w:bCs/>
            </w:rPr>
            <w:t>/202</w:t>
          </w:r>
          <w:r>
            <w:rPr>
              <w:bCs/>
            </w:rPr>
            <w:t>3</w:t>
          </w:r>
        </w:p>
      </w:tc>
      <w:tc>
        <w:tcPr>
          <w:tcW w:w="3544" w:type="dxa"/>
          <w:tcBorders>
            <w:top w:val="single" w:sz="6" w:space="0" w:color="auto"/>
            <w:bottom w:val="single" w:sz="6" w:space="0" w:color="auto"/>
          </w:tcBorders>
        </w:tcPr>
        <w:p w14:paraId="00390FA3" w14:textId="77777777" w:rsidR="009648ED" w:rsidRPr="009648ED" w:rsidRDefault="008B1880" w:rsidP="009648ED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9648ED" w:rsidRPr="009648ED">
            <w:rPr>
              <w:b/>
              <w:sz w:val="20"/>
            </w:rPr>
            <w:t>EU harmonised accelerated stress testing</w:t>
          </w:r>
        </w:p>
        <w:p w14:paraId="0AE09E42" w14:textId="342751DA" w:rsidR="008B1880" w:rsidRDefault="009648ED" w:rsidP="009648ED">
          <w:pPr>
            <w:pStyle w:val="ISOSecretObservations"/>
            <w:spacing w:before="60" w:after="60"/>
            <w:rPr>
              <w:bCs/>
              <w:sz w:val="20"/>
            </w:rPr>
          </w:pPr>
          <w:r w:rsidRPr="009648ED">
            <w:rPr>
              <w:b/>
              <w:sz w:val="20"/>
            </w:rPr>
            <w:t xml:space="preserve">protocols for </w:t>
          </w:r>
          <w:r>
            <w:rPr>
              <w:b/>
              <w:sz w:val="20"/>
            </w:rPr>
            <w:t>LTWE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14:paraId="6623F3EF" w14:textId="4497C153" w:rsidR="008B1880" w:rsidRDefault="008B1880" w:rsidP="001C3A4C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  <w:r>
            <w:rPr>
              <w:b/>
              <w:sz w:val="20"/>
            </w:rPr>
            <w:t xml:space="preserve"> </w:t>
          </w:r>
          <w:r w:rsidR="00067814">
            <w:rPr>
              <w:b/>
              <w:sz w:val="20"/>
            </w:rPr>
            <w:t xml:space="preserve">Clean Hydrogen JU </w:t>
          </w:r>
          <w:r w:rsidR="009648ED">
            <w:rPr>
              <w:b/>
              <w:sz w:val="20"/>
            </w:rPr>
            <w:t>–</w:t>
          </w:r>
          <w:r w:rsidR="00067814">
            <w:rPr>
              <w:b/>
              <w:sz w:val="20"/>
            </w:rPr>
            <w:t xml:space="preserve"> </w:t>
          </w:r>
          <w:r w:rsidR="001C3A4C">
            <w:rPr>
              <w:b/>
              <w:sz w:val="20"/>
            </w:rPr>
            <w:t>WE</w:t>
          </w:r>
          <w:r w:rsidR="009648ED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harmonisation</w:t>
          </w:r>
        </w:p>
      </w:tc>
    </w:tr>
  </w:tbl>
  <w:p w14:paraId="42D2A8D6" w14:textId="77777777" w:rsidR="008B1880" w:rsidRDefault="008B1880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8B1880" w14:paraId="5E629D35" w14:textId="77777777" w:rsidTr="00395636">
      <w:trPr>
        <w:cantSplit/>
        <w:jc w:val="center"/>
      </w:trPr>
      <w:tc>
        <w:tcPr>
          <w:tcW w:w="606" w:type="dxa"/>
        </w:tcPr>
        <w:p w14:paraId="26A4051E" w14:textId="77777777" w:rsidR="008B1880" w:rsidRDefault="008B1880" w:rsidP="000C004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Org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7D650E89" w14:textId="77777777" w:rsidR="008B1880" w:rsidRDefault="008B1880" w:rsidP="00C902C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14:paraId="28EB9847" w14:textId="77777777" w:rsidR="008B1880" w:rsidRPr="00395636" w:rsidRDefault="00C902C4" w:rsidP="00C902C4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Term</w:t>
          </w:r>
        </w:p>
      </w:tc>
      <w:tc>
        <w:tcPr>
          <w:tcW w:w="1209" w:type="dxa"/>
        </w:tcPr>
        <w:p w14:paraId="713DB508" w14:textId="77777777" w:rsidR="008B1880" w:rsidRPr="00395636" w:rsidRDefault="008B1880" w:rsidP="00C902C4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="00C902C4">
            <w:rPr>
              <w:b/>
              <w:sz w:val="16"/>
              <w:szCs w:val="16"/>
            </w:rPr>
            <w:t>Table</w:t>
          </w:r>
        </w:p>
      </w:tc>
      <w:tc>
        <w:tcPr>
          <w:tcW w:w="1115" w:type="dxa"/>
        </w:tcPr>
        <w:p w14:paraId="6756DA8E" w14:textId="77777777" w:rsidR="008B1880" w:rsidRDefault="008B1880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0A0B7419" w14:textId="77777777" w:rsidR="008B1880" w:rsidRDefault="008B1880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747195E1" w14:textId="77777777" w:rsidR="008B1880" w:rsidRDefault="008B1880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448FDEC9" w14:textId="77777777" w:rsidR="008B1880" w:rsidRDefault="008B1880" w:rsidP="00C5584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</w:t>
          </w:r>
        </w:p>
      </w:tc>
    </w:tr>
  </w:tbl>
  <w:p w14:paraId="0835F271" w14:textId="77777777" w:rsidR="008B1880" w:rsidRDefault="008B1880">
    <w:pPr>
      <w:pStyle w:val="Header"/>
      <w:rPr>
        <w:sz w:val="2"/>
      </w:rPr>
    </w:pPr>
  </w:p>
  <w:p w14:paraId="18A29A04" w14:textId="77777777" w:rsidR="008B1880" w:rsidRDefault="008B188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B1880" w14:paraId="34CDCAF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D85E02A" w14:textId="77777777" w:rsidR="008B1880" w:rsidRDefault="008B1880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3F5A850" w14:textId="77777777" w:rsidR="008B1880" w:rsidRDefault="008B188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246E50C" w14:textId="77777777" w:rsidR="008B1880" w:rsidRDefault="008B1880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5F10647" w14:textId="77777777" w:rsidR="008B1880" w:rsidRDefault="008B188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B1880" w14:paraId="59E47F16" w14:textId="77777777">
      <w:trPr>
        <w:cantSplit/>
        <w:jc w:val="center"/>
      </w:trPr>
      <w:tc>
        <w:tcPr>
          <w:tcW w:w="539" w:type="dxa"/>
        </w:tcPr>
        <w:p w14:paraId="1A8ABEBE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7C4368B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D6D6331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8830979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60F230D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DC07720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A6D274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B1880" w14:paraId="7FAF39E0" w14:textId="77777777">
      <w:trPr>
        <w:cantSplit/>
        <w:jc w:val="center"/>
      </w:trPr>
      <w:tc>
        <w:tcPr>
          <w:tcW w:w="539" w:type="dxa"/>
        </w:tcPr>
        <w:p w14:paraId="2DEC4BC1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D230001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2C41EDA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8E047AB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F2A46FC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3F1FF8D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5E57B11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04C4C93" w14:textId="77777777" w:rsidR="008B1880" w:rsidRDefault="008B1880">
    <w:pPr>
      <w:pStyle w:val="Header"/>
      <w:rPr>
        <w:sz w:val="2"/>
      </w:rPr>
    </w:pPr>
  </w:p>
  <w:p w14:paraId="0A22632C" w14:textId="77777777" w:rsidR="008B1880" w:rsidRDefault="008B188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ORM-COMMENTS"/>
    <w:docVar w:name="O974ISO" w:val="-1"/>
  </w:docVars>
  <w:rsids>
    <w:rsidRoot w:val="00B959B6"/>
    <w:rsid w:val="00002F4F"/>
    <w:rsid w:val="00010E56"/>
    <w:rsid w:val="00012018"/>
    <w:rsid w:val="00034215"/>
    <w:rsid w:val="00036EA5"/>
    <w:rsid w:val="00040C00"/>
    <w:rsid w:val="00045E03"/>
    <w:rsid w:val="000471BD"/>
    <w:rsid w:val="00067814"/>
    <w:rsid w:val="000806FD"/>
    <w:rsid w:val="00092527"/>
    <w:rsid w:val="00092A5B"/>
    <w:rsid w:val="000C0041"/>
    <w:rsid w:val="000C4BCC"/>
    <w:rsid w:val="000C5CBA"/>
    <w:rsid w:val="000C6708"/>
    <w:rsid w:val="000C6E6C"/>
    <w:rsid w:val="000E1E46"/>
    <w:rsid w:val="000F4314"/>
    <w:rsid w:val="00111598"/>
    <w:rsid w:val="0011337E"/>
    <w:rsid w:val="001165B4"/>
    <w:rsid w:val="00126DB2"/>
    <w:rsid w:val="00145ABE"/>
    <w:rsid w:val="001477AD"/>
    <w:rsid w:val="00160AF8"/>
    <w:rsid w:val="00175B06"/>
    <w:rsid w:val="00177A7D"/>
    <w:rsid w:val="00186315"/>
    <w:rsid w:val="0018778E"/>
    <w:rsid w:val="001925E3"/>
    <w:rsid w:val="0019636A"/>
    <w:rsid w:val="001B0833"/>
    <w:rsid w:val="001B1A37"/>
    <w:rsid w:val="001C1DC6"/>
    <w:rsid w:val="001C37EB"/>
    <w:rsid w:val="001C3A4C"/>
    <w:rsid w:val="001C466A"/>
    <w:rsid w:val="001E4C12"/>
    <w:rsid w:val="001F0A9E"/>
    <w:rsid w:val="00201D0E"/>
    <w:rsid w:val="002043A8"/>
    <w:rsid w:val="00216C29"/>
    <w:rsid w:val="00217303"/>
    <w:rsid w:val="0022439F"/>
    <w:rsid w:val="00225787"/>
    <w:rsid w:val="00242EF3"/>
    <w:rsid w:val="00246A93"/>
    <w:rsid w:val="00257948"/>
    <w:rsid w:val="00265F3F"/>
    <w:rsid w:val="00282350"/>
    <w:rsid w:val="00290325"/>
    <w:rsid w:val="00292588"/>
    <w:rsid w:val="002B2311"/>
    <w:rsid w:val="002B5917"/>
    <w:rsid w:val="002B676E"/>
    <w:rsid w:val="002C4AA9"/>
    <w:rsid w:val="002C71A4"/>
    <w:rsid w:val="002D7068"/>
    <w:rsid w:val="002F02E0"/>
    <w:rsid w:val="003003C7"/>
    <w:rsid w:val="0030428B"/>
    <w:rsid w:val="00304FAC"/>
    <w:rsid w:val="003104EA"/>
    <w:rsid w:val="00310FEC"/>
    <w:rsid w:val="00313233"/>
    <w:rsid w:val="00314348"/>
    <w:rsid w:val="003352CB"/>
    <w:rsid w:val="0034115E"/>
    <w:rsid w:val="00346807"/>
    <w:rsid w:val="00350E40"/>
    <w:rsid w:val="003541EC"/>
    <w:rsid w:val="003562B4"/>
    <w:rsid w:val="003571B3"/>
    <w:rsid w:val="003667C2"/>
    <w:rsid w:val="00372648"/>
    <w:rsid w:val="00372868"/>
    <w:rsid w:val="00374384"/>
    <w:rsid w:val="00375E26"/>
    <w:rsid w:val="00387714"/>
    <w:rsid w:val="00387E3D"/>
    <w:rsid w:val="003917B3"/>
    <w:rsid w:val="00395636"/>
    <w:rsid w:val="003A005C"/>
    <w:rsid w:val="003A1E63"/>
    <w:rsid w:val="003A406E"/>
    <w:rsid w:val="003A5234"/>
    <w:rsid w:val="003B1169"/>
    <w:rsid w:val="003C6559"/>
    <w:rsid w:val="003E0C36"/>
    <w:rsid w:val="003F0E64"/>
    <w:rsid w:val="003F2881"/>
    <w:rsid w:val="003F33E5"/>
    <w:rsid w:val="0040078B"/>
    <w:rsid w:val="00400931"/>
    <w:rsid w:val="00402902"/>
    <w:rsid w:val="004106AE"/>
    <w:rsid w:val="00413475"/>
    <w:rsid w:val="004167D4"/>
    <w:rsid w:val="0041795A"/>
    <w:rsid w:val="00422921"/>
    <w:rsid w:val="0043101F"/>
    <w:rsid w:val="00432781"/>
    <w:rsid w:val="00433AD0"/>
    <w:rsid w:val="004356F6"/>
    <w:rsid w:val="0044382B"/>
    <w:rsid w:val="00451DFA"/>
    <w:rsid w:val="004628EA"/>
    <w:rsid w:val="00466C8C"/>
    <w:rsid w:val="00471661"/>
    <w:rsid w:val="004822D5"/>
    <w:rsid w:val="00487BB5"/>
    <w:rsid w:val="00492676"/>
    <w:rsid w:val="004A0347"/>
    <w:rsid w:val="004A050E"/>
    <w:rsid w:val="004A0D0E"/>
    <w:rsid w:val="004B2499"/>
    <w:rsid w:val="004C6E8C"/>
    <w:rsid w:val="004C7845"/>
    <w:rsid w:val="004D0052"/>
    <w:rsid w:val="004E49CA"/>
    <w:rsid w:val="004F6A4A"/>
    <w:rsid w:val="00507E98"/>
    <w:rsid w:val="00512005"/>
    <w:rsid w:val="00512F5C"/>
    <w:rsid w:val="00540C31"/>
    <w:rsid w:val="0054504F"/>
    <w:rsid w:val="0055419B"/>
    <w:rsid w:val="005617C8"/>
    <w:rsid w:val="00577323"/>
    <w:rsid w:val="00580D9E"/>
    <w:rsid w:val="00585F32"/>
    <w:rsid w:val="005860CB"/>
    <w:rsid w:val="005917E7"/>
    <w:rsid w:val="00597A75"/>
    <w:rsid w:val="005C18AE"/>
    <w:rsid w:val="005C2293"/>
    <w:rsid w:val="005C2462"/>
    <w:rsid w:val="005C714C"/>
    <w:rsid w:val="005C761F"/>
    <w:rsid w:val="005D57C6"/>
    <w:rsid w:val="005D7B33"/>
    <w:rsid w:val="005E68BF"/>
    <w:rsid w:val="005F1320"/>
    <w:rsid w:val="005F13CC"/>
    <w:rsid w:val="005F29D7"/>
    <w:rsid w:val="005F6785"/>
    <w:rsid w:val="005F6F22"/>
    <w:rsid w:val="00601CF5"/>
    <w:rsid w:val="00604278"/>
    <w:rsid w:val="006042ED"/>
    <w:rsid w:val="00610A7A"/>
    <w:rsid w:val="00626D89"/>
    <w:rsid w:val="00631DBA"/>
    <w:rsid w:val="0063327F"/>
    <w:rsid w:val="00642D10"/>
    <w:rsid w:val="00651EB2"/>
    <w:rsid w:val="00652EF1"/>
    <w:rsid w:val="00655CDE"/>
    <w:rsid w:val="00656326"/>
    <w:rsid w:val="006609FD"/>
    <w:rsid w:val="00662868"/>
    <w:rsid w:val="00667BB1"/>
    <w:rsid w:val="00670CFA"/>
    <w:rsid w:val="00687DDA"/>
    <w:rsid w:val="00691292"/>
    <w:rsid w:val="00692241"/>
    <w:rsid w:val="006C409E"/>
    <w:rsid w:val="006C63C7"/>
    <w:rsid w:val="006D5F86"/>
    <w:rsid w:val="006E11AD"/>
    <w:rsid w:val="006E3433"/>
    <w:rsid w:val="006F5B12"/>
    <w:rsid w:val="00705584"/>
    <w:rsid w:val="0071185C"/>
    <w:rsid w:val="00711DD9"/>
    <w:rsid w:val="00712A28"/>
    <w:rsid w:val="007322B3"/>
    <w:rsid w:val="007333E4"/>
    <w:rsid w:val="00735393"/>
    <w:rsid w:val="00761B2A"/>
    <w:rsid w:val="00770A12"/>
    <w:rsid w:val="00770B59"/>
    <w:rsid w:val="007736AE"/>
    <w:rsid w:val="00785963"/>
    <w:rsid w:val="00791D07"/>
    <w:rsid w:val="00794833"/>
    <w:rsid w:val="007A3590"/>
    <w:rsid w:val="007C4319"/>
    <w:rsid w:val="007C5693"/>
    <w:rsid w:val="007D1C1B"/>
    <w:rsid w:val="007E2E99"/>
    <w:rsid w:val="007F7CA3"/>
    <w:rsid w:val="0080593E"/>
    <w:rsid w:val="008059DB"/>
    <w:rsid w:val="00805AB7"/>
    <w:rsid w:val="00812286"/>
    <w:rsid w:val="00814159"/>
    <w:rsid w:val="008316D1"/>
    <w:rsid w:val="008331A6"/>
    <w:rsid w:val="00844851"/>
    <w:rsid w:val="00852312"/>
    <w:rsid w:val="00855BC1"/>
    <w:rsid w:val="0086757B"/>
    <w:rsid w:val="008A5877"/>
    <w:rsid w:val="008A5922"/>
    <w:rsid w:val="008B1880"/>
    <w:rsid w:val="008B3B7D"/>
    <w:rsid w:val="008B54DF"/>
    <w:rsid w:val="008B63C9"/>
    <w:rsid w:val="008D0C07"/>
    <w:rsid w:val="008D28EF"/>
    <w:rsid w:val="008E3E4A"/>
    <w:rsid w:val="008F09AF"/>
    <w:rsid w:val="008F2E7C"/>
    <w:rsid w:val="0090728A"/>
    <w:rsid w:val="00923647"/>
    <w:rsid w:val="00924AC9"/>
    <w:rsid w:val="0093364E"/>
    <w:rsid w:val="00941561"/>
    <w:rsid w:val="00945488"/>
    <w:rsid w:val="0094605D"/>
    <w:rsid w:val="00953BD0"/>
    <w:rsid w:val="00957F0F"/>
    <w:rsid w:val="00962F40"/>
    <w:rsid w:val="009648ED"/>
    <w:rsid w:val="009719DC"/>
    <w:rsid w:val="009908FE"/>
    <w:rsid w:val="009A7163"/>
    <w:rsid w:val="009B3A16"/>
    <w:rsid w:val="009C2F71"/>
    <w:rsid w:val="009D12C7"/>
    <w:rsid w:val="009E1529"/>
    <w:rsid w:val="009E415F"/>
    <w:rsid w:val="009E4310"/>
    <w:rsid w:val="009F037A"/>
    <w:rsid w:val="009F0972"/>
    <w:rsid w:val="00A00D0C"/>
    <w:rsid w:val="00A040FA"/>
    <w:rsid w:val="00A04C9D"/>
    <w:rsid w:val="00A16159"/>
    <w:rsid w:val="00A165D6"/>
    <w:rsid w:val="00A2426F"/>
    <w:rsid w:val="00A51F81"/>
    <w:rsid w:val="00A52DE0"/>
    <w:rsid w:val="00A63938"/>
    <w:rsid w:val="00A64E75"/>
    <w:rsid w:val="00A7024A"/>
    <w:rsid w:val="00A7088F"/>
    <w:rsid w:val="00A81863"/>
    <w:rsid w:val="00A91ACC"/>
    <w:rsid w:val="00A973AB"/>
    <w:rsid w:val="00AD062D"/>
    <w:rsid w:val="00AD2AD3"/>
    <w:rsid w:val="00AD5F0B"/>
    <w:rsid w:val="00AD610F"/>
    <w:rsid w:val="00AD7B43"/>
    <w:rsid w:val="00AE4E8A"/>
    <w:rsid w:val="00AE60D1"/>
    <w:rsid w:val="00AF09DD"/>
    <w:rsid w:val="00AF0F84"/>
    <w:rsid w:val="00AF7C69"/>
    <w:rsid w:val="00B06951"/>
    <w:rsid w:val="00B0714A"/>
    <w:rsid w:val="00B130C2"/>
    <w:rsid w:val="00B20F75"/>
    <w:rsid w:val="00B23CBA"/>
    <w:rsid w:val="00B35991"/>
    <w:rsid w:val="00B434C0"/>
    <w:rsid w:val="00B46F4F"/>
    <w:rsid w:val="00B4760A"/>
    <w:rsid w:val="00B51AA3"/>
    <w:rsid w:val="00B5218D"/>
    <w:rsid w:val="00B66F75"/>
    <w:rsid w:val="00B711B4"/>
    <w:rsid w:val="00B77D15"/>
    <w:rsid w:val="00B77EA9"/>
    <w:rsid w:val="00B820C2"/>
    <w:rsid w:val="00B821B3"/>
    <w:rsid w:val="00B929D7"/>
    <w:rsid w:val="00B937BC"/>
    <w:rsid w:val="00B93EC6"/>
    <w:rsid w:val="00B959B6"/>
    <w:rsid w:val="00BB29B3"/>
    <w:rsid w:val="00BB3B7F"/>
    <w:rsid w:val="00BB7EB4"/>
    <w:rsid w:val="00BC367E"/>
    <w:rsid w:val="00BC7E0D"/>
    <w:rsid w:val="00BE39A3"/>
    <w:rsid w:val="00BF5C5B"/>
    <w:rsid w:val="00BF6B60"/>
    <w:rsid w:val="00BF77CC"/>
    <w:rsid w:val="00C00297"/>
    <w:rsid w:val="00C0109B"/>
    <w:rsid w:val="00C022DD"/>
    <w:rsid w:val="00C05D64"/>
    <w:rsid w:val="00C13F9D"/>
    <w:rsid w:val="00C15163"/>
    <w:rsid w:val="00C23D9A"/>
    <w:rsid w:val="00C46717"/>
    <w:rsid w:val="00C47C86"/>
    <w:rsid w:val="00C51683"/>
    <w:rsid w:val="00C55849"/>
    <w:rsid w:val="00C617C3"/>
    <w:rsid w:val="00C71215"/>
    <w:rsid w:val="00C821D7"/>
    <w:rsid w:val="00C902C4"/>
    <w:rsid w:val="00C9063C"/>
    <w:rsid w:val="00C90982"/>
    <w:rsid w:val="00CA0572"/>
    <w:rsid w:val="00CB1079"/>
    <w:rsid w:val="00CD341C"/>
    <w:rsid w:val="00CD4BF2"/>
    <w:rsid w:val="00CE3D3F"/>
    <w:rsid w:val="00CE66B4"/>
    <w:rsid w:val="00CF2CB2"/>
    <w:rsid w:val="00CF777E"/>
    <w:rsid w:val="00D0158A"/>
    <w:rsid w:val="00D03B55"/>
    <w:rsid w:val="00D12265"/>
    <w:rsid w:val="00D23427"/>
    <w:rsid w:val="00D33657"/>
    <w:rsid w:val="00D34274"/>
    <w:rsid w:val="00D44FCE"/>
    <w:rsid w:val="00D51F99"/>
    <w:rsid w:val="00D607FD"/>
    <w:rsid w:val="00D62A4F"/>
    <w:rsid w:val="00D62E10"/>
    <w:rsid w:val="00D65FF1"/>
    <w:rsid w:val="00D74D95"/>
    <w:rsid w:val="00D753D5"/>
    <w:rsid w:val="00D862AF"/>
    <w:rsid w:val="00D876D9"/>
    <w:rsid w:val="00DC179C"/>
    <w:rsid w:val="00DC41EC"/>
    <w:rsid w:val="00DC6B44"/>
    <w:rsid w:val="00DD4098"/>
    <w:rsid w:val="00DE64AC"/>
    <w:rsid w:val="00DE7E76"/>
    <w:rsid w:val="00DF38B1"/>
    <w:rsid w:val="00E01627"/>
    <w:rsid w:val="00E037D9"/>
    <w:rsid w:val="00E03DA0"/>
    <w:rsid w:val="00E06203"/>
    <w:rsid w:val="00E26087"/>
    <w:rsid w:val="00E34408"/>
    <w:rsid w:val="00E40CC3"/>
    <w:rsid w:val="00E44445"/>
    <w:rsid w:val="00E578BA"/>
    <w:rsid w:val="00E65CE9"/>
    <w:rsid w:val="00E66CC0"/>
    <w:rsid w:val="00E92018"/>
    <w:rsid w:val="00E9534B"/>
    <w:rsid w:val="00E95D2A"/>
    <w:rsid w:val="00EB292D"/>
    <w:rsid w:val="00EB3704"/>
    <w:rsid w:val="00EB56E5"/>
    <w:rsid w:val="00EC01F0"/>
    <w:rsid w:val="00EC5739"/>
    <w:rsid w:val="00ED2C8F"/>
    <w:rsid w:val="00ED44FC"/>
    <w:rsid w:val="00ED5C32"/>
    <w:rsid w:val="00EE6E0B"/>
    <w:rsid w:val="00EF32F7"/>
    <w:rsid w:val="00F0107D"/>
    <w:rsid w:val="00F04DC9"/>
    <w:rsid w:val="00F06F01"/>
    <w:rsid w:val="00F11A67"/>
    <w:rsid w:val="00F2116D"/>
    <w:rsid w:val="00F27C89"/>
    <w:rsid w:val="00F4013C"/>
    <w:rsid w:val="00F45F5C"/>
    <w:rsid w:val="00F47E61"/>
    <w:rsid w:val="00F54A14"/>
    <w:rsid w:val="00F85577"/>
    <w:rsid w:val="00F866D7"/>
    <w:rsid w:val="00FA6546"/>
    <w:rsid w:val="00FA7870"/>
    <w:rsid w:val="00FB1255"/>
    <w:rsid w:val="00FB3225"/>
    <w:rsid w:val="00FB4890"/>
    <w:rsid w:val="00FB59C0"/>
    <w:rsid w:val="00FE4929"/>
    <w:rsid w:val="00FF0908"/>
    <w:rsid w:val="00FF11D3"/>
    <w:rsid w:val="00FF4982"/>
    <w:rsid w:val="00FF5A05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0B610"/>
  <w15:docId w15:val="{F61821B5-8ED4-4EE1-B915-59F7A4D6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2043A8"/>
    <w:rPr>
      <w:color w:val="0000FF" w:themeColor="hyperlink"/>
      <w:u w:val="single"/>
    </w:rPr>
  </w:style>
  <w:style w:type="paragraph" w:customStyle="1" w:styleId="Default">
    <w:name w:val="Default"/>
    <w:rsid w:val="00924A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th\Downloads\Form-Com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MALKOW Thomas (JRC-PETTEN)</dc:creator>
  <dc:description>FORM (ISO)</dc:description>
  <cp:lastModifiedBy>MALKOW Thomas (JRC-PETTEN)</cp:lastModifiedBy>
  <cp:revision>6</cp:revision>
  <cp:lastPrinted>2019-03-07T18:04:00Z</cp:lastPrinted>
  <dcterms:created xsi:type="dcterms:W3CDTF">2023-08-28T07:41:00Z</dcterms:created>
  <dcterms:modified xsi:type="dcterms:W3CDTF">2023-12-21T20:04:00Z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4" name="_NewReviewCycle">
    <vt:lpwstr/>
  </property>
</Properties>
</file>