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8121" w14:textId="6B347025" w:rsidR="0027737A" w:rsidRDefault="0027737A" w:rsidP="009B655D">
      <w:pPr>
        <w:pStyle w:val="ZDGName"/>
        <w:jc w:val="both"/>
      </w:pPr>
      <w:bookmarkStart w:id="0" w:name="_GoBack"/>
      <w:bookmarkEnd w:id="0"/>
    </w:p>
    <w:p w14:paraId="60F38EAD" w14:textId="714D2850" w:rsidR="0027737A" w:rsidRPr="00147DED" w:rsidRDefault="0027737A" w:rsidP="009E5A59">
      <w:pPr>
        <w:pStyle w:val="Heading1"/>
        <w:keepLines/>
        <w:numPr>
          <w:ilvl w:val="0"/>
          <w:numId w:val="0"/>
        </w:numPr>
        <w:spacing w:before="480" w:after="0" w:line="276" w:lineRule="auto"/>
        <w:ind w:left="360" w:hanging="360"/>
        <w:jc w:val="center"/>
        <w:rPr>
          <w:rFonts w:asciiTheme="minorHAnsi" w:hAnsiTheme="minorHAnsi"/>
          <w:color w:val="1F497D" w:themeColor="text2"/>
        </w:rPr>
      </w:pPr>
      <w:bookmarkStart w:id="1" w:name="_Toc476303794"/>
      <w:bookmarkStart w:id="2" w:name="_Toc481143761"/>
      <w:r>
        <w:rPr>
          <w:rFonts w:asciiTheme="minorHAnsi" w:hAnsiTheme="minorHAnsi"/>
          <w:color w:val="1F497D" w:themeColor="text2"/>
        </w:rPr>
        <w:t>Annex 1 :</w:t>
      </w:r>
      <w:bookmarkEnd w:id="1"/>
      <w:bookmarkEnd w:id="2"/>
    </w:p>
    <w:p w14:paraId="7AB56BD2" w14:textId="650C40D2" w:rsidR="0027737A" w:rsidRPr="0024225B" w:rsidRDefault="009E5A59" w:rsidP="009E5A59">
      <w:pPr>
        <w:pStyle w:val="Heading1"/>
        <w:numPr>
          <w:ilvl w:val="0"/>
          <w:numId w:val="0"/>
        </w:numPr>
        <w:ind w:left="360"/>
        <w:jc w:val="center"/>
        <w:rPr>
          <w:noProof/>
        </w:rPr>
      </w:pPr>
      <w:bookmarkStart w:id="3" w:name="_Toc462303684"/>
      <w:bookmarkStart w:id="4" w:name="_Toc476303795"/>
      <w:bookmarkStart w:id="5" w:name="_Toc481143762"/>
      <w:r>
        <w:rPr>
          <w:noProof/>
        </w:rPr>
        <w:t>Declaration on honour on</w:t>
      </w:r>
      <w:r w:rsidR="0027737A" w:rsidRPr="0024225B">
        <w:rPr>
          <w:noProof/>
        </w:rPr>
        <w:t>exclusion criteria and selection criteria</w:t>
      </w:r>
      <w:bookmarkEnd w:id="3"/>
      <w:bookmarkEnd w:id="4"/>
      <w:bookmarkEnd w:id="5"/>
    </w:p>
    <w:p w14:paraId="1CF6437D" w14:textId="77777777" w:rsidR="0027737A" w:rsidRDefault="0027737A" w:rsidP="009B655D">
      <w:pPr>
        <w:rPr>
          <w:noProof/>
        </w:rPr>
      </w:pPr>
      <w:r w:rsidRPr="00F76ABA">
        <w:rPr>
          <w:noProof/>
        </w:rPr>
        <w:t xml:space="preserve">The undersigned </w:t>
      </w:r>
      <w:r>
        <w:rPr>
          <w:noProof/>
        </w:rPr>
        <w:t>[</w:t>
      </w:r>
      <w:r w:rsidRPr="00BD683E">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27737A" w14:paraId="77A4CF0A" w14:textId="77777777" w:rsidTr="00881A9C">
        <w:tc>
          <w:tcPr>
            <w:tcW w:w="3369" w:type="dxa"/>
            <w:shd w:val="clear" w:color="auto" w:fill="auto"/>
          </w:tcPr>
          <w:p w14:paraId="2E87D0FA" w14:textId="77777777" w:rsidR="0027737A" w:rsidRDefault="0027737A" w:rsidP="009B655D">
            <w:pPr>
              <w:rPr>
                <w:noProof/>
              </w:rPr>
            </w:pPr>
            <w:r>
              <w:rPr>
                <w:noProof/>
              </w:rPr>
              <w:t>(</w:t>
            </w:r>
            <w:r w:rsidRPr="00583379">
              <w:rPr>
                <w:i/>
                <w:noProof/>
              </w:rPr>
              <w:t>only for natural persons</w:t>
            </w:r>
            <w:r>
              <w:rPr>
                <w:noProof/>
              </w:rPr>
              <w:t>) himself or herself</w:t>
            </w:r>
          </w:p>
        </w:tc>
        <w:tc>
          <w:tcPr>
            <w:tcW w:w="6378" w:type="dxa"/>
            <w:shd w:val="clear" w:color="auto" w:fill="auto"/>
          </w:tcPr>
          <w:p w14:paraId="2B68D3FF" w14:textId="77777777" w:rsidR="0027737A" w:rsidRDefault="0027737A" w:rsidP="009B655D">
            <w:pPr>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6F99BAEB" w14:textId="77777777" w:rsidR="0027737A" w:rsidRDefault="0027737A" w:rsidP="009B655D">
            <w:pPr>
              <w:rPr>
                <w:noProof/>
              </w:rPr>
            </w:pPr>
          </w:p>
        </w:tc>
      </w:tr>
      <w:tr w:rsidR="0027737A" w14:paraId="11E8EB3C" w14:textId="77777777" w:rsidTr="00881A9C">
        <w:tc>
          <w:tcPr>
            <w:tcW w:w="3369" w:type="dxa"/>
            <w:shd w:val="clear" w:color="auto" w:fill="auto"/>
          </w:tcPr>
          <w:p w14:paraId="08A7B4A3" w14:textId="77777777" w:rsidR="0027737A" w:rsidRDefault="0027737A" w:rsidP="009B655D">
            <w:r w:rsidRPr="00892BCE">
              <w:t xml:space="preserve">ID or passport number: </w:t>
            </w:r>
          </w:p>
          <w:p w14:paraId="24C98A63" w14:textId="77777777" w:rsidR="0027737A" w:rsidRDefault="0027737A" w:rsidP="009B655D">
            <w:pPr>
              <w:rPr>
                <w:noProof/>
              </w:rPr>
            </w:pPr>
          </w:p>
          <w:p w14:paraId="62CEC224" w14:textId="77777777" w:rsidR="0027737A" w:rsidRPr="005E41BC" w:rsidRDefault="0027737A" w:rsidP="009B655D">
            <w:pPr>
              <w:rPr>
                <w:noProof/>
              </w:rPr>
            </w:pPr>
            <w:r>
              <w:rPr>
                <w:noProof/>
              </w:rPr>
              <w:t>(‘the person’)</w:t>
            </w:r>
          </w:p>
        </w:tc>
        <w:tc>
          <w:tcPr>
            <w:tcW w:w="6378" w:type="dxa"/>
            <w:shd w:val="clear" w:color="auto" w:fill="auto"/>
          </w:tcPr>
          <w:p w14:paraId="30FAD88A" w14:textId="77777777" w:rsidR="0027737A" w:rsidRPr="00583379" w:rsidRDefault="0027737A" w:rsidP="009B655D">
            <w:pPr>
              <w:rPr>
                <w:b/>
              </w:rPr>
            </w:pPr>
            <w:r w:rsidRPr="00892BCE">
              <w:t>Full official name:</w:t>
            </w:r>
          </w:p>
          <w:p w14:paraId="2251EA78" w14:textId="77777777" w:rsidR="0027737A" w:rsidRPr="00892BCE" w:rsidRDefault="0027737A" w:rsidP="009B655D">
            <w:r w:rsidRPr="00892BCE">
              <w:t>Official legal form</w:t>
            </w:r>
            <w:r>
              <w:t xml:space="preserve">: </w:t>
            </w:r>
          </w:p>
          <w:p w14:paraId="3B9CCA3F" w14:textId="77777777" w:rsidR="0027737A" w:rsidRPr="00583379" w:rsidRDefault="0027737A" w:rsidP="009B655D">
            <w:pPr>
              <w:rPr>
                <w:b/>
              </w:rPr>
            </w:pPr>
            <w:r w:rsidRPr="00892BCE">
              <w:t>Statutory registration number</w:t>
            </w:r>
            <w:r w:rsidRPr="00583379">
              <w:rPr>
                <w:b/>
              </w:rPr>
              <w:t xml:space="preserve">: </w:t>
            </w:r>
          </w:p>
          <w:p w14:paraId="0907A5C3" w14:textId="77777777" w:rsidR="0027737A" w:rsidRPr="00583379" w:rsidRDefault="0027737A" w:rsidP="009B655D">
            <w:pPr>
              <w:rPr>
                <w:b/>
              </w:rPr>
            </w:pPr>
            <w:r w:rsidRPr="00892BCE">
              <w:t>Full official address</w:t>
            </w:r>
            <w:r>
              <w:t xml:space="preserve">: </w:t>
            </w:r>
          </w:p>
          <w:p w14:paraId="056ED946" w14:textId="77777777" w:rsidR="0027737A" w:rsidRDefault="0027737A" w:rsidP="009B655D">
            <w:r w:rsidRPr="00892BCE">
              <w:t>VAT registration number</w:t>
            </w:r>
            <w:r>
              <w:t xml:space="preserve">: </w:t>
            </w:r>
          </w:p>
          <w:p w14:paraId="08920516" w14:textId="77777777" w:rsidR="0027737A" w:rsidRDefault="0027737A" w:rsidP="009B655D">
            <w:pPr>
              <w:rPr>
                <w:noProof/>
              </w:rPr>
            </w:pPr>
          </w:p>
          <w:p w14:paraId="64D9C860" w14:textId="77777777" w:rsidR="0027737A" w:rsidRDefault="0027737A" w:rsidP="009B655D">
            <w:pPr>
              <w:rPr>
                <w:noProof/>
              </w:rPr>
            </w:pPr>
            <w:r>
              <w:rPr>
                <w:noProof/>
              </w:rPr>
              <w:t>(‘the person’)</w:t>
            </w:r>
          </w:p>
        </w:tc>
      </w:tr>
    </w:tbl>
    <w:p w14:paraId="2F9526E7" w14:textId="77777777" w:rsidR="0027737A" w:rsidRPr="009E5A59" w:rsidRDefault="0027737A" w:rsidP="009E5A59">
      <w:pPr>
        <w:jc w:val="center"/>
        <w:rPr>
          <w:b/>
          <w:noProof/>
          <w:u w:val="single"/>
        </w:rPr>
      </w:pPr>
      <w:bookmarkStart w:id="6" w:name="_Toc462303685"/>
      <w:bookmarkStart w:id="7" w:name="_Toc476303796"/>
      <w:r w:rsidRPr="009E5A59">
        <w:rPr>
          <w:b/>
          <w:noProof/>
          <w:u w:val="single"/>
        </w:rPr>
        <w:t>Situation of exclusion concerning the person</w:t>
      </w:r>
      <w:bookmarkEnd w:id="6"/>
      <w:bookmarkEnd w:id="7"/>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27737A" w14:paraId="0010D34A" w14:textId="77777777" w:rsidTr="00881A9C">
        <w:tc>
          <w:tcPr>
            <w:tcW w:w="8238" w:type="dxa"/>
            <w:shd w:val="clear" w:color="auto" w:fill="auto"/>
          </w:tcPr>
          <w:p w14:paraId="0802380D" w14:textId="77777777" w:rsidR="0027737A" w:rsidRDefault="0027737A" w:rsidP="009B655D">
            <w:pPr>
              <w:numPr>
                <w:ilvl w:val="0"/>
                <w:numId w:val="29"/>
              </w:numPr>
              <w:spacing w:before="40" w:beforeAutospacing="0" w:after="40" w:afterAutospacing="0"/>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582CECD0" w14:textId="77777777" w:rsidR="0027737A" w:rsidRDefault="0027737A" w:rsidP="009B655D">
            <w:pPr>
              <w:spacing w:before="40" w:after="40"/>
              <w:ind w:left="142"/>
              <w:rPr>
                <w:noProof/>
              </w:rPr>
            </w:pPr>
            <w:r>
              <w:rPr>
                <w:noProof/>
              </w:rPr>
              <w:t>YES</w:t>
            </w:r>
          </w:p>
        </w:tc>
        <w:tc>
          <w:tcPr>
            <w:tcW w:w="705" w:type="dxa"/>
            <w:shd w:val="clear" w:color="auto" w:fill="auto"/>
          </w:tcPr>
          <w:p w14:paraId="4E85DA34" w14:textId="77777777" w:rsidR="0027737A" w:rsidRDefault="0027737A" w:rsidP="009B655D">
            <w:pPr>
              <w:spacing w:before="40" w:after="40"/>
              <w:ind w:left="142"/>
              <w:rPr>
                <w:noProof/>
              </w:rPr>
            </w:pPr>
            <w:r>
              <w:rPr>
                <w:noProof/>
              </w:rPr>
              <w:t>NO</w:t>
            </w:r>
          </w:p>
        </w:tc>
      </w:tr>
      <w:tr w:rsidR="0027737A" w14:paraId="027D4FDC" w14:textId="77777777" w:rsidTr="00881A9C">
        <w:tc>
          <w:tcPr>
            <w:tcW w:w="8238" w:type="dxa"/>
            <w:shd w:val="clear" w:color="auto" w:fill="auto"/>
          </w:tcPr>
          <w:p w14:paraId="20865B8F" w14:textId="77777777" w:rsidR="0027737A" w:rsidRDefault="0027737A" w:rsidP="009B655D">
            <w:pPr>
              <w:pStyle w:val="Text1"/>
              <w:numPr>
                <w:ilvl w:val="0"/>
                <w:numId w:val="28"/>
              </w:numPr>
              <w:spacing w:before="40" w:beforeAutospacing="0" w:after="40" w:afterAutospacing="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5D732DBA" w14:textId="77777777" w:rsidR="0027737A" w:rsidRDefault="0027737A" w:rsidP="009B655D">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26AE2990"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1547569A" w14:textId="77777777" w:rsidTr="00881A9C">
        <w:tc>
          <w:tcPr>
            <w:tcW w:w="8238" w:type="dxa"/>
            <w:shd w:val="clear" w:color="auto" w:fill="auto"/>
          </w:tcPr>
          <w:p w14:paraId="1C6D5688" w14:textId="77777777" w:rsidR="0027737A" w:rsidRDefault="0027737A" w:rsidP="009B655D">
            <w:pPr>
              <w:pStyle w:val="Text1"/>
              <w:numPr>
                <w:ilvl w:val="0"/>
                <w:numId w:val="28"/>
              </w:numPr>
              <w:spacing w:before="40" w:beforeAutospacing="0" w:after="40" w:afterAutospacing="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14:paraId="299D6E4F"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bookmarkStart w:id="8" w:name="Check1"/>
            <w:r>
              <w:rPr>
                <w:noProof/>
              </w:rPr>
              <w:instrText xml:space="preserve"> FORMCHECKBOX </w:instrText>
            </w:r>
            <w:r w:rsidR="00995486">
              <w:rPr>
                <w:noProof/>
              </w:rPr>
            </w:r>
            <w:r w:rsidR="00995486">
              <w:rPr>
                <w:noProof/>
              </w:rPr>
              <w:fldChar w:fldCharType="separate"/>
            </w:r>
            <w:r>
              <w:rPr>
                <w:noProof/>
              </w:rPr>
              <w:fldChar w:fldCharType="end"/>
            </w:r>
            <w:bookmarkEnd w:id="8"/>
          </w:p>
        </w:tc>
        <w:tc>
          <w:tcPr>
            <w:tcW w:w="705" w:type="dxa"/>
            <w:shd w:val="clear" w:color="auto" w:fill="auto"/>
          </w:tcPr>
          <w:p w14:paraId="179DA172"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19919646" w14:textId="77777777" w:rsidTr="00881A9C">
        <w:tc>
          <w:tcPr>
            <w:tcW w:w="8238" w:type="dxa"/>
            <w:shd w:val="clear" w:color="auto" w:fill="auto"/>
          </w:tcPr>
          <w:p w14:paraId="6CD210A8" w14:textId="77777777" w:rsidR="0027737A" w:rsidRDefault="0027737A" w:rsidP="009B655D">
            <w:pPr>
              <w:pStyle w:val="Text1"/>
              <w:numPr>
                <w:ilvl w:val="0"/>
                <w:numId w:val="28"/>
              </w:numPr>
              <w:spacing w:before="40" w:beforeAutospacing="0" w:after="40" w:afterAutospacing="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1D5FE82" w14:textId="77777777" w:rsidR="0027737A" w:rsidRDefault="0027737A" w:rsidP="009B655D">
            <w:pPr>
              <w:spacing w:before="240" w:after="120"/>
              <w:rPr>
                <w:noProof/>
              </w:rPr>
            </w:pPr>
          </w:p>
        </w:tc>
      </w:tr>
      <w:tr w:rsidR="0027737A" w14:paraId="7001F26C" w14:textId="77777777" w:rsidTr="00881A9C">
        <w:tc>
          <w:tcPr>
            <w:tcW w:w="8238" w:type="dxa"/>
            <w:shd w:val="clear" w:color="auto" w:fill="auto"/>
          </w:tcPr>
          <w:p w14:paraId="013EB521" w14:textId="77777777" w:rsidR="0027737A" w:rsidRDefault="0027737A" w:rsidP="009B655D">
            <w:pPr>
              <w:pStyle w:val="Text1"/>
              <w:spacing w:before="40" w:after="40"/>
              <w:ind w:left="709"/>
              <w:rPr>
                <w:noProof/>
              </w:rPr>
            </w:pPr>
            <w:bookmarkStart w:id="9" w:name="_DV_C368"/>
            <w:r w:rsidRPr="00583379">
              <w:rPr>
                <w:color w:val="000000"/>
              </w:rPr>
              <w:lastRenderedPageBreak/>
              <w:t>(i) fraudulently or negligently misrepresenting information required for the verification of the absence of grounds for exclusion or the fulfilment of selection criteria or in the performance of a contract;</w:t>
            </w:r>
            <w:bookmarkEnd w:id="9"/>
          </w:p>
        </w:tc>
        <w:tc>
          <w:tcPr>
            <w:tcW w:w="812" w:type="dxa"/>
            <w:shd w:val="clear" w:color="auto" w:fill="auto"/>
          </w:tcPr>
          <w:p w14:paraId="5DB76138"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5F197DF4"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228A5067" w14:textId="77777777" w:rsidTr="00881A9C">
        <w:tc>
          <w:tcPr>
            <w:tcW w:w="8238" w:type="dxa"/>
            <w:shd w:val="clear" w:color="auto" w:fill="auto"/>
          </w:tcPr>
          <w:p w14:paraId="15BE11F2" w14:textId="77777777" w:rsidR="0027737A" w:rsidRDefault="0027737A" w:rsidP="009B655D">
            <w:pPr>
              <w:pStyle w:val="Text1"/>
              <w:spacing w:before="40" w:after="40"/>
              <w:ind w:left="709"/>
              <w:rPr>
                <w:noProof/>
              </w:rPr>
            </w:pPr>
            <w:bookmarkStart w:id="10" w:name="_DV_C369"/>
            <w:r w:rsidRPr="00583379">
              <w:rPr>
                <w:color w:val="000000"/>
              </w:rPr>
              <w:t>(ii) entering into agreement with other persons with the aim of distorting competition;</w:t>
            </w:r>
            <w:bookmarkEnd w:id="10"/>
          </w:p>
        </w:tc>
        <w:tc>
          <w:tcPr>
            <w:tcW w:w="812" w:type="dxa"/>
            <w:shd w:val="clear" w:color="auto" w:fill="auto"/>
          </w:tcPr>
          <w:p w14:paraId="37C33C5E"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57EFB89D"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1D570771" w14:textId="77777777" w:rsidTr="00881A9C">
        <w:tc>
          <w:tcPr>
            <w:tcW w:w="8238" w:type="dxa"/>
            <w:shd w:val="clear" w:color="auto" w:fill="auto"/>
          </w:tcPr>
          <w:p w14:paraId="2F3B5271" w14:textId="77777777" w:rsidR="0027737A" w:rsidRDefault="0027737A" w:rsidP="009B655D">
            <w:pPr>
              <w:pStyle w:val="Text1"/>
              <w:spacing w:before="40" w:after="40"/>
              <w:ind w:left="709"/>
              <w:rPr>
                <w:noProof/>
              </w:rPr>
            </w:pPr>
            <w:bookmarkStart w:id="11" w:name="_DV_C371"/>
            <w:r w:rsidRPr="00583379">
              <w:rPr>
                <w:color w:val="000000"/>
              </w:rPr>
              <w:t>(iii) violating intellectual property rights;</w:t>
            </w:r>
            <w:bookmarkEnd w:id="11"/>
          </w:p>
        </w:tc>
        <w:tc>
          <w:tcPr>
            <w:tcW w:w="812" w:type="dxa"/>
            <w:shd w:val="clear" w:color="auto" w:fill="auto"/>
          </w:tcPr>
          <w:p w14:paraId="11D6766C"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6B89B7A4"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1213B606" w14:textId="77777777" w:rsidTr="00881A9C">
        <w:tc>
          <w:tcPr>
            <w:tcW w:w="8238" w:type="dxa"/>
            <w:shd w:val="clear" w:color="auto" w:fill="auto"/>
          </w:tcPr>
          <w:p w14:paraId="2EC52D14" w14:textId="77777777" w:rsidR="0027737A" w:rsidRDefault="0027737A" w:rsidP="009B655D">
            <w:pPr>
              <w:pStyle w:val="Text1"/>
              <w:spacing w:before="40" w:after="40"/>
              <w:ind w:left="709"/>
              <w:rPr>
                <w:noProof/>
              </w:rPr>
            </w:pPr>
            <w:bookmarkStart w:id="12" w:name="_DV_C372"/>
            <w:r w:rsidRPr="00583379">
              <w:rPr>
                <w:color w:val="000000"/>
              </w:rPr>
              <w:t>(iv) attempting to influence the decision-making process of the contracting authority during the award procedure;</w:t>
            </w:r>
            <w:bookmarkEnd w:id="12"/>
          </w:p>
        </w:tc>
        <w:tc>
          <w:tcPr>
            <w:tcW w:w="812" w:type="dxa"/>
            <w:shd w:val="clear" w:color="auto" w:fill="auto"/>
          </w:tcPr>
          <w:p w14:paraId="5D5F267D"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26547B87"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294B8505" w14:textId="77777777" w:rsidTr="00881A9C">
        <w:tc>
          <w:tcPr>
            <w:tcW w:w="8238" w:type="dxa"/>
            <w:shd w:val="clear" w:color="auto" w:fill="auto"/>
          </w:tcPr>
          <w:p w14:paraId="193ABEB4" w14:textId="77777777" w:rsidR="0027737A" w:rsidRPr="00583379" w:rsidRDefault="0027737A" w:rsidP="009B655D">
            <w:pPr>
              <w:pStyle w:val="Text1"/>
              <w:spacing w:before="40" w:after="40"/>
              <w:ind w:left="709"/>
              <w:rPr>
                <w:color w:val="000000"/>
              </w:rPr>
            </w:pPr>
            <w:bookmarkStart w:id="13" w:name="_DV_C373"/>
            <w:r w:rsidRPr="00583379">
              <w:rPr>
                <w:color w:val="000000"/>
              </w:rPr>
              <w:t>(v) attempting to obtain confidential information that may confer upon it undue advantages in the award procedure</w:t>
            </w:r>
            <w:bookmarkEnd w:id="13"/>
            <w:r w:rsidRPr="00583379">
              <w:rPr>
                <w:i/>
                <w:color w:val="000000"/>
              </w:rPr>
              <w:t xml:space="preserve">; </w:t>
            </w:r>
          </w:p>
        </w:tc>
        <w:tc>
          <w:tcPr>
            <w:tcW w:w="812" w:type="dxa"/>
            <w:shd w:val="clear" w:color="auto" w:fill="auto"/>
          </w:tcPr>
          <w:p w14:paraId="7DB2AD8B"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4AB8A981"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56FA565F" w14:textId="77777777" w:rsidTr="00881A9C">
        <w:tc>
          <w:tcPr>
            <w:tcW w:w="8238" w:type="dxa"/>
            <w:shd w:val="clear" w:color="auto" w:fill="auto"/>
          </w:tcPr>
          <w:p w14:paraId="513ACB69" w14:textId="77777777" w:rsidR="0027737A" w:rsidRPr="00583379" w:rsidRDefault="0027737A" w:rsidP="009B655D">
            <w:pPr>
              <w:pStyle w:val="Text1"/>
              <w:numPr>
                <w:ilvl w:val="0"/>
                <w:numId w:val="28"/>
              </w:numPr>
              <w:spacing w:before="40" w:beforeAutospacing="0" w:after="40" w:afterAutospacing="0"/>
              <w:ind w:left="357" w:hanging="357"/>
              <w:rPr>
                <w:color w:val="000000"/>
              </w:rPr>
            </w:pPr>
            <w:r>
              <w:rPr>
                <w:noProof/>
              </w:rPr>
              <w:t>it has been established by a final judgement that the person is guilty of the following:</w:t>
            </w:r>
          </w:p>
        </w:tc>
        <w:tc>
          <w:tcPr>
            <w:tcW w:w="1517" w:type="dxa"/>
            <w:gridSpan w:val="2"/>
            <w:shd w:val="clear" w:color="auto" w:fill="auto"/>
          </w:tcPr>
          <w:p w14:paraId="579A56A2" w14:textId="77777777" w:rsidR="0027737A" w:rsidRDefault="0027737A" w:rsidP="009B655D">
            <w:pPr>
              <w:spacing w:before="240" w:after="120"/>
              <w:rPr>
                <w:noProof/>
              </w:rPr>
            </w:pPr>
          </w:p>
        </w:tc>
      </w:tr>
      <w:tr w:rsidR="0027737A" w14:paraId="45B7723E" w14:textId="77777777" w:rsidTr="00881A9C">
        <w:tc>
          <w:tcPr>
            <w:tcW w:w="8238" w:type="dxa"/>
            <w:shd w:val="clear" w:color="auto" w:fill="auto"/>
          </w:tcPr>
          <w:p w14:paraId="5CD06C54" w14:textId="77777777" w:rsidR="0027737A" w:rsidRDefault="0027737A" w:rsidP="009B655D">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14" w:name="_DV_C378"/>
            <w:r w:rsidRPr="00583379">
              <w:rPr>
                <w:color w:val="000000"/>
              </w:rPr>
              <w:t>;</w:t>
            </w:r>
            <w:bookmarkEnd w:id="14"/>
          </w:p>
        </w:tc>
        <w:tc>
          <w:tcPr>
            <w:tcW w:w="812" w:type="dxa"/>
            <w:shd w:val="clear" w:color="auto" w:fill="auto"/>
          </w:tcPr>
          <w:p w14:paraId="42D8A8FC"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0CD7968E"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2BA70642" w14:textId="77777777" w:rsidTr="00881A9C">
        <w:tc>
          <w:tcPr>
            <w:tcW w:w="8238" w:type="dxa"/>
            <w:shd w:val="clear" w:color="auto" w:fill="auto"/>
          </w:tcPr>
          <w:p w14:paraId="29A69841" w14:textId="77777777" w:rsidR="0027737A" w:rsidRDefault="0027737A" w:rsidP="009B655D">
            <w:pPr>
              <w:pStyle w:val="Text1"/>
              <w:spacing w:before="40" w:after="40"/>
              <w:ind w:left="709"/>
              <w:rPr>
                <w:noProof/>
              </w:rPr>
            </w:pPr>
            <w:bookmarkStart w:id="15" w:name="_DV_C379"/>
            <w:r w:rsidRPr="00583379">
              <w:rPr>
                <w:color w:val="000000"/>
              </w:rPr>
              <w:t>(ii) corruption, as defined in Article 3 of the Convention on the fight against corruption involving officials of the European Communities or officials of EU Member States</w:t>
            </w:r>
            <w:bookmarkStart w:id="16" w:name="_DV_C381"/>
            <w:bookmarkEnd w:id="15"/>
            <w:r w:rsidRPr="00583379">
              <w:rPr>
                <w:color w:val="000000"/>
              </w:rPr>
              <w:t>, drawn up by the Council Act of 26 May 1997, and in Article 2(1) of Council Framework Decision 2003/568/JHA</w:t>
            </w:r>
            <w:bookmarkStart w:id="17" w:name="_DV_C383"/>
            <w:bookmarkEnd w:id="16"/>
            <w:r w:rsidRPr="00583379">
              <w:rPr>
                <w:color w:val="000000"/>
              </w:rPr>
              <w:t xml:space="preserve">,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bookmarkEnd w:id="17"/>
          </w:p>
        </w:tc>
        <w:tc>
          <w:tcPr>
            <w:tcW w:w="812" w:type="dxa"/>
            <w:shd w:val="clear" w:color="auto" w:fill="auto"/>
          </w:tcPr>
          <w:p w14:paraId="772BC662"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65669675"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78BE8F40" w14:textId="77777777" w:rsidTr="00881A9C">
        <w:tc>
          <w:tcPr>
            <w:tcW w:w="8238" w:type="dxa"/>
            <w:shd w:val="clear" w:color="auto" w:fill="auto"/>
          </w:tcPr>
          <w:p w14:paraId="41A7E034" w14:textId="77777777" w:rsidR="0027737A" w:rsidRDefault="0027737A" w:rsidP="009B655D">
            <w:pPr>
              <w:pStyle w:val="Text1"/>
              <w:spacing w:before="40" w:after="40"/>
              <w:ind w:left="709"/>
              <w:rPr>
                <w:noProof/>
              </w:rPr>
            </w:pPr>
            <w:bookmarkStart w:id="18" w:name="_DV_C384"/>
            <w:r w:rsidRPr="00583379">
              <w:rPr>
                <w:color w:val="000000"/>
              </w:rPr>
              <w:t>(iii)</w:t>
            </w:r>
            <w:bookmarkStart w:id="19" w:name="_DV_M250"/>
            <w:bookmarkEnd w:id="18"/>
            <w:bookmarkEnd w:id="19"/>
            <w:r w:rsidRPr="00583379">
              <w:rPr>
                <w:color w:val="000000"/>
              </w:rPr>
              <w:t xml:space="preserve"> participation in a criminal organisation, </w:t>
            </w:r>
            <w:bookmarkStart w:id="20" w:name="_DV_C385"/>
            <w:r w:rsidRPr="00583379">
              <w:rPr>
                <w:color w:val="000000"/>
              </w:rPr>
              <w:t>as defined in Article 2 of Council Framework Decision 2008/841/JHA</w:t>
            </w:r>
            <w:bookmarkStart w:id="21" w:name="_DV_C387"/>
            <w:bookmarkEnd w:id="20"/>
            <w:r w:rsidRPr="00583379">
              <w:rPr>
                <w:color w:val="000000"/>
              </w:rPr>
              <w:t>;</w:t>
            </w:r>
            <w:bookmarkEnd w:id="21"/>
          </w:p>
        </w:tc>
        <w:tc>
          <w:tcPr>
            <w:tcW w:w="812" w:type="dxa"/>
            <w:shd w:val="clear" w:color="auto" w:fill="auto"/>
          </w:tcPr>
          <w:p w14:paraId="6050F6A4"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1D12E3EC"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7D7E519E" w14:textId="77777777" w:rsidTr="00881A9C">
        <w:tc>
          <w:tcPr>
            <w:tcW w:w="8238" w:type="dxa"/>
            <w:shd w:val="clear" w:color="auto" w:fill="auto"/>
          </w:tcPr>
          <w:p w14:paraId="418A8522" w14:textId="77777777" w:rsidR="0027737A" w:rsidRDefault="0027737A" w:rsidP="009B655D">
            <w:pPr>
              <w:pStyle w:val="Text1"/>
              <w:spacing w:before="40" w:after="40"/>
              <w:ind w:left="709"/>
              <w:rPr>
                <w:noProof/>
              </w:rPr>
            </w:pPr>
            <w:r>
              <w:rPr>
                <w:color w:val="000000"/>
              </w:rPr>
              <w:t>(</w:t>
            </w:r>
            <w:r w:rsidRPr="00583379">
              <w:rPr>
                <w:color w:val="000000"/>
              </w:rPr>
              <w:t>iv)</w:t>
            </w:r>
            <w:bookmarkStart w:id="22" w:name="_DV_M251"/>
            <w:bookmarkEnd w:id="22"/>
            <w:r w:rsidRPr="00583379">
              <w:rPr>
                <w:color w:val="000000"/>
              </w:rPr>
              <w:t xml:space="preserve"> </w:t>
            </w:r>
            <w:r w:rsidRPr="00583379">
              <w:rPr>
                <w:bCs/>
                <w:iCs/>
              </w:rPr>
              <w:t>money laundering</w:t>
            </w:r>
            <w:bookmarkStart w:id="23" w:name="_DV_C391"/>
            <w:r w:rsidRPr="00583379">
              <w:rPr>
                <w:color w:val="000000"/>
              </w:rPr>
              <w:t xml:space="preserve"> or</w:t>
            </w:r>
            <w:bookmarkStart w:id="24" w:name="_DV_M252"/>
            <w:bookmarkEnd w:id="23"/>
            <w:bookmarkEnd w:id="24"/>
            <w:r w:rsidRPr="00583379">
              <w:rPr>
                <w:bCs/>
                <w:iCs/>
              </w:rPr>
              <w:t xml:space="preserve"> terrorist financing,</w:t>
            </w:r>
            <w:r w:rsidRPr="0073257E">
              <w:t xml:space="preserve"> </w:t>
            </w:r>
            <w:bookmarkStart w:id="25" w:name="_DV_C392"/>
            <w:r w:rsidRPr="00583379">
              <w:rPr>
                <w:color w:val="000000"/>
              </w:rPr>
              <w:t>as defined in Article 1 of Directive 2005/60/EC of the European Parliament and of the Council</w:t>
            </w:r>
            <w:bookmarkStart w:id="26" w:name="_DV_C394"/>
            <w:bookmarkEnd w:id="25"/>
            <w:r w:rsidRPr="00583379">
              <w:rPr>
                <w:color w:val="000000"/>
              </w:rPr>
              <w:t>;</w:t>
            </w:r>
            <w:bookmarkEnd w:id="26"/>
          </w:p>
        </w:tc>
        <w:tc>
          <w:tcPr>
            <w:tcW w:w="812" w:type="dxa"/>
            <w:shd w:val="clear" w:color="auto" w:fill="auto"/>
          </w:tcPr>
          <w:p w14:paraId="7A223EFE"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0ED787B8"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617FC1C5" w14:textId="77777777" w:rsidTr="00881A9C">
        <w:tc>
          <w:tcPr>
            <w:tcW w:w="8238" w:type="dxa"/>
            <w:shd w:val="clear" w:color="auto" w:fill="auto"/>
          </w:tcPr>
          <w:p w14:paraId="720E07F1" w14:textId="77777777" w:rsidR="0027737A" w:rsidRDefault="0027737A" w:rsidP="009B655D">
            <w:pPr>
              <w:pStyle w:val="Text1"/>
              <w:spacing w:before="40" w:after="40"/>
              <w:ind w:left="709"/>
              <w:rPr>
                <w:noProof/>
              </w:rPr>
            </w:pPr>
            <w:bookmarkStart w:id="27" w:name="_DV_C395"/>
            <w:r w:rsidRPr="00583379">
              <w:rPr>
                <w:color w:val="000000"/>
              </w:rPr>
              <w:t xml:space="preserve">(v) </w:t>
            </w:r>
            <w:bookmarkStart w:id="28" w:name="_DV_M253"/>
            <w:bookmarkEnd w:id="27"/>
            <w:bookmarkEnd w:id="28"/>
            <w:r w:rsidRPr="00583379">
              <w:rPr>
                <w:bCs/>
                <w:iCs/>
              </w:rPr>
              <w:t>terrorist-related offences</w:t>
            </w:r>
            <w:bookmarkStart w:id="29" w:name="_DV_C397"/>
            <w:r w:rsidRPr="00583379">
              <w:rPr>
                <w:color w:val="000000"/>
              </w:rPr>
              <w:t xml:space="preserve"> or offences linked to terrorist activities, as defined in Articles 1 and 3 of Council Framework Decision 2002/475/JHA</w:t>
            </w:r>
            <w:bookmarkStart w:id="30" w:name="_DV_C399"/>
            <w:bookmarkEnd w:id="29"/>
            <w:r w:rsidRPr="00583379">
              <w:rPr>
                <w:color w:val="000000"/>
              </w:rPr>
              <w:t>, respectively, or inciting, aiding, abetting or attempting to commit such offences, as referred to in Article 4 of that Decision;</w:t>
            </w:r>
            <w:bookmarkEnd w:id="30"/>
          </w:p>
        </w:tc>
        <w:tc>
          <w:tcPr>
            <w:tcW w:w="812" w:type="dxa"/>
            <w:shd w:val="clear" w:color="auto" w:fill="auto"/>
          </w:tcPr>
          <w:p w14:paraId="1F5397F9"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64F9E2D4"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429E7367" w14:textId="77777777" w:rsidTr="00881A9C">
        <w:tc>
          <w:tcPr>
            <w:tcW w:w="8238" w:type="dxa"/>
            <w:shd w:val="clear" w:color="auto" w:fill="auto"/>
          </w:tcPr>
          <w:p w14:paraId="7D398BD6" w14:textId="77777777" w:rsidR="0027737A" w:rsidRPr="00583379" w:rsidRDefault="0027737A" w:rsidP="009B655D">
            <w:pPr>
              <w:pStyle w:val="Text1"/>
              <w:spacing w:before="40" w:after="40"/>
              <w:ind w:left="709"/>
              <w:rPr>
                <w:color w:val="000000"/>
              </w:rPr>
            </w:pPr>
            <w:bookmarkStart w:id="31" w:name="_DV_C400"/>
            <w:r w:rsidRPr="00583379">
              <w:rPr>
                <w:color w:val="000000"/>
              </w:rPr>
              <w:t xml:space="preserve">(vi) </w:t>
            </w:r>
            <w:bookmarkStart w:id="32" w:name="_DV_M254"/>
            <w:bookmarkEnd w:id="31"/>
            <w:bookmarkEnd w:id="32"/>
            <w:r w:rsidRPr="00583379">
              <w:rPr>
                <w:bCs/>
                <w:iCs/>
              </w:rPr>
              <w:t>child labour or other forms of trafficking in human beings</w:t>
            </w:r>
            <w:r w:rsidRPr="0073257E">
              <w:t xml:space="preserve"> </w:t>
            </w:r>
            <w:bookmarkStart w:id="33" w:name="_DV_C402"/>
            <w:r w:rsidRPr="00583379">
              <w:rPr>
                <w:color w:val="000000"/>
              </w:rPr>
              <w:t>as defined in Article 2 of Directive 2011/36/EU of the European Parliament and of the Council</w:t>
            </w:r>
            <w:bookmarkStart w:id="34" w:name="_DV_C404"/>
            <w:bookmarkEnd w:id="33"/>
            <w:r w:rsidRPr="00583379">
              <w:rPr>
                <w:color w:val="000000"/>
              </w:rPr>
              <w:t>;</w:t>
            </w:r>
            <w:bookmarkEnd w:id="34"/>
          </w:p>
        </w:tc>
        <w:tc>
          <w:tcPr>
            <w:tcW w:w="812" w:type="dxa"/>
            <w:shd w:val="clear" w:color="auto" w:fill="auto"/>
          </w:tcPr>
          <w:p w14:paraId="23B698D0"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2F113802"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1FA8A019" w14:textId="77777777" w:rsidTr="00881A9C">
        <w:tc>
          <w:tcPr>
            <w:tcW w:w="8238" w:type="dxa"/>
            <w:shd w:val="clear" w:color="auto" w:fill="auto"/>
          </w:tcPr>
          <w:p w14:paraId="53BE059E" w14:textId="77777777" w:rsidR="0027737A" w:rsidRPr="00583379" w:rsidRDefault="0027737A" w:rsidP="009B655D">
            <w:pPr>
              <w:pStyle w:val="Text1"/>
              <w:numPr>
                <w:ilvl w:val="0"/>
                <w:numId w:val="28"/>
              </w:numPr>
              <w:spacing w:before="40" w:beforeAutospacing="0" w:after="40" w:afterAutospacing="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3BEA5803"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283F4E39"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6FD9F5BD" w14:textId="77777777" w:rsidTr="00881A9C">
        <w:tc>
          <w:tcPr>
            <w:tcW w:w="8238" w:type="dxa"/>
            <w:shd w:val="clear" w:color="auto" w:fill="auto"/>
          </w:tcPr>
          <w:p w14:paraId="2312AC2F" w14:textId="77777777" w:rsidR="0027737A" w:rsidRDefault="0027737A" w:rsidP="009B655D">
            <w:pPr>
              <w:pStyle w:val="Text1"/>
              <w:numPr>
                <w:ilvl w:val="0"/>
                <w:numId w:val="28"/>
              </w:numPr>
              <w:spacing w:before="40" w:beforeAutospacing="0" w:after="40" w:afterAutospacing="0"/>
              <w:rPr>
                <w:noProof/>
              </w:rPr>
            </w:pPr>
            <w:bookmarkStart w:id="3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35"/>
            <w:r w:rsidRPr="00583379">
              <w:rPr>
                <w:color w:val="000000"/>
              </w:rPr>
              <w:t>;</w:t>
            </w:r>
          </w:p>
        </w:tc>
        <w:tc>
          <w:tcPr>
            <w:tcW w:w="812" w:type="dxa"/>
            <w:shd w:val="clear" w:color="auto" w:fill="auto"/>
          </w:tcPr>
          <w:p w14:paraId="1E645D65"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0B5FA8C3"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5C7BFC12" w14:textId="77777777" w:rsidTr="00881A9C">
        <w:tc>
          <w:tcPr>
            <w:tcW w:w="8238" w:type="dxa"/>
            <w:shd w:val="clear" w:color="auto" w:fill="auto"/>
          </w:tcPr>
          <w:p w14:paraId="17B536A5" w14:textId="77777777" w:rsidR="0027737A" w:rsidRDefault="0027737A" w:rsidP="009B655D">
            <w:pPr>
              <w:pStyle w:val="Text1"/>
              <w:numPr>
                <w:ilvl w:val="0"/>
                <w:numId w:val="28"/>
              </w:numPr>
              <w:spacing w:before="40" w:beforeAutospacing="0" w:after="40" w:afterAutospacing="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1DFE0979" w14:textId="77777777" w:rsidR="0027737A" w:rsidRDefault="0027737A" w:rsidP="009B655D">
            <w:pPr>
              <w:pStyle w:val="Text1"/>
              <w:numPr>
                <w:ilvl w:val="0"/>
                <w:numId w:val="31"/>
              </w:numPr>
              <w:spacing w:before="40" w:beforeAutospacing="0" w:after="40" w:afterAutospacing="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35BE1CE8" w14:textId="77777777" w:rsidR="0027737A" w:rsidRDefault="0027737A" w:rsidP="009B655D">
            <w:pPr>
              <w:pStyle w:val="Text1"/>
              <w:numPr>
                <w:ilvl w:val="0"/>
                <w:numId w:val="31"/>
              </w:numPr>
              <w:spacing w:before="40" w:beforeAutospacing="0" w:after="40" w:afterAutospacing="0"/>
              <w:ind w:left="709" w:firstLine="0"/>
              <w:rPr>
                <w:color w:val="000000"/>
              </w:rPr>
            </w:pPr>
            <w:r w:rsidRPr="009262CA">
              <w:rPr>
                <w:color w:val="000000"/>
              </w:rPr>
              <w:lastRenderedPageBreak/>
              <w:t>non-final administrative decisions which may include disciplinary measures taken by the competent supervisory body responsible for the verification of the application of standards of professional ethics;</w:t>
            </w:r>
          </w:p>
          <w:p w14:paraId="5967C1BA" w14:textId="77777777" w:rsidR="0027737A" w:rsidRDefault="0027737A" w:rsidP="009B655D">
            <w:pPr>
              <w:pStyle w:val="Text1"/>
              <w:numPr>
                <w:ilvl w:val="0"/>
                <w:numId w:val="31"/>
              </w:numPr>
              <w:spacing w:before="40" w:beforeAutospacing="0" w:after="40" w:afterAutospacing="0"/>
              <w:ind w:left="709" w:firstLine="0"/>
              <w:rPr>
                <w:color w:val="000000"/>
              </w:rPr>
            </w:pPr>
            <w:r w:rsidRPr="009262CA">
              <w:rPr>
                <w:color w:val="000000"/>
              </w:rPr>
              <w:t>decisions of the ECB, the EIB, the European Investment Fund or international organisations;</w:t>
            </w:r>
          </w:p>
          <w:p w14:paraId="7C7FE76A" w14:textId="77777777" w:rsidR="0027737A" w:rsidRDefault="0027737A" w:rsidP="009B655D">
            <w:pPr>
              <w:pStyle w:val="Text1"/>
              <w:numPr>
                <w:ilvl w:val="0"/>
                <w:numId w:val="31"/>
              </w:numPr>
              <w:spacing w:before="40" w:beforeAutospacing="0" w:after="40" w:afterAutospacing="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14:paraId="51DDCE75" w14:textId="77777777" w:rsidR="0027737A" w:rsidRPr="00583379" w:rsidRDefault="0027737A" w:rsidP="009B655D">
            <w:pPr>
              <w:pStyle w:val="Text1"/>
              <w:numPr>
                <w:ilvl w:val="0"/>
                <w:numId w:val="31"/>
              </w:numPr>
              <w:spacing w:before="40" w:beforeAutospacing="0" w:after="40" w:afterAutospacing="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45464F92" w14:textId="77777777" w:rsidR="0027737A" w:rsidRDefault="0027737A" w:rsidP="009B655D">
            <w:pPr>
              <w:spacing w:before="240" w:after="12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705" w:type="dxa"/>
            <w:shd w:val="clear" w:color="auto" w:fill="auto"/>
          </w:tcPr>
          <w:p w14:paraId="3567718D"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bl>
    <w:p w14:paraId="3D834FCD" w14:textId="77777777" w:rsidR="009E5A59" w:rsidRDefault="009E5A59" w:rsidP="009E5A59">
      <w:pPr>
        <w:jc w:val="center"/>
        <w:rPr>
          <w:b/>
          <w:u w:val="single"/>
        </w:rPr>
      </w:pPr>
      <w:bookmarkStart w:id="36" w:name="_Toc462303686"/>
      <w:bookmarkStart w:id="37" w:name="_Toc476303797"/>
      <w:bookmarkStart w:id="38" w:name="_DV_C376"/>
    </w:p>
    <w:p w14:paraId="1B82342E" w14:textId="76776ECC" w:rsidR="0027737A" w:rsidRDefault="0027737A" w:rsidP="009E5A59">
      <w:pPr>
        <w:jc w:val="center"/>
        <w:rPr>
          <w:b/>
          <w:u w:val="single"/>
        </w:rPr>
      </w:pPr>
      <w:r w:rsidRPr="009E5A59">
        <w:rPr>
          <w:b/>
          <w:u w:val="single"/>
        </w:rPr>
        <w:t>Situations of exclusion concerning natural persons with power of representation, decision-making or control over the legal person</w:t>
      </w:r>
      <w:bookmarkEnd w:id="36"/>
      <w:bookmarkEnd w:id="37"/>
    </w:p>
    <w:p w14:paraId="5EE26E16" w14:textId="77777777" w:rsidR="009E5A59" w:rsidRPr="009E5A59" w:rsidRDefault="009E5A59" w:rsidP="009E5A59">
      <w:pPr>
        <w:jc w:val="center"/>
        <w:rPr>
          <w:b/>
          <w:smallCaps/>
          <w:u w:val="single"/>
        </w:rPr>
      </w:pPr>
    </w:p>
    <w:p w14:paraId="6D1882EE" w14:textId="77777777" w:rsidR="0027737A" w:rsidRPr="0024225B" w:rsidRDefault="0027737A" w:rsidP="009B655D">
      <w:pPr>
        <w:autoSpaceDE w:val="0"/>
        <w:autoSpaceDN w:val="0"/>
        <w:adjustRightInd w:val="0"/>
        <w:spacing w:before="120" w:after="240"/>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7737A" w14:paraId="64D372C3" w14:textId="77777777" w:rsidTr="00881A9C">
        <w:tc>
          <w:tcPr>
            <w:tcW w:w="7763" w:type="dxa"/>
            <w:shd w:val="clear" w:color="auto" w:fill="auto"/>
            <w:vAlign w:val="center"/>
          </w:tcPr>
          <w:p w14:paraId="6063C378" w14:textId="77777777" w:rsidR="0027737A" w:rsidRPr="003E5E5C" w:rsidRDefault="0027737A" w:rsidP="009B655D">
            <w:pPr>
              <w:numPr>
                <w:ilvl w:val="0"/>
                <w:numId w:val="29"/>
              </w:numPr>
              <w:spacing w:before="40" w:beforeAutospacing="0" w:after="40" w:afterAutospacing="0"/>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6E4EB8B8" w14:textId="77777777" w:rsidR="0027737A" w:rsidRDefault="0027737A" w:rsidP="009B655D">
            <w:pPr>
              <w:spacing w:before="240" w:after="120"/>
              <w:rPr>
                <w:noProof/>
              </w:rPr>
            </w:pPr>
            <w:r>
              <w:rPr>
                <w:noProof/>
              </w:rPr>
              <w:t>YES</w:t>
            </w:r>
          </w:p>
        </w:tc>
        <w:tc>
          <w:tcPr>
            <w:tcW w:w="614" w:type="dxa"/>
            <w:shd w:val="clear" w:color="auto" w:fill="auto"/>
          </w:tcPr>
          <w:p w14:paraId="5D115AC9" w14:textId="77777777" w:rsidR="0027737A" w:rsidRDefault="0027737A" w:rsidP="009B655D">
            <w:pPr>
              <w:spacing w:before="240" w:after="120"/>
              <w:rPr>
                <w:noProof/>
              </w:rPr>
            </w:pPr>
            <w:r>
              <w:rPr>
                <w:noProof/>
              </w:rPr>
              <w:t>NO</w:t>
            </w:r>
          </w:p>
        </w:tc>
        <w:tc>
          <w:tcPr>
            <w:tcW w:w="614" w:type="dxa"/>
          </w:tcPr>
          <w:p w14:paraId="7DD4B93E" w14:textId="77777777" w:rsidR="0027737A" w:rsidRDefault="0027737A" w:rsidP="009B655D">
            <w:pPr>
              <w:spacing w:before="240" w:after="120"/>
              <w:rPr>
                <w:noProof/>
              </w:rPr>
            </w:pPr>
            <w:r>
              <w:rPr>
                <w:noProof/>
              </w:rPr>
              <w:t>N/A</w:t>
            </w:r>
          </w:p>
        </w:tc>
      </w:tr>
      <w:tr w:rsidR="0027737A" w14:paraId="31884420" w14:textId="77777777" w:rsidTr="00881A9C">
        <w:tc>
          <w:tcPr>
            <w:tcW w:w="7763" w:type="dxa"/>
            <w:shd w:val="clear" w:color="auto" w:fill="auto"/>
            <w:vAlign w:val="center"/>
          </w:tcPr>
          <w:p w14:paraId="1EE68AC5" w14:textId="77777777" w:rsidR="0027737A" w:rsidRDefault="0027737A" w:rsidP="009B655D">
            <w:pPr>
              <w:pStyle w:val="Text1"/>
              <w:spacing w:before="40" w:after="40"/>
              <w:ind w:left="360"/>
              <w:rPr>
                <w:noProof/>
              </w:rPr>
            </w:pPr>
            <w:r>
              <w:rPr>
                <w:noProof/>
              </w:rPr>
              <w:t>Situation (c) above (grave professional misconduct)</w:t>
            </w:r>
          </w:p>
        </w:tc>
        <w:tc>
          <w:tcPr>
            <w:tcW w:w="670" w:type="dxa"/>
            <w:shd w:val="clear" w:color="auto" w:fill="auto"/>
            <w:vAlign w:val="center"/>
          </w:tcPr>
          <w:p w14:paraId="0D665893"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shd w:val="clear" w:color="auto" w:fill="auto"/>
            <w:vAlign w:val="center"/>
          </w:tcPr>
          <w:p w14:paraId="2A60AAF0"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tcPr>
          <w:p w14:paraId="598A811E"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1014AF04" w14:textId="77777777" w:rsidTr="00881A9C">
        <w:tc>
          <w:tcPr>
            <w:tcW w:w="7763" w:type="dxa"/>
            <w:shd w:val="clear" w:color="auto" w:fill="auto"/>
            <w:vAlign w:val="center"/>
          </w:tcPr>
          <w:p w14:paraId="53AA4C80" w14:textId="77777777" w:rsidR="0027737A" w:rsidRDefault="0027737A" w:rsidP="009B655D">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4745B247"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shd w:val="clear" w:color="auto" w:fill="auto"/>
            <w:vAlign w:val="center"/>
          </w:tcPr>
          <w:p w14:paraId="57D51739"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tcPr>
          <w:p w14:paraId="24E8BFD9"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623E7D89" w14:textId="77777777" w:rsidTr="00881A9C">
        <w:tc>
          <w:tcPr>
            <w:tcW w:w="7763" w:type="dxa"/>
            <w:shd w:val="clear" w:color="auto" w:fill="auto"/>
            <w:vAlign w:val="center"/>
          </w:tcPr>
          <w:p w14:paraId="048AF55D" w14:textId="77777777" w:rsidR="0027737A" w:rsidRDefault="0027737A" w:rsidP="009B655D">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61F39A25"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shd w:val="clear" w:color="auto" w:fill="auto"/>
            <w:vAlign w:val="center"/>
          </w:tcPr>
          <w:p w14:paraId="596D6178"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tcPr>
          <w:p w14:paraId="5441253D"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7A312B98" w14:textId="77777777" w:rsidTr="00881A9C">
        <w:tc>
          <w:tcPr>
            <w:tcW w:w="7763" w:type="dxa"/>
            <w:shd w:val="clear" w:color="auto" w:fill="auto"/>
            <w:vAlign w:val="center"/>
          </w:tcPr>
          <w:p w14:paraId="1262CB96" w14:textId="77777777" w:rsidR="0027737A" w:rsidRDefault="0027737A" w:rsidP="009B655D">
            <w:pPr>
              <w:pStyle w:val="Text1"/>
              <w:spacing w:before="40" w:after="40"/>
              <w:ind w:left="360"/>
              <w:rPr>
                <w:noProof/>
              </w:rPr>
            </w:pPr>
            <w:r>
              <w:rPr>
                <w:noProof/>
              </w:rPr>
              <w:t>Situation (f) above (irregularity)</w:t>
            </w:r>
          </w:p>
        </w:tc>
        <w:tc>
          <w:tcPr>
            <w:tcW w:w="670" w:type="dxa"/>
            <w:shd w:val="clear" w:color="auto" w:fill="auto"/>
            <w:vAlign w:val="center"/>
          </w:tcPr>
          <w:p w14:paraId="7328F2A9"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shd w:val="clear" w:color="auto" w:fill="auto"/>
            <w:vAlign w:val="center"/>
          </w:tcPr>
          <w:p w14:paraId="04F22DF1"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tcPr>
          <w:p w14:paraId="59D9236E"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bl>
    <w:p w14:paraId="15B71F73" w14:textId="77777777" w:rsidR="009E5A59" w:rsidRDefault="009E5A59" w:rsidP="009E5A59">
      <w:pPr>
        <w:jc w:val="center"/>
        <w:rPr>
          <w:b/>
          <w:u w:val="single"/>
        </w:rPr>
      </w:pPr>
      <w:bookmarkStart w:id="39" w:name="_Toc462303687"/>
      <w:bookmarkStart w:id="40" w:name="_Toc476303798"/>
    </w:p>
    <w:p w14:paraId="4B6250FE" w14:textId="13F76A56" w:rsidR="0027737A" w:rsidRPr="009E5A59" w:rsidRDefault="0027737A" w:rsidP="009E5A59">
      <w:pPr>
        <w:jc w:val="center"/>
        <w:rPr>
          <w:b/>
          <w:noProof/>
          <w:u w:val="single"/>
        </w:rPr>
      </w:pPr>
      <w:r w:rsidRPr="009E5A59">
        <w:rPr>
          <w:b/>
          <w:u w:val="single"/>
        </w:rPr>
        <w:t>Situations of exclusion concerning natural or legal persons assuming unlimited liability for the debts of the legal person</w:t>
      </w:r>
      <w:bookmarkEnd w:id="39"/>
      <w:bookmarkEnd w:id="40"/>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7737A" w14:paraId="18790EFD" w14:textId="77777777" w:rsidTr="00881A9C">
        <w:tc>
          <w:tcPr>
            <w:tcW w:w="7747" w:type="dxa"/>
            <w:shd w:val="clear" w:color="auto" w:fill="auto"/>
          </w:tcPr>
          <w:p w14:paraId="15C9F3F9" w14:textId="77777777" w:rsidR="0027737A" w:rsidRDefault="0027737A" w:rsidP="009B655D">
            <w:pPr>
              <w:numPr>
                <w:ilvl w:val="0"/>
                <w:numId w:val="29"/>
              </w:numPr>
              <w:spacing w:before="40" w:beforeAutospacing="0" w:after="40" w:afterAutospacing="0"/>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FA146CF" w14:textId="77777777" w:rsidR="0027737A" w:rsidRDefault="0027737A" w:rsidP="009B655D">
            <w:pPr>
              <w:spacing w:before="240" w:after="120"/>
              <w:rPr>
                <w:noProof/>
              </w:rPr>
            </w:pPr>
            <w:r>
              <w:rPr>
                <w:noProof/>
              </w:rPr>
              <w:t>YES</w:t>
            </w:r>
          </w:p>
        </w:tc>
        <w:tc>
          <w:tcPr>
            <w:tcW w:w="614" w:type="dxa"/>
          </w:tcPr>
          <w:p w14:paraId="69266B9B" w14:textId="77777777" w:rsidR="0027737A" w:rsidRDefault="0027737A" w:rsidP="009B655D">
            <w:pPr>
              <w:spacing w:before="240" w:after="120"/>
              <w:rPr>
                <w:noProof/>
              </w:rPr>
            </w:pPr>
            <w:r>
              <w:rPr>
                <w:noProof/>
              </w:rPr>
              <w:t>NO</w:t>
            </w:r>
          </w:p>
        </w:tc>
        <w:tc>
          <w:tcPr>
            <w:tcW w:w="630" w:type="dxa"/>
            <w:shd w:val="clear" w:color="auto" w:fill="auto"/>
          </w:tcPr>
          <w:p w14:paraId="01FB159E" w14:textId="77777777" w:rsidR="0027737A" w:rsidRDefault="0027737A" w:rsidP="009B655D">
            <w:pPr>
              <w:spacing w:before="240" w:after="120"/>
              <w:rPr>
                <w:noProof/>
              </w:rPr>
            </w:pPr>
            <w:r>
              <w:rPr>
                <w:noProof/>
              </w:rPr>
              <w:t>N/A</w:t>
            </w:r>
          </w:p>
        </w:tc>
      </w:tr>
      <w:tr w:rsidR="0027737A" w14:paraId="69B58625" w14:textId="77777777" w:rsidTr="00881A9C">
        <w:tc>
          <w:tcPr>
            <w:tcW w:w="7747" w:type="dxa"/>
            <w:shd w:val="clear" w:color="auto" w:fill="auto"/>
            <w:vAlign w:val="center"/>
          </w:tcPr>
          <w:p w14:paraId="7740C96A" w14:textId="77777777" w:rsidR="0027737A" w:rsidRDefault="0027737A" w:rsidP="009B655D">
            <w:pPr>
              <w:pStyle w:val="Text1"/>
              <w:spacing w:before="40" w:after="40"/>
              <w:ind w:left="360"/>
              <w:rPr>
                <w:noProof/>
              </w:rPr>
            </w:pPr>
            <w:r>
              <w:rPr>
                <w:noProof/>
              </w:rPr>
              <w:t>Situation (a) above (bankruptcy)</w:t>
            </w:r>
          </w:p>
        </w:tc>
        <w:tc>
          <w:tcPr>
            <w:tcW w:w="670" w:type="dxa"/>
            <w:shd w:val="clear" w:color="auto" w:fill="auto"/>
            <w:vAlign w:val="center"/>
          </w:tcPr>
          <w:p w14:paraId="0B7BDF9F"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tcPr>
          <w:p w14:paraId="2A3E90D5"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30" w:type="dxa"/>
            <w:shd w:val="clear" w:color="auto" w:fill="auto"/>
            <w:vAlign w:val="center"/>
          </w:tcPr>
          <w:p w14:paraId="3D470C74"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3CE43289" w14:textId="77777777" w:rsidTr="00881A9C">
        <w:tc>
          <w:tcPr>
            <w:tcW w:w="7747" w:type="dxa"/>
            <w:shd w:val="clear" w:color="auto" w:fill="auto"/>
            <w:vAlign w:val="center"/>
          </w:tcPr>
          <w:p w14:paraId="73E828A2" w14:textId="77777777" w:rsidR="0027737A" w:rsidRDefault="0027737A" w:rsidP="009B655D">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2C6BBDF9"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tcPr>
          <w:p w14:paraId="3C63BB52"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30" w:type="dxa"/>
            <w:shd w:val="clear" w:color="auto" w:fill="auto"/>
            <w:vAlign w:val="center"/>
          </w:tcPr>
          <w:p w14:paraId="591605AA"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bl>
    <w:p w14:paraId="11ABFEBD" w14:textId="77777777" w:rsidR="009E5A59" w:rsidRDefault="009E5A59" w:rsidP="009E5A59">
      <w:pPr>
        <w:rPr>
          <w:b/>
          <w:i/>
          <w:noProof/>
          <w:u w:val="single"/>
        </w:rPr>
      </w:pPr>
      <w:bookmarkStart w:id="41" w:name="_Toc462303688"/>
      <w:bookmarkStart w:id="42" w:name="_Toc476303799"/>
    </w:p>
    <w:p w14:paraId="19737B34" w14:textId="1115F02F" w:rsidR="0027737A" w:rsidRPr="009E5A59" w:rsidRDefault="0027737A" w:rsidP="009E5A59">
      <w:pPr>
        <w:jc w:val="center"/>
        <w:rPr>
          <w:b/>
          <w:i/>
          <w:noProof/>
          <w:u w:val="single"/>
        </w:rPr>
      </w:pPr>
      <w:r w:rsidRPr="009E5A59">
        <w:rPr>
          <w:b/>
          <w:i/>
          <w:noProof/>
          <w:u w:val="single"/>
        </w:rPr>
        <w:t>Grounds for rejection from this procedure</w:t>
      </w:r>
      <w:bookmarkEnd w:id="41"/>
      <w:bookmarkEnd w:id="42"/>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27737A" w14:paraId="1AC28F11" w14:textId="77777777" w:rsidTr="00881A9C">
        <w:tc>
          <w:tcPr>
            <w:tcW w:w="8472" w:type="dxa"/>
            <w:shd w:val="clear" w:color="auto" w:fill="auto"/>
          </w:tcPr>
          <w:p w14:paraId="7E4A2DAA" w14:textId="77777777" w:rsidR="0027737A" w:rsidRDefault="0027737A" w:rsidP="009B655D">
            <w:pPr>
              <w:numPr>
                <w:ilvl w:val="0"/>
                <w:numId w:val="29"/>
              </w:numPr>
              <w:spacing w:before="40" w:beforeAutospacing="0" w:after="40" w:afterAutospacing="0"/>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7EC6C04D" w14:textId="77777777" w:rsidR="0027737A" w:rsidRDefault="0027737A" w:rsidP="009B655D">
            <w:pPr>
              <w:spacing w:before="240" w:after="120"/>
              <w:rPr>
                <w:noProof/>
              </w:rPr>
            </w:pPr>
            <w:r>
              <w:rPr>
                <w:noProof/>
              </w:rPr>
              <w:t>YES</w:t>
            </w:r>
          </w:p>
        </w:tc>
        <w:tc>
          <w:tcPr>
            <w:tcW w:w="614" w:type="dxa"/>
            <w:shd w:val="clear" w:color="auto" w:fill="auto"/>
          </w:tcPr>
          <w:p w14:paraId="29CC3965" w14:textId="77777777" w:rsidR="0027737A" w:rsidRDefault="0027737A" w:rsidP="009B655D">
            <w:pPr>
              <w:spacing w:before="240" w:after="120"/>
              <w:rPr>
                <w:noProof/>
              </w:rPr>
            </w:pPr>
            <w:r>
              <w:rPr>
                <w:noProof/>
              </w:rPr>
              <w:t>NO</w:t>
            </w:r>
          </w:p>
        </w:tc>
      </w:tr>
      <w:tr w:rsidR="0027737A" w14:paraId="1AB1F8FE" w14:textId="77777777" w:rsidTr="00881A9C">
        <w:tc>
          <w:tcPr>
            <w:tcW w:w="8472" w:type="dxa"/>
            <w:shd w:val="clear" w:color="auto" w:fill="auto"/>
          </w:tcPr>
          <w:p w14:paraId="34F73B92" w14:textId="77777777" w:rsidR="0027737A" w:rsidRDefault="0027737A" w:rsidP="009B655D">
            <w:pPr>
              <w:pStyle w:val="Text1"/>
              <w:numPr>
                <w:ilvl w:val="0"/>
                <w:numId w:val="28"/>
              </w:numPr>
              <w:spacing w:before="40" w:beforeAutospacing="0" w:after="40" w:afterAutospacing="0"/>
              <w:rPr>
                <w:noProof/>
              </w:rPr>
            </w:pPr>
            <w:r w:rsidRPr="00F76ABA">
              <w:rPr>
                <w:noProof/>
              </w:rPr>
              <w:lastRenderedPageBreak/>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14:paraId="0BB512F4"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14" w:type="dxa"/>
            <w:shd w:val="clear" w:color="auto" w:fill="auto"/>
          </w:tcPr>
          <w:p w14:paraId="3CA4D5FC"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bl>
    <w:p w14:paraId="38A9F6F3" w14:textId="77777777" w:rsidR="0027737A" w:rsidRPr="009E5A59" w:rsidRDefault="0027737A" w:rsidP="009E5A59">
      <w:pPr>
        <w:jc w:val="center"/>
        <w:rPr>
          <w:b/>
          <w:noProof/>
          <w:u w:val="single"/>
        </w:rPr>
      </w:pPr>
      <w:bookmarkStart w:id="43" w:name="_Toc462303689"/>
      <w:bookmarkStart w:id="44" w:name="_Toc476303800"/>
      <w:bookmarkEnd w:id="38"/>
      <w:r w:rsidRPr="009E5A59">
        <w:rPr>
          <w:b/>
          <w:noProof/>
          <w:u w:val="single"/>
        </w:rPr>
        <w:t>Remedial measures</w:t>
      </w:r>
      <w:bookmarkEnd w:id="43"/>
      <w:bookmarkEnd w:id="44"/>
    </w:p>
    <w:p w14:paraId="6B739779" w14:textId="77777777" w:rsidR="0027737A" w:rsidRDefault="0027737A" w:rsidP="009B655D">
      <w:pPr>
        <w:spacing w:before="120" w:after="120"/>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C86FCEF" w14:textId="77777777" w:rsidR="0027737A" w:rsidRPr="009E5A59" w:rsidRDefault="0027737A" w:rsidP="009E5A59">
      <w:pPr>
        <w:jc w:val="center"/>
        <w:rPr>
          <w:b/>
          <w:noProof/>
          <w:u w:val="single"/>
        </w:rPr>
      </w:pPr>
      <w:bookmarkStart w:id="45" w:name="_Toc462303690"/>
      <w:bookmarkStart w:id="46" w:name="_Toc476303801"/>
      <w:r w:rsidRPr="009E5A59">
        <w:rPr>
          <w:b/>
          <w:noProof/>
          <w:u w:val="single"/>
        </w:rPr>
        <w:t>Evidence upon request</w:t>
      </w:r>
      <w:bookmarkEnd w:id="45"/>
      <w:bookmarkEnd w:id="46"/>
    </w:p>
    <w:p w14:paraId="71A23FF4" w14:textId="77777777" w:rsidR="0027737A" w:rsidRPr="00F76ABA" w:rsidRDefault="0027737A" w:rsidP="009B655D">
      <w:pPr>
        <w:spacing w:before="120" w:after="120"/>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14:paraId="787C5964" w14:textId="77777777" w:rsidR="0027737A" w:rsidRPr="00583379" w:rsidRDefault="0027737A" w:rsidP="009B655D">
      <w:pPr>
        <w:pStyle w:val="Text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14:paraId="557E44F1" w14:textId="77777777" w:rsidR="0027737A" w:rsidRPr="00583379" w:rsidRDefault="0027737A" w:rsidP="009B655D">
      <w:pPr>
        <w:tabs>
          <w:tab w:val="left" w:pos="-480"/>
          <w:tab w:val="left" w:pos="-142"/>
          <w:tab w:val="left" w:pos="426"/>
          <w:tab w:val="left" w:pos="4680"/>
          <w:tab w:val="left" w:pos="8400"/>
        </w:tabs>
        <w:ind w:left="284"/>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lang w:eastAsia="en-US"/>
        </w:rPr>
        <w:t xml:space="preserve"> Where any document described above is not issued in the country concerned, it may be replaced by a sworn stateme</w:t>
      </w:r>
      <w:r>
        <w:rPr>
          <w:rFonts w:ascii="Arial Narrow" w:hAnsi="Arial Narrow"/>
          <w:noProof/>
          <w:snapToGrid w:val="0"/>
          <w:lang w:eastAsia="en-US"/>
        </w:rPr>
        <w:t>n</w:t>
      </w:r>
      <w:r w:rsidRPr="00583379">
        <w:rPr>
          <w:rFonts w:ascii="Arial Narrow" w:hAnsi="Arial Narrow"/>
          <w:noProof/>
          <w:snapToGrid w:val="0"/>
          <w:lang w:eastAsia="en-US"/>
        </w:rPr>
        <w:t xml:space="preserve">t made before </w:t>
      </w:r>
      <w:r>
        <w:rPr>
          <w:rFonts w:ascii="Arial Narrow" w:hAnsi="Arial Narrow"/>
          <w:noProof/>
          <w:snapToGrid w:val="0"/>
          <w:lang w:eastAsia="en-US"/>
        </w:rPr>
        <w:t>a</w:t>
      </w:r>
      <w:r w:rsidRPr="00583379">
        <w:rPr>
          <w:rFonts w:ascii="Arial Narrow" w:hAnsi="Arial Narrow"/>
          <w:noProof/>
          <w:snapToGrid w:val="0"/>
          <w:lang w:eastAsia="en-US"/>
        </w:rPr>
        <w:t xml:space="preserve"> judicial authority or notary or, failing that, a solemn statement made before an administrative authority or a qualified professional body in its country of establishment.</w:t>
      </w:r>
    </w:p>
    <w:p w14:paraId="6827B5E1" w14:textId="77777777" w:rsidR="0027737A" w:rsidRDefault="0027737A" w:rsidP="009B655D">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6795AE5" w14:textId="77777777" w:rsidR="0027737A" w:rsidRDefault="0027737A" w:rsidP="009B655D">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7737A" w:rsidRPr="000C2EE8" w14:paraId="3D223F00" w14:textId="77777777" w:rsidTr="00881A9C">
        <w:tc>
          <w:tcPr>
            <w:tcW w:w="4786" w:type="dxa"/>
            <w:shd w:val="clear" w:color="auto" w:fill="auto"/>
          </w:tcPr>
          <w:p w14:paraId="08A0DB16" w14:textId="77777777" w:rsidR="0027737A" w:rsidRPr="00BD683E" w:rsidRDefault="0027737A" w:rsidP="009B655D">
            <w:pPr>
              <w:rPr>
                <w:b/>
                <w:sz w:val="22"/>
              </w:rPr>
            </w:pPr>
            <w:r w:rsidRPr="00BD683E">
              <w:rPr>
                <w:b/>
                <w:sz w:val="22"/>
              </w:rPr>
              <w:t>Document</w:t>
            </w:r>
          </w:p>
        </w:tc>
        <w:tc>
          <w:tcPr>
            <w:tcW w:w="4678" w:type="dxa"/>
            <w:shd w:val="clear" w:color="auto" w:fill="auto"/>
          </w:tcPr>
          <w:p w14:paraId="1E0190F1" w14:textId="77777777" w:rsidR="0027737A" w:rsidRPr="00BD683E" w:rsidRDefault="0027737A" w:rsidP="009B655D">
            <w:pPr>
              <w:rPr>
                <w:b/>
                <w:sz w:val="22"/>
              </w:rPr>
            </w:pPr>
            <w:r w:rsidRPr="00BD683E">
              <w:rPr>
                <w:b/>
                <w:sz w:val="22"/>
              </w:rPr>
              <w:t>Full reference to previous procedure</w:t>
            </w:r>
          </w:p>
        </w:tc>
      </w:tr>
      <w:tr w:rsidR="0027737A" w14:paraId="65A7A9D7" w14:textId="77777777" w:rsidTr="00881A9C">
        <w:tc>
          <w:tcPr>
            <w:tcW w:w="4786" w:type="dxa"/>
            <w:shd w:val="clear" w:color="auto" w:fill="auto"/>
          </w:tcPr>
          <w:p w14:paraId="65D7A77C" w14:textId="77777777" w:rsidR="0027737A" w:rsidRDefault="0027737A" w:rsidP="009B655D">
            <w:r w:rsidRPr="00BD683E">
              <w:rPr>
                <w:i/>
                <w:highlight w:val="lightGray"/>
              </w:rPr>
              <w:t>Insert as many lines as necessary.</w:t>
            </w:r>
          </w:p>
        </w:tc>
        <w:tc>
          <w:tcPr>
            <w:tcW w:w="4678" w:type="dxa"/>
            <w:shd w:val="clear" w:color="auto" w:fill="auto"/>
          </w:tcPr>
          <w:p w14:paraId="1D411AA3" w14:textId="77777777" w:rsidR="0027737A" w:rsidRDefault="0027737A" w:rsidP="009B655D"/>
        </w:tc>
      </w:tr>
    </w:tbl>
    <w:p w14:paraId="58EF67AF" w14:textId="77777777" w:rsidR="009E5A59" w:rsidRDefault="009E5A59" w:rsidP="009B655D">
      <w:pPr>
        <w:pStyle w:val="Title"/>
        <w:jc w:val="both"/>
        <w:rPr>
          <w:noProof/>
        </w:rPr>
      </w:pPr>
      <w:bookmarkStart w:id="47" w:name="_Toc462303691"/>
      <w:bookmarkStart w:id="48" w:name="_Toc476303802"/>
    </w:p>
    <w:p w14:paraId="51751A92" w14:textId="77777777" w:rsidR="009E5A59" w:rsidRDefault="009E5A59" w:rsidP="009B655D">
      <w:pPr>
        <w:pStyle w:val="Title"/>
        <w:jc w:val="both"/>
        <w:rPr>
          <w:noProof/>
        </w:rPr>
      </w:pPr>
    </w:p>
    <w:p w14:paraId="5C396809" w14:textId="77777777" w:rsidR="009E5A59" w:rsidRDefault="009E5A59" w:rsidP="009B655D">
      <w:pPr>
        <w:pStyle w:val="Title"/>
        <w:jc w:val="both"/>
        <w:rPr>
          <w:noProof/>
        </w:rPr>
      </w:pPr>
    </w:p>
    <w:p w14:paraId="4C89FC6E" w14:textId="77777777" w:rsidR="009E5A59" w:rsidRDefault="009E5A59" w:rsidP="009B655D">
      <w:pPr>
        <w:pStyle w:val="Title"/>
        <w:jc w:val="both"/>
        <w:rPr>
          <w:noProof/>
        </w:rPr>
      </w:pPr>
    </w:p>
    <w:p w14:paraId="45C90C4F" w14:textId="77777777" w:rsidR="009E5A59" w:rsidRDefault="009E5A59" w:rsidP="009B655D">
      <w:pPr>
        <w:pStyle w:val="Title"/>
        <w:jc w:val="both"/>
        <w:rPr>
          <w:noProof/>
        </w:rPr>
      </w:pPr>
    </w:p>
    <w:p w14:paraId="0BCCAB20" w14:textId="77777777" w:rsidR="009E5A59" w:rsidRDefault="009E5A59" w:rsidP="009B655D">
      <w:pPr>
        <w:pStyle w:val="Title"/>
        <w:jc w:val="both"/>
        <w:rPr>
          <w:noProof/>
        </w:rPr>
      </w:pPr>
    </w:p>
    <w:p w14:paraId="6C2B9A02" w14:textId="51D1E6A9" w:rsidR="0027737A" w:rsidRPr="009E5A59" w:rsidRDefault="0027737A" w:rsidP="009E5A59">
      <w:pPr>
        <w:jc w:val="center"/>
        <w:rPr>
          <w:b/>
          <w:i/>
          <w:sz w:val="32"/>
          <w:u w:val="single"/>
        </w:rPr>
      </w:pPr>
      <w:r w:rsidRPr="009E5A59">
        <w:rPr>
          <w:b/>
          <w:noProof/>
          <w:sz w:val="32"/>
          <w:u w:val="single"/>
        </w:rPr>
        <w:t>Selection criteria</w:t>
      </w:r>
      <w:bookmarkEnd w:id="47"/>
      <w:bookmarkEnd w:id="48"/>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27737A" w14:paraId="18FF7B68" w14:textId="77777777" w:rsidTr="00881A9C">
        <w:tc>
          <w:tcPr>
            <w:tcW w:w="7344" w:type="dxa"/>
            <w:shd w:val="clear" w:color="auto" w:fill="auto"/>
          </w:tcPr>
          <w:p w14:paraId="5FC0370F" w14:textId="77777777" w:rsidR="0027737A" w:rsidRPr="00C475D8" w:rsidRDefault="0027737A" w:rsidP="009B655D">
            <w:pPr>
              <w:numPr>
                <w:ilvl w:val="0"/>
                <w:numId w:val="29"/>
              </w:numPr>
              <w:spacing w:before="120" w:beforeAutospacing="0" w:after="120" w:afterAutospacing="0"/>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6C0D2FDC" w14:textId="77777777" w:rsidR="0027737A" w:rsidRDefault="0027737A" w:rsidP="009B655D">
            <w:pPr>
              <w:spacing w:before="240" w:after="120"/>
              <w:rPr>
                <w:noProof/>
              </w:rPr>
            </w:pPr>
            <w:r>
              <w:rPr>
                <w:noProof/>
              </w:rPr>
              <w:t>YES</w:t>
            </w:r>
          </w:p>
        </w:tc>
        <w:tc>
          <w:tcPr>
            <w:tcW w:w="608" w:type="dxa"/>
            <w:gridSpan w:val="2"/>
            <w:shd w:val="clear" w:color="auto" w:fill="auto"/>
          </w:tcPr>
          <w:p w14:paraId="50F1FCF6" w14:textId="77777777" w:rsidR="0027737A" w:rsidRDefault="0027737A" w:rsidP="009B655D">
            <w:pPr>
              <w:spacing w:before="240" w:after="120"/>
              <w:rPr>
                <w:noProof/>
              </w:rPr>
            </w:pPr>
            <w:r>
              <w:rPr>
                <w:noProof/>
              </w:rPr>
              <w:t>NO</w:t>
            </w:r>
          </w:p>
        </w:tc>
        <w:tc>
          <w:tcPr>
            <w:tcW w:w="630" w:type="dxa"/>
            <w:shd w:val="clear" w:color="auto" w:fill="auto"/>
          </w:tcPr>
          <w:p w14:paraId="6E8254E3" w14:textId="77777777" w:rsidR="0027737A" w:rsidRDefault="0027737A" w:rsidP="009B655D">
            <w:pPr>
              <w:spacing w:before="240" w:after="120"/>
              <w:rPr>
                <w:noProof/>
              </w:rPr>
            </w:pPr>
            <w:r>
              <w:rPr>
                <w:noProof/>
              </w:rPr>
              <w:t>N/A</w:t>
            </w:r>
          </w:p>
        </w:tc>
      </w:tr>
      <w:tr w:rsidR="0027737A" w14:paraId="78127B9C" w14:textId="77777777" w:rsidTr="00881A9C">
        <w:tc>
          <w:tcPr>
            <w:tcW w:w="7344" w:type="dxa"/>
            <w:shd w:val="clear" w:color="auto" w:fill="auto"/>
          </w:tcPr>
          <w:p w14:paraId="1C2E10D6" w14:textId="77777777" w:rsidR="0027737A" w:rsidRDefault="0027737A" w:rsidP="009B655D">
            <w:pPr>
              <w:pStyle w:val="Text1"/>
              <w:numPr>
                <w:ilvl w:val="0"/>
                <w:numId w:val="30"/>
              </w:numPr>
              <w:spacing w:before="40" w:beforeAutospacing="0" w:after="40" w:afterAutospacing="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4.2.2 </w:t>
            </w:r>
            <w:r w:rsidRPr="00583379">
              <w:rPr>
                <w:noProof/>
              </w:rPr>
              <w:t>of the tender specifications</w:t>
            </w:r>
            <w:r>
              <w:rPr>
                <w:noProof/>
              </w:rPr>
              <w:t>;</w:t>
            </w:r>
          </w:p>
        </w:tc>
        <w:tc>
          <w:tcPr>
            <w:tcW w:w="704" w:type="dxa"/>
            <w:shd w:val="clear" w:color="auto" w:fill="auto"/>
          </w:tcPr>
          <w:p w14:paraId="2E48A33B"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08" w:type="dxa"/>
            <w:gridSpan w:val="2"/>
            <w:shd w:val="clear" w:color="auto" w:fill="auto"/>
          </w:tcPr>
          <w:p w14:paraId="33AADED5"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30" w:type="dxa"/>
          </w:tcPr>
          <w:p w14:paraId="3D336766"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30CAC322" w14:textId="77777777" w:rsidTr="00881A9C">
        <w:tc>
          <w:tcPr>
            <w:tcW w:w="7344" w:type="dxa"/>
            <w:shd w:val="clear" w:color="auto" w:fill="auto"/>
          </w:tcPr>
          <w:p w14:paraId="781CFB6A" w14:textId="77777777" w:rsidR="0027737A" w:rsidRDefault="0027737A" w:rsidP="009B655D">
            <w:pPr>
              <w:pStyle w:val="Text1"/>
              <w:numPr>
                <w:ilvl w:val="0"/>
                <w:numId w:val="30"/>
              </w:numPr>
              <w:spacing w:before="40" w:beforeAutospacing="0" w:after="40" w:afterAutospacing="0"/>
              <w:rPr>
                <w:noProof/>
              </w:rPr>
            </w:pPr>
            <w:r>
              <w:rPr>
                <w:noProof/>
              </w:rPr>
              <w:t>It fulfills the applicable economic and financial capacity criteria indicated in section 4.2.3 of the tender specifications;</w:t>
            </w:r>
          </w:p>
        </w:tc>
        <w:tc>
          <w:tcPr>
            <w:tcW w:w="704" w:type="dxa"/>
            <w:shd w:val="clear" w:color="auto" w:fill="auto"/>
          </w:tcPr>
          <w:p w14:paraId="0AE61982"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08" w:type="dxa"/>
            <w:gridSpan w:val="2"/>
            <w:shd w:val="clear" w:color="auto" w:fill="auto"/>
          </w:tcPr>
          <w:p w14:paraId="386D376A"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30" w:type="dxa"/>
          </w:tcPr>
          <w:p w14:paraId="50F3B745"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3906E9AD" w14:textId="77777777" w:rsidTr="00881A9C">
        <w:tc>
          <w:tcPr>
            <w:tcW w:w="7344" w:type="dxa"/>
            <w:shd w:val="clear" w:color="auto" w:fill="auto"/>
          </w:tcPr>
          <w:p w14:paraId="6DACCCDC" w14:textId="77777777" w:rsidR="0027737A" w:rsidRDefault="0027737A" w:rsidP="009B655D">
            <w:pPr>
              <w:pStyle w:val="Text1"/>
              <w:numPr>
                <w:ilvl w:val="0"/>
                <w:numId w:val="30"/>
              </w:numPr>
              <w:spacing w:before="40" w:beforeAutospacing="0" w:after="40" w:afterAutospacing="0"/>
              <w:rPr>
                <w:noProof/>
              </w:rPr>
            </w:pPr>
            <w:r>
              <w:rPr>
                <w:noProof/>
              </w:rPr>
              <w:t>It fulfills the applicable technical and professional capacity criteria indicated in section 4.2.4 of the tender specifications.</w:t>
            </w:r>
          </w:p>
        </w:tc>
        <w:tc>
          <w:tcPr>
            <w:tcW w:w="704" w:type="dxa"/>
            <w:shd w:val="clear" w:color="auto" w:fill="auto"/>
          </w:tcPr>
          <w:p w14:paraId="193C0823"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08" w:type="dxa"/>
            <w:gridSpan w:val="2"/>
            <w:shd w:val="clear" w:color="auto" w:fill="auto"/>
          </w:tcPr>
          <w:p w14:paraId="2F10F611"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30" w:type="dxa"/>
          </w:tcPr>
          <w:p w14:paraId="38BCAB5D"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r w:rsidR="0027737A" w14:paraId="3ABEB7EF" w14:textId="77777777" w:rsidTr="00881A9C">
        <w:tc>
          <w:tcPr>
            <w:tcW w:w="7344" w:type="dxa"/>
            <w:shd w:val="clear" w:color="auto" w:fill="auto"/>
          </w:tcPr>
          <w:p w14:paraId="43192990" w14:textId="77777777" w:rsidR="0027737A" w:rsidRDefault="0027737A" w:rsidP="009B655D">
            <w:pPr>
              <w:numPr>
                <w:ilvl w:val="0"/>
                <w:numId w:val="29"/>
              </w:numPr>
              <w:spacing w:before="120" w:beforeAutospacing="0" w:after="120" w:afterAutospacing="0"/>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375C60A4" w14:textId="77777777" w:rsidR="0027737A" w:rsidRDefault="0027737A" w:rsidP="009B655D">
            <w:pPr>
              <w:spacing w:before="240" w:after="120"/>
              <w:rPr>
                <w:noProof/>
              </w:rPr>
            </w:pPr>
            <w:r>
              <w:rPr>
                <w:noProof/>
              </w:rPr>
              <w:t>YES</w:t>
            </w:r>
          </w:p>
        </w:tc>
        <w:tc>
          <w:tcPr>
            <w:tcW w:w="602" w:type="dxa"/>
            <w:shd w:val="clear" w:color="auto" w:fill="auto"/>
          </w:tcPr>
          <w:p w14:paraId="6DF4398F" w14:textId="77777777" w:rsidR="0027737A" w:rsidRDefault="0027737A" w:rsidP="009B655D">
            <w:pPr>
              <w:spacing w:before="240" w:after="120"/>
              <w:rPr>
                <w:noProof/>
              </w:rPr>
            </w:pPr>
            <w:r>
              <w:rPr>
                <w:noProof/>
              </w:rPr>
              <w:t>NO</w:t>
            </w:r>
          </w:p>
        </w:tc>
        <w:tc>
          <w:tcPr>
            <w:tcW w:w="636" w:type="dxa"/>
            <w:gridSpan w:val="2"/>
            <w:shd w:val="clear" w:color="auto" w:fill="auto"/>
          </w:tcPr>
          <w:p w14:paraId="4D5115D0" w14:textId="77777777" w:rsidR="0027737A" w:rsidRDefault="0027737A" w:rsidP="009B655D">
            <w:pPr>
              <w:spacing w:before="240" w:after="120"/>
              <w:rPr>
                <w:noProof/>
              </w:rPr>
            </w:pPr>
            <w:r>
              <w:rPr>
                <w:noProof/>
              </w:rPr>
              <w:t>N/A</w:t>
            </w:r>
          </w:p>
        </w:tc>
      </w:tr>
      <w:tr w:rsidR="0027737A" w14:paraId="308ACE8B" w14:textId="77777777" w:rsidTr="00881A9C">
        <w:tc>
          <w:tcPr>
            <w:tcW w:w="7344" w:type="dxa"/>
            <w:shd w:val="clear" w:color="auto" w:fill="auto"/>
          </w:tcPr>
          <w:p w14:paraId="41A330D4" w14:textId="77777777" w:rsidR="0027737A" w:rsidRDefault="0027737A" w:rsidP="009B655D">
            <w:pPr>
              <w:pStyle w:val="Text1"/>
              <w:numPr>
                <w:ilvl w:val="0"/>
                <w:numId w:val="30"/>
              </w:numPr>
              <w:spacing w:before="40" w:beforeAutospacing="0" w:after="40" w:afterAutospacing="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2C950929"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08" w:type="dxa"/>
            <w:gridSpan w:val="2"/>
            <w:shd w:val="clear" w:color="auto" w:fill="auto"/>
          </w:tcPr>
          <w:p w14:paraId="6C8D430F"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c>
          <w:tcPr>
            <w:tcW w:w="630" w:type="dxa"/>
          </w:tcPr>
          <w:p w14:paraId="02527623" w14:textId="77777777" w:rsidR="0027737A" w:rsidRDefault="0027737A" w:rsidP="009B655D">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95486">
              <w:rPr>
                <w:noProof/>
              </w:rPr>
            </w:r>
            <w:r w:rsidR="00995486">
              <w:rPr>
                <w:noProof/>
              </w:rPr>
              <w:fldChar w:fldCharType="separate"/>
            </w:r>
            <w:r>
              <w:rPr>
                <w:noProof/>
              </w:rPr>
              <w:fldChar w:fldCharType="end"/>
            </w:r>
          </w:p>
        </w:tc>
      </w:tr>
    </w:tbl>
    <w:p w14:paraId="58227C52" w14:textId="77777777" w:rsidR="0027737A" w:rsidRPr="009E5A59" w:rsidRDefault="0027737A" w:rsidP="009E5A59">
      <w:pPr>
        <w:rPr>
          <w:b/>
          <w:i/>
          <w:u w:val="single"/>
        </w:rPr>
      </w:pPr>
      <w:bookmarkStart w:id="49" w:name="_Toc462303692"/>
      <w:bookmarkStart w:id="50" w:name="_Toc476303803"/>
      <w:r w:rsidRPr="009E5A59">
        <w:rPr>
          <w:b/>
          <w:noProof/>
          <w:u w:val="single"/>
        </w:rPr>
        <w:t>Evidence for selection</w:t>
      </w:r>
      <w:bookmarkEnd w:id="49"/>
      <w:bookmarkEnd w:id="50"/>
    </w:p>
    <w:p w14:paraId="3E082DC1" w14:textId="77777777" w:rsidR="0027737A" w:rsidRDefault="0027737A" w:rsidP="009B655D">
      <w:pPr>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5AD02864" w14:textId="77777777" w:rsidR="0027737A" w:rsidRDefault="0027737A" w:rsidP="009B655D">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EAA7804" w14:textId="77777777" w:rsidR="0027737A" w:rsidRDefault="0027737A" w:rsidP="009B655D">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7737A" w:rsidRPr="000C2EE8" w14:paraId="7C5EA056" w14:textId="77777777" w:rsidTr="00881A9C">
        <w:tc>
          <w:tcPr>
            <w:tcW w:w="4786" w:type="dxa"/>
            <w:shd w:val="clear" w:color="auto" w:fill="auto"/>
          </w:tcPr>
          <w:p w14:paraId="6CCB1CAC" w14:textId="77777777" w:rsidR="0027737A" w:rsidRPr="00BD683E" w:rsidRDefault="0027737A" w:rsidP="009B655D">
            <w:pPr>
              <w:rPr>
                <w:b/>
                <w:sz w:val="22"/>
              </w:rPr>
            </w:pPr>
            <w:r w:rsidRPr="00BD683E">
              <w:rPr>
                <w:b/>
                <w:sz w:val="22"/>
              </w:rPr>
              <w:t>Document</w:t>
            </w:r>
          </w:p>
        </w:tc>
        <w:tc>
          <w:tcPr>
            <w:tcW w:w="4678" w:type="dxa"/>
            <w:shd w:val="clear" w:color="auto" w:fill="auto"/>
          </w:tcPr>
          <w:p w14:paraId="4717EFFD" w14:textId="77777777" w:rsidR="0027737A" w:rsidRPr="00BD683E" w:rsidRDefault="0027737A" w:rsidP="009B655D">
            <w:pPr>
              <w:rPr>
                <w:b/>
                <w:sz w:val="22"/>
              </w:rPr>
            </w:pPr>
            <w:r w:rsidRPr="00BD683E">
              <w:rPr>
                <w:b/>
                <w:sz w:val="22"/>
              </w:rPr>
              <w:t>Full reference to previous procedure</w:t>
            </w:r>
          </w:p>
        </w:tc>
      </w:tr>
      <w:tr w:rsidR="0027737A" w14:paraId="103A070D" w14:textId="77777777" w:rsidTr="00881A9C">
        <w:tc>
          <w:tcPr>
            <w:tcW w:w="4786" w:type="dxa"/>
            <w:shd w:val="clear" w:color="auto" w:fill="auto"/>
          </w:tcPr>
          <w:p w14:paraId="553A04DE" w14:textId="77777777" w:rsidR="0027737A" w:rsidRDefault="0027737A" w:rsidP="009B655D">
            <w:r w:rsidRPr="00BD683E">
              <w:rPr>
                <w:i/>
                <w:highlight w:val="lightGray"/>
              </w:rPr>
              <w:t>Insert as many lines as necessary.</w:t>
            </w:r>
          </w:p>
        </w:tc>
        <w:tc>
          <w:tcPr>
            <w:tcW w:w="4678" w:type="dxa"/>
            <w:shd w:val="clear" w:color="auto" w:fill="auto"/>
          </w:tcPr>
          <w:p w14:paraId="2DD99BC8" w14:textId="77777777" w:rsidR="0027737A" w:rsidRDefault="0027737A" w:rsidP="009B655D"/>
        </w:tc>
      </w:tr>
    </w:tbl>
    <w:p w14:paraId="67DC992F" w14:textId="77777777" w:rsidR="0027737A" w:rsidRPr="0024225B" w:rsidRDefault="0027737A" w:rsidP="009B655D">
      <w:pPr>
        <w:spacing w:before="40" w:after="40"/>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4ED8382" w14:textId="77777777" w:rsidR="0027737A" w:rsidRPr="00F76ABA" w:rsidRDefault="0027737A" w:rsidP="009B655D">
      <w:pPr>
        <w:spacing w:before="40" w:after="40"/>
        <w:rPr>
          <w:noProof/>
        </w:rPr>
      </w:pPr>
    </w:p>
    <w:p w14:paraId="76DAC71F" w14:textId="77777777" w:rsidR="0027737A" w:rsidRPr="00F76ABA" w:rsidRDefault="0027737A" w:rsidP="009B655D">
      <w:pPr>
        <w:tabs>
          <w:tab w:val="left" w:pos="4395"/>
          <w:tab w:val="left" w:pos="7797"/>
        </w:tabs>
        <w:spacing w:before="40" w:after="40"/>
        <w:rPr>
          <w:noProof/>
        </w:rPr>
      </w:pPr>
      <w:r>
        <w:rPr>
          <w:noProof/>
        </w:rPr>
        <w:t>Full name</w:t>
      </w:r>
      <w:r>
        <w:rPr>
          <w:noProof/>
        </w:rPr>
        <w:tab/>
      </w:r>
      <w:r w:rsidRPr="00F76ABA">
        <w:rPr>
          <w:noProof/>
        </w:rPr>
        <w:t>Date</w:t>
      </w:r>
      <w:r w:rsidRPr="00F76ABA">
        <w:rPr>
          <w:noProof/>
        </w:rPr>
        <w:tab/>
        <w:t>Signature</w:t>
      </w:r>
    </w:p>
    <w:p w14:paraId="4215F99B" w14:textId="77777777" w:rsidR="0027737A" w:rsidRDefault="0027737A" w:rsidP="009B655D">
      <w:pPr>
        <w:spacing w:before="0" w:beforeAutospacing="0" w:after="0" w:afterAutospacing="0"/>
      </w:pPr>
      <w:r>
        <w:lastRenderedPageBreak/>
        <w:br w:type="page"/>
      </w:r>
    </w:p>
    <w:p w14:paraId="60158733" w14:textId="77777777" w:rsidR="0027737A" w:rsidRDefault="0027737A" w:rsidP="009E5A59">
      <w:pPr>
        <w:pStyle w:val="Heading1"/>
        <w:keepLines/>
        <w:numPr>
          <w:ilvl w:val="0"/>
          <w:numId w:val="0"/>
        </w:numPr>
        <w:spacing w:before="480" w:after="0" w:line="276" w:lineRule="auto"/>
        <w:ind w:left="360" w:hanging="360"/>
        <w:jc w:val="center"/>
        <w:rPr>
          <w:rFonts w:asciiTheme="minorHAnsi" w:hAnsiTheme="minorHAnsi"/>
          <w:color w:val="1F497D" w:themeColor="text2"/>
        </w:rPr>
      </w:pPr>
      <w:bookmarkStart w:id="51" w:name="_Toc476303804"/>
      <w:bookmarkStart w:id="52" w:name="_Toc481143763"/>
      <w:r>
        <w:rPr>
          <w:rFonts w:asciiTheme="minorHAnsi" w:hAnsiTheme="minorHAnsi"/>
          <w:color w:val="1F497D" w:themeColor="text2"/>
        </w:rPr>
        <w:lastRenderedPageBreak/>
        <w:t>Annex 2</w:t>
      </w:r>
      <w:r w:rsidRPr="00147DED">
        <w:rPr>
          <w:rFonts w:asciiTheme="minorHAnsi" w:hAnsiTheme="minorHAnsi"/>
          <w:color w:val="1F497D" w:themeColor="text2"/>
        </w:rPr>
        <w:t xml:space="preserve"> : </w:t>
      </w:r>
      <w:r>
        <w:rPr>
          <w:rFonts w:asciiTheme="minorHAnsi" w:hAnsiTheme="minorHAnsi"/>
          <w:color w:val="1F497D" w:themeColor="text2"/>
        </w:rPr>
        <w:t>Power of Attorney T</w:t>
      </w:r>
      <w:r w:rsidRPr="00147DED">
        <w:rPr>
          <w:rFonts w:asciiTheme="minorHAnsi" w:hAnsiTheme="minorHAnsi"/>
          <w:color w:val="1F497D" w:themeColor="text2"/>
        </w:rPr>
        <w:t>emplate</w:t>
      </w:r>
      <w:r>
        <w:rPr>
          <w:rFonts w:asciiTheme="minorHAnsi" w:hAnsiTheme="minorHAnsi"/>
          <w:color w:val="1F497D" w:themeColor="text2"/>
        </w:rPr>
        <w:t xml:space="preserve"> – for joint tenders</w:t>
      </w:r>
      <w:bookmarkEnd w:id="51"/>
      <w:bookmarkEnd w:id="52"/>
    </w:p>
    <w:p w14:paraId="34F08BD7" w14:textId="77777777" w:rsidR="0027737A" w:rsidRPr="00BF15B5" w:rsidRDefault="0027737A" w:rsidP="009E5A59">
      <w:pPr>
        <w:autoSpaceDE w:val="0"/>
        <w:autoSpaceDN w:val="0"/>
        <w:adjustRightInd w:val="0"/>
        <w:jc w:val="center"/>
        <w:rPr>
          <w:vertAlign w:val="superscript"/>
        </w:rPr>
      </w:pPr>
      <w:r w:rsidRPr="00BF15B5">
        <w:rPr>
          <w:b/>
          <w:u w:val="single"/>
        </w:rPr>
        <w:t>POWER OF ATTORNEY</w:t>
      </w:r>
      <w:r w:rsidRPr="00BF15B5">
        <w:rPr>
          <w:vertAlign w:val="superscript"/>
        </w:rPr>
        <w:footnoteReference w:id="2"/>
      </w:r>
    </w:p>
    <w:p w14:paraId="0B31888E" w14:textId="77777777" w:rsidR="0027737A" w:rsidRPr="00BF15B5" w:rsidRDefault="0027737A" w:rsidP="009B655D">
      <w:pPr>
        <w:autoSpaceDE w:val="0"/>
        <w:autoSpaceDN w:val="0"/>
        <w:adjustRightInd w:val="0"/>
      </w:pPr>
    </w:p>
    <w:p w14:paraId="06507413" w14:textId="77777777" w:rsidR="0027737A" w:rsidRPr="00BF15B5" w:rsidRDefault="0027737A" w:rsidP="009B655D">
      <w:r w:rsidRPr="00BF15B5">
        <w:t>NB: In case the tender is submitted by a consortium, a power of attorney shall be filled in for each consortium member, then duly signed and dated by the legal representative of the consortium member and consortium leader.</w:t>
      </w:r>
    </w:p>
    <w:p w14:paraId="5781B120" w14:textId="77777777" w:rsidR="0027737A" w:rsidRPr="00BF15B5" w:rsidRDefault="0027737A" w:rsidP="009B655D">
      <w:pPr>
        <w:autoSpaceDE w:val="0"/>
        <w:autoSpaceDN w:val="0"/>
        <w:adjustRightInd w:val="0"/>
      </w:pPr>
    </w:p>
    <w:p w14:paraId="2575099E" w14:textId="77777777" w:rsidR="0027737A" w:rsidRPr="00BF15B5" w:rsidRDefault="0027737A" w:rsidP="009B655D">
      <w:pPr>
        <w:autoSpaceDE w:val="0"/>
        <w:autoSpaceDN w:val="0"/>
        <w:adjustRightInd w:val="0"/>
      </w:pPr>
      <w:r w:rsidRPr="00BF15B5">
        <w:t>We, the undersigned</w:t>
      </w:r>
    </w:p>
    <w:p w14:paraId="15FEC8F2" w14:textId="77777777" w:rsidR="0027737A" w:rsidRPr="00BF15B5" w:rsidRDefault="0027737A" w:rsidP="009B655D">
      <w:r w:rsidRPr="00BF15B5">
        <w:t>[full official name] [ACRONYM]</w:t>
      </w:r>
    </w:p>
    <w:p w14:paraId="6A6F9785" w14:textId="77777777" w:rsidR="0027737A" w:rsidRPr="00BF15B5" w:rsidRDefault="0027737A" w:rsidP="009B655D">
      <w:r w:rsidRPr="00BF15B5">
        <w:t>[official legal form]</w:t>
      </w:r>
      <w:r w:rsidRPr="00BF15B5">
        <w:rPr>
          <w:vertAlign w:val="superscript"/>
        </w:rPr>
        <w:footnoteReference w:id="3"/>
      </w:r>
    </w:p>
    <w:p w14:paraId="5614BE94" w14:textId="77777777" w:rsidR="0027737A" w:rsidRPr="00BF15B5" w:rsidRDefault="0027737A" w:rsidP="009B655D">
      <w:r w:rsidRPr="00BF15B5">
        <w:t>[official registration No]</w:t>
      </w:r>
      <w:r w:rsidRPr="00BF15B5">
        <w:rPr>
          <w:vertAlign w:val="superscript"/>
        </w:rPr>
        <w:footnoteReference w:id="4"/>
      </w:r>
    </w:p>
    <w:p w14:paraId="74E017DE" w14:textId="77777777" w:rsidR="0027737A" w:rsidRPr="00BF15B5" w:rsidRDefault="0027737A" w:rsidP="009B655D">
      <w:r w:rsidRPr="00BF15B5">
        <w:t>[official address in full]</w:t>
      </w:r>
    </w:p>
    <w:p w14:paraId="54009343" w14:textId="77777777" w:rsidR="0027737A" w:rsidRPr="00BF15B5" w:rsidRDefault="0027737A" w:rsidP="009B655D">
      <w:r w:rsidRPr="00BF15B5">
        <w:t>[VAT number],</w:t>
      </w:r>
    </w:p>
    <w:p w14:paraId="351E55AB" w14:textId="77777777" w:rsidR="0027737A" w:rsidRPr="00BF15B5" w:rsidRDefault="0027737A" w:rsidP="009B655D">
      <w:pPr>
        <w:autoSpaceDE w:val="0"/>
        <w:autoSpaceDN w:val="0"/>
        <w:adjustRightInd w:val="0"/>
      </w:pPr>
      <w:r w:rsidRPr="00BF15B5">
        <w:t>as consortium leader of consortium ……</w:t>
      </w:r>
      <w:r w:rsidRPr="00BF15B5">
        <w:rPr>
          <w:vertAlign w:val="superscript"/>
        </w:rPr>
        <w:footnoteReference w:id="5"/>
      </w:r>
      <w:r w:rsidRPr="00BF15B5">
        <w:rPr>
          <w:vertAlign w:val="superscript"/>
        </w:rPr>
        <w:t>,</w:t>
      </w:r>
      <w:r w:rsidRPr="00BF15B5">
        <w:t xml:space="preserve"> represented for the purposes of signature of this power of attorney by [name, forename and function]</w:t>
      </w:r>
    </w:p>
    <w:p w14:paraId="67C96346" w14:textId="77777777" w:rsidR="0027737A" w:rsidRPr="00BF15B5" w:rsidRDefault="0027737A" w:rsidP="009B655D">
      <w:pPr>
        <w:autoSpaceDE w:val="0"/>
        <w:autoSpaceDN w:val="0"/>
        <w:adjustRightInd w:val="0"/>
      </w:pPr>
    </w:p>
    <w:p w14:paraId="33F272AF" w14:textId="77777777" w:rsidR="0027737A" w:rsidRPr="00BF15B5" w:rsidRDefault="0027737A" w:rsidP="009B655D">
      <w:pPr>
        <w:autoSpaceDE w:val="0"/>
        <w:autoSpaceDN w:val="0"/>
        <w:adjustRightInd w:val="0"/>
      </w:pPr>
      <w:r w:rsidRPr="00BF15B5">
        <w:t>of the one part,</w:t>
      </w:r>
    </w:p>
    <w:p w14:paraId="77267FE2" w14:textId="77777777" w:rsidR="0027737A" w:rsidRPr="00BF15B5" w:rsidRDefault="0027737A" w:rsidP="009B655D">
      <w:pPr>
        <w:autoSpaceDE w:val="0"/>
        <w:autoSpaceDN w:val="0"/>
        <w:adjustRightInd w:val="0"/>
      </w:pPr>
    </w:p>
    <w:p w14:paraId="1B04F8EA" w14:textId="77777777" w:rsidR="0027737A" w:rsidRPr="00BF15B5" w:rsidRDefault="0027737A" w:rsidP="009B655D">
      <w:pPr>
        <w:autoSpaceDE w:val="0"/>
        <w:autoSpaceDN w:val="0"/>
        <w:adjustRightInd w:val="0"/>
      </w:pPr>
      <w:r w:rsidRPr="00BF15B5">
        <w:t xml:space="preserve">and </w:t>
      </w:r>
    </w:p>
    <w:p w14:paraId="28CDED92" w14:textId="77777777" w:rsidR="0027737A" w:rsidRPr="00BF15B5" w:rsidRDefault="0027737A" w:rsidP="009B655D">
      <w:r w:rsidRPr="00BF15B5">
        <w:t>[full official name] [ACRONYM]</w:t>
      </w:r>
    </w:p>
    <w:p w14:paraId="7F1FB53B" w14:textId="77777777" w:rsidR="0027737A" w:rsidRPr="00BF15B5" w:rsidRDefault="0027737A" w:rsidP="009B655D">
      <w:r w:rsidRPr="00BF15B5">
        <w:lastRenderedPageBreak/>
        <w:t xml:space="preserve">[official legal form] </w:t>
      </w:r>
      <w:r w:rsidRPr="00BF15B5">
        <w:rPr>
          <w:vertAlign w:val="superscript"/>
        </w:rPr>
        <w:footnoteReference w:id="6"/>
      </w:r>
    </w:p>
    <w:p w14:paraId="7E78854D" w14:textId="77777777" w:rsidR="0027737A" w:rsidRPr="00BF15B5" w:rsidRDefault="0027737A" w:rsidP="009B655D">
      <w:r w:rsidRPr="00BF15B5">
        <w:t>[official registration No</w:t>
      </w:r>
      <w:r w:rsidRPr="00BF15B5">
        <w:rPr>
          <w:vertAlign w:val="superscript"/>
        </w:rPr>
        <w:t>]</w:t>
      </w:r>
      <w:r w:rsidRPr="00BF15B5">
        <w:rPr>
          <w:vertAlign w:val="superscript"/>
        </w:rPr>
        <w:footnoteReference w:id="7"/>
      </w:r>
    </w:p>
    <w:p w14:paraId="709ED853" w14:textId="77777777" w:rsidR="0027737A" w:rsidRPr="00BF15B5" w:rsidRDefault="0027737A" w:rsidP="009B655D">
      <w:r w:rsidRPr="00BF15B5">
        <w:t>[official address in full]</w:t>
      </w:r>
    </w:p>
    <w:p w14:paraId="18DDE403" w14:textId="77777777" w:rsidR="0027737A" w:rsidRPr="00BF15B5" w:rsidRDefault="0027737A" w:rsidP="009B655D">
      <w:r w:rsidRPr="00BF15B5">
        <w:t>[VAT number],</w:t>
      </w:r>
    </w:p>
    <w:p w14:paraId="1381044F" w14:textId="77777777" w:rsidR="0027737A" w:rsidRPr="00BF15B5" w:rsidRDefault="0027737A" w:rsidP="009B655D">
      <w:pPr>
        <w:autoSpaceDE w:val="0"/>
        <w:autoSpaceDN w:val="0"/>
        <w:adjustRightInd w:val="0"/>
      </w:pPr>
      <w:r w:rsidRPr="00BF15B5">
        <w:t>as consortium member of consortium ……</w:t>
      </w:r>
      <w:r w:rsidRPr="00BF15B5">
        <w:rPr>
          <w:vertAlign w:val="superscript"/>
        </w:rPr>
        <w:footnoteReference w:id="8"/>
      </w:r>
      <w:r w:rsidRPr="00BF15B5">
        <w:rPr>
          <w:vertAlign w:val="superscript"/>
        </w:rPr>
        <w:t>,</w:t>
      </w:r>
      <w:r w:rsidRPr="00BF15B5">
        <w:t xml:space="preserve"> represented for the purposes of signature of this power of attorney by [name, forename and function]</w:t>
      </w:r>
    </w:p>
    <w:p w14:paraId="578F0D89" w14:textId="77777777" w:rsidR="0027737A" w:rsidRPr="00BF15B5" w:rsidRDefault="0027737A" w:rsidP="009B655D">
      <w:pPr>
        <w:autoSpaceDE w:val="0"/>
        <w:autoSpaceDN w:val="0"/>
        <w:adjustRightInd w:val="0"/>
      </w:pPr>
      <w:r w:rsidRPr="00BF15B5">
        <w:t>of the other part,</w:t>
      </w:r>
    </w:p>
    <w:p w14:paraId="26071B82" w14:textId="77777777" w:rsidR="0027737A" w:rsidRPr="00BF15B5" w:rsidRDefault="0027737A" w:rsidP="009B655D">
      <w:pPr>
        <w:autoSpaceDE w:val="0"/>
        <w:autoSpaceDN w:val="0"/>
        <w:adjustRightInd w:val="0"/>
      </w:pPr>
    </w:p>
    <w:p w14:paraId="79B722CA" w14:textId="77777777" w:rsidR="0027737A" w:rsidRPr="00BF15B5" w:rsidRDefault="0027737A" w:rsidP="009B655D">
      <w:pPr>
        <w:autoSpaceDE w:val="0"/>
        <w:autoSpaceDN w:val="0"/>
        <w:adjustRightInd w:val="0"/>
      </w:pPr>
      <w:r w:rsidRPr="00BF15B5">
        <w:t xml:space="preserve">having the legal capacity required to sign the present power of attorney, </w:t>
      </w:r>
    </w:p>
    <w:p w14:paraId="01BE940D" w14:textId="77777777" w:rsidR="0027737A" w:rsidRPr="00BF15B5" w:rsidRDefault="0027737A" w:rsidP="009B655D">
      <w:pPr>
        <w:autoSpaceDE w:val="0"/>
        <w:autoSpaceDN w:val="0"/>
        <w:adjustRightInd w:val="0"/>
      </w:pPr>
      <w:r w:rsidRPr="00BF15B5">
        <w:t>for the purposes of the call for tender no</w:t>
      </w:r>
      <w:r>
        <w:t>. FCH/OP/contract 180</w:t>
      </w:r>
      <w:r w:rsidRPr="00BF15B5">
        <w:t xml:space="preserve"> published by the Fuel Cells and Hydrogen</w:t>
      </w:r>
      <w:r>
        <w:t xml:space="preserve"> 2</w:t>
      </w:r>
      <w:r w:rsidRPr="00BF15B5">
        <w:t xml:space="preserve"> Joint Undertaking  (hereafter referred to as the “FCH</w:t>
      </w:r>
      <w:r>
        <w:t xml:space="preserve"> 2</w:t>
      </w:r>
      <w:r w:rsidRPr="00BF15B5">
        <w:t xml:space="preserve"> JU”),</w:t>
      </w:r>
    </w:p>
    <w:p w14:paraId="07426329" w14:textId="77777777" w:rsidR="0027737A" w:rsidRPr="00BF15B5" w:rsidRDefault="0027737A" w:rsidP="009B655D">
      <w:pPr>
        <w:autoSpaceDE w:val="0"/>
        <w:autoSpaceDN w:val="0"/>
        <w:adjustRightInd w:val="0"/>
      </w:pPr>
      <w:r w:rsidRPr="00BF15B5">
        <w:t>HEREBY AGREE AS FOLLOWS:</w:t>
      </w:r>
    </w:p>
    <w:p w14:paraId="18E2C45C" w14:textId="77777777" w:rsidR="0027737A" w:rsidRPr="00BF15B5" w:rsidRDefault="0027737A" w:rsidP="009B655D">
      <w:pPr>
        <w:tabs>
          <w:tab w:val="left" w:pos="360"/>
        </w:tabs>
        <w:autoSpaceDE w:val="0"/>
        <w:autoSpaceDN w:val="0"/>
        <w:adjustRightInd w:val="0"/>
        <w:ind w:left="360" w:hanging="360"/>
      </w:pPr>
      <w:r w:rsidRPr="00BF15B5">
        <w:t>1.</w:t>
      </w:r>
      <w:r w:rsidRPr="00BF15B5">
        <w:tab/>
        <w:t>The consortium member hereby designates the consortium leader and authorises him to submit the tender on behalf of the consortium for the above mentioned call. By way of his signature, the consortium leader declares that it accepts the designation.</w:t>
      </w:r>
    </w:p>
    <w:p w14:paraId="4E93CB30" w14:textId="77777777" w:rsidR="0027737A" w:rsidRPr="00BF15B5" w:rsidRDefault="0027737A" w:rsidP="009B655D">
      <w:pPr>
        <w:tabs>
          <w:tab w:val="left" w:pos="360"/>
        </w:tabs>
        <w:autoSpaceDE w:val="0"/>
        <w:autoSpaceDN w:val="0"/>
        <w:adjustRightInd w:val="0"/>
        <w:ind w:left="360" w:hanging="360"/>
      </w:pPr>
      <w:r w:rsidRPr="00BF15B5">
        <w:t xml:space="preserve">2. </w:t>
      </w:r>
      <w:r w:rsidRPr="00BF15B5">
        <w:tab/>
        <w:t xml:space="preserve">The consortium member grants to the consortium leader all the necessary powers to act on his behalf in connection with the tender. In case the contract is awarded to the consortium, </w:t>
      </w:r>
    </w:p>
    <w:p w14:paraId="16E6CFDD" w14:textId="77777777" w:rsidR="0027737A" w:rsidRPr="00BF15B5" w:rsidRDefault="0027737A" w:rsidP="009B655D">
      <w:pPr>
        <w:autoSpaceDE w:val="0"/>
        <w:autoSpaceDN w:val="0"/>
        <w:adjustRightInd w:val="0"/>
        <w:ind w:left="720" w:hanging="360"/>
      </w:pPr>
      <w:r w:rsidRPr="00BF15B5">
        <w:t>(a) the consortium leader shall sign the framework contract, the specific contracts and any other contractual documents (in particular amendments) and issue any invoices related to the services on behalf of the consortium,</w:t>
      </w:r>
    </w:p>
    <w:p w14:paraId="2FC0FDCB" w14:textId="77777777" w:rsidR="0027737A" w:rsidRPr="00BF15B5" w:rsidRDefault="0027737A" w:rsidP="009B655D">
      <w:pPr>
        <w:autoSpaceDE w:val="0"/>
        <w:autoSpaceDN w:val="0"/>
        <w:adjustRightInd w:val="0"/>
        <w:ind w:left="720" w:hanging="360"/>
      </w:pPr>
      <w:r w:rsidRPr="00BF15B5">
        <w:t xml:space="preserve">(b) the consortium leader shall act as single point of contact for the FCH </w:t>
      </w:r>
      <w:r>
        <w:t>2</w:t>
      </w:r>
      <w:r w:rsidRPr="00BF15B5">
        <w:t>JU relating to the services to be provided under the contract. It shall co-ordinate the provision of the services by the consortium members to the FCH</w:t>
      </w:r>
      <w:r>
        <w:t xml:space="preserve"> 2</w:t>
      </w:r>
      <w:r w:rsidRPr="00BF15B5">
        <w:t xml:space="preserve"> JU and ensure the proper administration of the contract,</w:t>
      </w:r>
    </w:p>
    <w:p w14:paraId="19D52A8B" w14:textId="77777777" w:rsidR="0027737A" w:rsidRPr="00BF15B5" w:rsidRDefault="0027737A" w:rsidP="009B655D">
      <w:pPr>
        <w:autoSpaceDE w:val="0"/>
        <w:autoSpaceDN w:val="0"/>
        <w:adjustRightInd w:val="0"/>
        <w:ind w:left="720" w:hanging="360"/>
      </w:pPr>
      <w:r w:rsidRPr="00BF15B5">
        <w:t>(c) all the consortium members shall be jointly and severally liable towards the FCH</w:t>
      </w:r>
      <w:r>
        <w:t xml:space="preserve"> 2</w:t>
      </w:r>
      <w:r w:rsidRPr="00BF15B5">
        <w:t xml:space="preserve"> JU for the performance of the contract,</w:t>
      </w:r>
    </w:p>
    <w:p w14:paraId="21CDC926" w14:textId="77777777" w:rsidR="0027737A" w:rsidRPr="00BF15B5" w:rsidRDefault="0027737A" w:rsidP="009B655D">
      <w:pPr>
        <w:autoSpaceDE w:val="0"/>
        <w:autoSpaceDN w:val="0"/>
        <w:adjustRightInd w:val="0"/>
        <w:ind w:left="720" w:hanging="360"/>
      </w:pPr>
      <w:r w:rsidRPr="00BF15B5">
        <w:lastRenderedPageBreak/>
        <w:t xml:space="preserve">(d) all the consortium members shall comply with the terms and conditions of the contract and ensure the proper execution of their respective share of the services. </w:t>
      </w:r>
    </w:p>
    <w:p w14:paraId="6EAA888D" w14:textId="77777777" w:rsidR="0027737A" w:rsidRPr="00BF15B5" w:rsidRDefault="0027737A" w:rsidP="009B655D">
      <w:pPr>
        <w:autoSpaceDE w:val="0"/>
        <w:autoSpaceDN w:val="0"/>
        <w:adjustRightInd w:val="0"/>
        <w:ind w:left="720" w:hanging="360"/>
      </w:pPr>
      <w:r w:rsidRPr="00BF15B5">
        <w:t xml:space="preserve">(e) payments by the FCH </w:t>
      </w:r>
      <w:r>
        <w:t xml:space="preserve">2 </w:t>
      </w:r>
      <w:r w:rsidRPr="00BF15B5">
        <w:t>JU related to the services shall be made to the consortium leader’s bank account, he shall distribute it corresponding to the part of the service provided by the consortium partners, based on their agreement.</w:t>
      </w:r>
    </w:p>
    <w:p w14:paraId="1F456995" w14:textId="77777777" w:rsidR="0027737A" w:rsidRPr="00BF15B5" w:rsidRDefault="0027737A" w:rsidP="009B655D">
      <w:pPr>
        <w:tabs>
          <w:tab w:val="left" w:pos="360"/>
        </w:tabs>
        <w:autoSpaceDE w:val="0"/>
        <w:autoSpaceDN w:val="0"/>
        <w:adjustRightInd w:val="0"/>
        <w:ind w:left="360" w:hanging="360"/>
      </w:pPr>
      <w:r w:rsidRPr="00BF15B5">
        <w:t xml:space="preserve">3. </w:t>
      </w:r>
      <w:r w:rsidRPr="00BF15B5">
        <w:tab/>
        <w:t>This power of attorney shall expire when all the contractual obligations of the consortium towards the FCH JU in connection with the services to be provided under the contract have ceased to exist.</w:t>
      </w:r>
    </w:p>
    <w:p w14:paraId="44F04362" w14:textId="77777777" w:rsidR="0027737A" w:rsidRDefault="0027737A" w:rsidP="009B655D">
      <w:pPr>
        <w:tabs>
          <w:tab w:val="left" w:pos="360"/>
        </w:tabs>
        <w:autoSpaceDE w:val="0"/>
        <w:autoSpaceDN w:val="0"/>
        <w:adjustRightInd w:val="0"/>
        <w:ind w:left="360" w:hanging="360"/>
      </w:pPr>
      <w:r w:rsidRPr="00BF15B5">
        <w:t xml:space="preserve">4. </w:t>
      </w:r>
      <w:r w:rsidRPr="00BF15B5">
        <w:tab/>
        <w:t xml:space="preserve">The signed original of this power of attorney shall be part of the offer and shall form an integral part of it. </w:t>
      </w:r>
    </w:p>
    <w:p w14:paraId="5055E0AA" w14:textId="77777777" w:rsidR="0027737A" w:rsidRPr="00BF15B5" w:rsidRDefault="0027737A" w:rsidP="009B655D">
      <w:pPr>
        <w:tabs>
          <w:tab w:val="left" w:pos="360"/>
        </w:tabs>
        <w:autoSpaceDE w:val="0"/>
        <w:autoSpaceDN w:val="0"/>
        <w:adjustRightInd w:val="0"/>
        <w:ind w:left="360" w:hanging="360"/>
      </w:pPr>
    </w:p>
    <w:p w14:paraId="0998C057" w14:textId="77777777" w:rsidR="0027737A" w:rsidRPr="00BF15B5" w:rsidRDefault="0027737A" w:rsidP="009B655D">
      <w:pPr>
        <w:ind w:left="5812" w:hanging="5812"/>
        <w:outlineLvl w:val="0"/>
      </w:pPr>
      <w:bookmarkStart w:id="53" w:name="_Toc476303805"/>
      <w:bookmarkStart w:id="54" w:name="_Toc481143764"/>
      <w:r w:rsidRPr="00BF15B5">
        <w:t>SIGNATURES</w:t>
      </w:r>
      <w:bookmarkEnd w:id="53"/>
      <w:bookmarkEnd w:id="54"/>
    </w:p>
    <w:p w14:paraId="44177045" w14:textId="77777777" w:rsidR="0027737A" w:rsidRPr="00BF15B5" w:rsidRDefault="0027737A" w:rsidP="009B655D"/>
    <w:p w14:paraId="523AD66A" w14:textId="77777777" w:rsidR="0027737A" w:rsidRPr="00BF15B5" w:rsidRDefault="0027737A" w:rsidP="009B655D">
      <w:pPr>
        <w:ind w:left="5812" w:hanging="5812"/>
      </w:pPr>
      <w:r w:rsidRPr="00BF15B5">
        <w:t xml:space="preserve">For the consortium leader </w:t>
      </w:r>
      <w:r w:rsidRPr="00BF15B5">
        <w:tab/>
        <w:t xml:space="preserve">For the consortium member </w:t>
      </w:r>
    </w:p>
    <w:p w14:paraId="3640880F" w14:textId="77777777" w:rsidR="0027737A" w:rsidRPr="00BF15B5" w:rsidRDefault="0027737A" w:rsidP="009B655D">
      <w:pPr>
        <w:tabs>
          <w:tab w:val="left" w:pos="5812"/>
        </w:tabs>
      </w:pPr>
    </w:p>
    <w:p w14:paraId="64B08256" w14:textId="77777777" w:rsidR="0027737A" w:rsidRPr="00BF15B5" w:rsidRDefault="0027737A" w:rsidP="009B655D">
      <w:pPr>
        <w:tabs>
          <w:tab w:val="left" w:pos="5812"/>
        </w:tabs>
      </w:pPr>
      <w:r w:rsidRPr="00BF15B5">
        <w:t>[name/forename/function]</w:t>
      </w:r>
      <w:r w:rsidRPr="00BF15B5">
        <w:tab/>
        <w:t>[name/forename/function]</w:t>
      </w:r>
    </w:p>
    <w:p w14:paraId="628503BE" w14:textId="77777777" w:rsidR="0027737A" w:rsidRPr="00BF15B5" w:rsidRDefault="0027737A" w:rsidP="009B655D"/>
    <w:p w14:paraId="23ED7C72" w14:textId="77777777" w:rsidR="0027737A" w:rsidRPr="00BF15B5" w:rsidRDefault="0027737A" w:rsidP="009B655D">
      <w:pPr>
        <w:ind w:left="5812" w:hanging="5812"/>
      </w:pPr>
    </w:p>
    <w:p w14:paraId="68CBF4E2" w14:textId="77777777" w:rsidR="0027737A" w:rsidRPr="00BF15B5" w:rsidRDefault="0027737A" w:rsidP="009B655D">
      <w:pPr>
        <w:ind w:left="5812" w:hanging="5812"/>
      </w:pPr>
    </w:p>
    <w:p w14:paraId="737E6946" w14:textId="77777777" w:rsidR="0027737A" w:rsidRPr="00BF15B5" w:rsidRDefault="0027737A" w:rsidP="009B655D">
      <w:pPr>
        <w:ind w:left="5812" w:hanging="5812"/>
      </w:pPr>
    </w:p>
    <w:p w14:paraId="5399A734" w14:textId="77777777" w:rsidR="0027737A" w:rsidRPr="00BF15B5" w:rsidRDefault="0027737A" w:rsidP="009B655D">
      <w:pPr>
        <w:ind w:left="5812" w:hanging="5812"/>
      </w:pPr>
      <w:r w:rsidRPr="00BF15B5">
        <w:t>[signature]</w:t>
      </w:r>
      <w:r w:rsidRPr="00BF15B5">
        <w:tab/>
        <w:t>[signature]</w:t>
      </w:r>
    </w:p>
    <w:p w14:paraId="48B04AA2" w14:textId="77777777" w:rsidR="0027737A" w:rsidRPr="00BF15B5" w:rsidRDefault="0027737A" w:rsidP="009B655D"/>
    <w:p w14:paraId="2E2C1367" w14:textId="77777777" w:rsidR="0027737A" w:rsidRPr="00BF15B5" w:rsidRDefault="0027737A" w:rsidP="009B655D">
      <w:pPr>
        <w:tabs>
          <w:tab w:val="left" w:pos="5812"/>
        </w:tabs>
      </w:pPr>
      <w:r w:rsidRPr="00BF15B5">
        <w:t>Done in [place], [date]</w:t>
      </w:r>
      <w:r w:rsidRPr="00BF15B5">
        <w:tab/>
        <w:t>Done in [place], [date]</w:t>
      </w:r>
    </w:p>
    <w:p w14:paraId="6BF11521" w14:textId="77777777" w:rsidR="0027737A" w:rsidRPr="00BF15B5" w:rsidRDefault="0027737A" w:rsidP="009B655D"/>
    <w:p w14:paraId="1AC49478" w14:textId="77777777" w:rsidR="0027737A" w:rsidRPr="00BF15B5" w:rsidRDefault="0027737A" w:rsidP="009B655D">
      <w:r w:rsidRPr="00BF15B5">
        <w:t>In triplicate in English.</w:t>
      </w:r>
    </w:p>
    <w:p w14:paraId="02806E47" w14:textId="77777777" w:rsidR="0027737A" w:rsidRPr="00BF15B5" w:rsidRDefault="0027737A" w:rsidP="009B655D">
      <w:pPr>
        <w:pStyle w:val="FootnoteText"/>
        <w:rPr>
          <w:sz w:val="24"/>
        </w:rPr>
      </w:pPr>
    </w:p>
    <w:p w14:paraId="1413537E" w14:textId="77777777" w:rsidR="0027737A" w:rsidRPr="00F12C32" w:rsidRDefault="0027737A" w:rsidP="009B655D"/>
    <w:p w14:paraId="4476B702" w14:textId="77777777" w:rsidR="004C4378" w:rsidRPr="00D216A1" w:rsidRDefault="004C4378" w:rsidP="009B655D">
      <w:pPr>
        <w:spacing w:after="120"/>
      </w:pPr>
    </w:p>
    <w:sectPr w:rsidR="004C4378" w:rsidRPr="00D216A1" w:rsidSect="00624449">
      <w:headerReference w:type="even" r:id="rId11"/>
      <w:headerReference w:type="default" r:id="rId12"/>
      <w:footerReference w:type="default" r:id="rId13"/>
      <w:headerReference w:type="first" r:id="rId14"/>
      <w:footerReference w:type="first" r:id="rId15"/>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324E" w14:textId="77777777" w:rsidR="00995486" w:rsidRDefault="00995486">
      <w:r>
        <w:separator/>
      </w:r>
    </w:p>
    <w:p w14:paraId="44DFC40F" w14:textId="77777777" w:rsidR="00995486" w:rsidRDefault="00995486"/>
  </w:endnote>
  <w:endnote w:type="continuationSeparator" w:id="0">
    <w:p w14:paraId="3260EE07" w14:textId="77777777" w:rsidR="00995486" w:rsidRDefault="00995486">
      <w:r>
        <w:continuationSeparator/>
      </w:r>
    </w:p>
    <w:p w14:paraId="4B985377" w14:textId="77777777" w:rsidR="00995486" w:rsidRDefault="00995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C73F" w14:textId="4127DE25" w:rsidR="00AB5171" w:rsidRPr="00841568" w:rsidRDefault="00AB5171"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E7437A" w:rsidRPr="00E7437A">
      <w:rPr>
        <w:noProof/>
        <w:sz w:val="20"/>
      </w:rPr>
      <w:t>5</w:t>
    </w:r>
    <w:r w:rsidRPr="00841568">
      <w:rPr>
        <w:rFonts w:ascii="Times New Roman" w:hAnsi="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6742" w14:textId="77777777" w:rsidR="00AB5171" w:rsidRDefault="00AB517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37669" w14:textId="77777777" w:rsidR="00995486" w:rsidRDefault="00995486">
      <w:r>
        <w:separator/>
      </w:r>
    </w:p>
  </w:footnote>
  <w:footnote w:type="continuationSeparator" w:id="0">
    <w:p w14:paraId="6751AE1F" w14:textId="77777777" w:rsidR="00995486" w:rsidRDefault="00995486">
      <w:r>
        <w:continuationSeparator/>
      </w:r>
    </w:p>
  </w:footnote>
  <w:footnote w:type="continuationNotice" w:id="1">
    <w:p w14:paraId="497B657E" w14:textId="77777777" w:rsidR="00995486" w:rsidRDefault="00995486">
      <w:pPr>
        <w:spacing w:before="0" w:after="0"/>
      </w:pPr>
    </w:p>
  </w:footnote>
  <w:footnote w:id="2">
    <w:p w14:paraId="64158E0D" w14:textId="77777777" w:rsidR="00AB5171" w:rsidRPr="00617B50" w:rsidRDefault="00AB5171" w:rsidP="0027737A">
      <w:pPr>
        <w:pStyle w:val="FootnoteText"/>
        <w:spacing w:after="0"/>
        <w:ind w:left="180" w:hanging="180"/>
        <w:rPr>
          <w:rFonts w:ascii="Tahoma" w:hAnsi="Tahoma" w:cs="Tahoma"/>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t>Please use the headed paper in national language of the consortium member who gives mandate.</w:t>
      </w:r>
    </w:p>
  </w:footnote>
  <w:footnote w:id="3">
    <w:p w14:paraId="29F77200" w14:textId="77777777" w:rsidR="00AB5171" w:rsidRPr="00617B50" w:rsidRDefault="00AB5171" w:rsidP="0027737A">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natural person or a public-sector body.</w:t>
      </w:r>
    </w:p>
  </w:footnote>
  <w:footnote w:id="4">
    <w:p w14:paraId="14DD2559" w14:textId="77777777" w:rsidR="00AB5171" w:rsidRPr="00617B50" w:rsidRDefault="00AB5171" w:rsidP="0027737A">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public-sector body. (For natural persons, also indicate the number of their identity card or use, failing that, of their passport or equivalent.)</w:t>
      </w:r>
    </w:p>
  </w:footnote>
  <w:footnote w:id="5">
    <w:p w14:paraId="02EE756B" w14:textId="77777777" w:rsidR="00AB5171" w:rsidRPr="00617B50" w:rsidRDefault="00AB5171" w:rsidP="0027737A">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 w:id="6">
    <w:p w14:paraId="111B3230" w14:textId="77777777" w:rsidR="00AB5171" w:rsidRPr="00617B50" w:rsidRDefault="00AB5171" w:rsidP="0027737A">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natural person or a public-sector body.</w:t>
      </w:r>
    </w:p>
  </w:footnote>
  <w:footnote w:id="7">
    <w:p w14:paraId="5B610446" w14:textId="77777777" w:rsidR="00AB5171" w:rsidRPr="00617B50" w:rsidRDefault="00AB5171" w:rsidP="0027737A">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public-sector body. (For natural persons, also indicate the number of their identity card or use, failing that, of their passport or equivalent.)</w:t>
      </w:r>
    </w:p>
  </w:footnote>
  <w:footnote w:id="8">
    <w:p w14:paraId="33EDE20C" w14:textId="77777777" w:rsidR="00AB5171" w:rsidRPr="00617B50" w:rsidRDefault="00AB5171" w:rsidP="0027737A">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8F66" w14:textId="77777777" w:rsidR="00AB5171" w:rsidRDefault="00AB51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5D27" w14:textId="77777777" w:rsidR="00AB5171" w:rsidRDefault="00AB51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9E75" w14:textId="77777777" w:rsidR="00AB5171" w:rsidRDefault="00AB517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BD0362"/>
    <w:multiLevelType w:val="hybridMultilevel"/>
    <w:tmpl w:val="FBE8A1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F65395"/>
    <w:multiLevelType w:val="hybridMultilevel"/>
    <w:tmpl w:val="6B74BE1C"/>
    <w:lvl w:ilvl="0" w:tplc="8A9E7A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44959"/>
    <w:multiLevelType w:val="hybridMultilevel"/>
    <w:tmpl w:val="D9040B2C"/>
    <w:lvl w:ilvl="0" w:tplc="FC783A3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5F4678"/>
    <w:multiLevelType w:val="hybridMultilevel"/>
    <w:tmpl w:val="DC2ACF18"/>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89F7B4B"/>
    <w:multiLevelType w:val="hybridMultilevel"/>
    <w:tmpl w:val="5FA0E8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052D4"/>
    <w:multiLevelType w:val="multilevel"/>
    <w:tmpl w:val="E5D01ADE"/>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858" w:hanging="432"/>
      </w:pPr>
      <w:rPr>
        <w:rFonts w:hint="default"/>
      </w:rPr>
    </w:lvl>
    <w:lvl w:ilvl="2">
      <w:start w:val="1"/>
      <w:numFmt w:val="decimal"/>
      <w:pStyle w:val="Heading3"/>
      <w:suff w:val="space"/>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40CB63C5"/>
    <w:multiLevelType w:val="multilevel"/>
    <w:tmpl w:val="3FC48EA0"/>
    <w:lvl w:ilvl="0">
      <w:start w:val="1"/>
      <w:numFmt w:val="decimal"/>
      <w:lvlText w:val="%1."/>
      <w:lvlJc w:val="left"/>
      <w:pPr>
        <w:ind w:left="360" w:hanging="360"/>
      </w:pPr>
      <w:rPr>
        <w:rFonts w:hint="default"/>
      </w:rPr>
    </w:lvl>
    <w:lvl w:ilvl="1">
      <w:start w:val="1"/>
      <w:numFmt w:val="upperLetter"/>
      <w:lvlText w:val="%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5754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4F46DFE"/>
    <w:multiLevelType w:val="hybridMultilevel"/>
    <w:tmpl w:val="5ED80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7CA16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11541E"/>
    <w:multiLevelType w:val="hybridMultilevel"/>
    <w:tmpl w:val="8604D430"/>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703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ABB55F0"/>
    <w:multiLevelType w:val="hybridMultilevel"/>
    <w:tmpl w:val="4A3C3BB6"/>
    <w:lvl w:ilvl="0" w:tplc="FE909588">
      <w:start w:val="1"/>
      <w:numFmt w:val="decimal"/>
      <w:lvlText w:val="%1."/>
      <w:lvlJc w:val="left"/>
      <w:pPr>
        <w:ind w:left="1934" w:hanging="360"/>
      </w:pPr>
    </w:lvl>
    <w:lvl w:ilvl="1" w:tplc="08090019" w:tentative="1">
      <w:start w:val="1"/>
      <w:numFmt w:val="lowerLetter"/>
      <w:lvlText w:val="%2."/>
      <w:lvlJc w:val="left"/>
      <w:pPr>
        <w:ind w:left="2654" w:hanging="360"/>
      </w:pPr>
    </w:lvl>
    <w:lvl w:ilvl="2" w:tplc="0809001B" w:tentative="1">
      <w:start w:val="1"/>
      <w:numFmt w:val="lowerRoman"/>
      <w:lvlText w:val="%3."/>
      <w:lvlJc w:val="right"/>
      <w:pPr>
        <w:ind w:left="3374" w:hanging="180"/>
      </w:pPr>
    </w:lvl>
    <w:lvl w:ilvl="3" w:tplc="0809000F" w:tentative="1">
      <w:start w:val="1"/>
      <w:numFmt w:val="decimal"/>
      <w:lvlText w:val="%4."/>
      <w:lvlJc w:val="left"/>
      <w:pPr>
        <w:ind w:left="4094" w:hanging="360"/>
      </w:pPr>
    </w:lvl>
    <w:lvl w:ilvl="4" w:tplc="08090019" w:tentative="1">
      <w:start w:val="1"/>
      <w:numFmt w:val="lowerLetter"/>
      <w:lvlText w:val="%5."/>
      <w:lvlJc w:val="left"/>
      <w:pPr>
        <w:ind w:left="4814" w:hanging="360"/>
      </w:pPr>
    </w:lvl>
    <w:lvl w:ilvl="5" w:tplc="0809001B" w:tentative="1">
      <w:start w:val="1"/>
      <w:numFmt w:val="lowerRoman"/>
      <w:lvlText w:val="%6."/>
      <w:lvlJc w:val="right"/>
      <w:pPr>
        <w:ind w:left="5534" w:hanging="180"/>
      </w:pPr>
    </w:lvl>
    <w:lvl w:ilvl="6" w:tplc="0809000F" w:tentative="1">
      <w:start w:val="1"/>
      <w:numFmt w:val="decimal"/>
      <w:lvlText w:val="%7."/>
      <w:lvlJc w:val="left"/>
      <w:pPr>
        <w:ind w:left="6254" w:hanging="360"/>
      </w:pPr>
    </w:lvl>
    <w:lvl w:ilvl="7" w:tplc="08090019" w:tentative="1">
      <w:start w:val="1"/>
      <w:numFmt w:val="lowerLetter"/>
      <w:lvlText w:val="%8."/>
      <w:lvlJc w:val="left"/>
      <w:pPr>
        <w:ind w:left="6974" w:hanging="360"/>
      </w:pPr>
    </w:lvl>
    <w:lvl w:ilvl="8" w:tplc="0809001B" w:tentative="1">
      <w:start w:val="1"/>
      <w:numFmt w:val="lowerRoman"/>
      <w:lvlText w:val="%9."/>
      <w:lvlJc w:val="right"/>
      <w:pPr>
        <w:ind w:left="7694"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ADB79B8"/>
    <w:multiLevelType w:val="hybridMultilevel"/>
    <w:tmpl w:val="D99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35B70"/>
    <w:multiLevelType w:val="hybridMultilevel"/>
    <w:tmpl w:val="45C61188"/>
    <w:lvl w:ilvl="0" w:tplc="080C001B">
      <w:start w:val="1"/>
      <w:numFmt w:val="lowerRoman"/>
      <w:lvlText w:val="%1."/>
      <w:lvlJc w:val="right"/>
      <w:pPr>
        <w:ind w:left="720" w:hanging="360"/>
      </w:pPr>
    </w:lvl>
    <w:lvl w:ilvl="1" w:tplc="08090015">
      <w:start w:val="1"/>
      <w:numFmt w:val="upp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4"/>
  </w:num>
  <w:num w:numId="4">
    <w:abstractNumId w:val="16"/>
  </w:num>
  <w:num w:numId="5">
    <w:abstractNumId w:val="10"/>
  </w:num>
  <w:num w:numId="6">
    <w:abstractNumId w:val="7"/>
  </w:num>
  <w:num w:numId="7">
    <w:abstractNumId w:val="5"/>
  </w:num>
  <w:num w:numId="8">
    <w:abstractNumId w:val="29"/>
  </w:num>
  <w:num w:numId="9">
    <w:abstractNumId w:val="31"/>
  </w:num>
  <w:num w:numId="10">
    <w:abstractNumId w:val="30"/>
  </w:num>
  <w:num w:numId="11">
    <w:abstractNumId w:val="33"/>
  </w:num>
  <w:num w:numId="12">
    <w:abstractNumId w:val="9"/>
  </w:num>
  <w:num w:numId="13">
    <w:abstractNumId w:val="18"/>
  </w:num>
  <w:num w:numId="14">
    <w:abstractNumId w:val="20"/>
  </w:num>
  <w:num w:numId="15">
    <w:abstractNumId w:val="19"/>
  </w:num>
  <w:num w:numId="16">
    <w:abstractNumId w:val="2"/>
  </w:num>
  <w:num w:numId="17">
    <w:abstractNumId w:val="21"/>
  </w:num>
  <w:num w:numId="18">
    <w:abstractNumId w:val="35"/>
  </w:num>
  <w:num w:numId="19">
    <w:abstractNumId w:val="25"/>
  </w:num>
  <w:num w:numId="20">
    <w:abstractNumId w:val="4"/>
  </w:num>
  <w:num w:numId="21">
    <w:abstractNumId w:val="27"/>
  </w:num>
  <w:num w:numId="22">
    <w:abstractNumId w:val="6"/>
  </w:num>
  <w:num w:numId="23">
    <w:abstractNumId w:val="14"/>
  </w:num>
  <w:num w:numId="24">
    <w:abstractNumId w:val="15"/>
  </w:num>
  <w:num w:numId="25">
    <w:abstractNumId w:val="12"/>
  </w:num>
  <w:num w:numId="26">
    <w:abstractNumId w:val="34"/>
  </w:num>
  <w:num w:numId="27">
    <w:abstractNumId w:val="3"/>
  </w:num>
  <w:num w:numId="28">
    <w:abstractNumId w:val="11"/>
  </w:num>
  <w:num w:numId="29">
    <w:abstractNumId w:val="13"/>
  </w:num>
  <w:num w:numId="30">
    <w:abstractNumId w:val="23"/>
  </w:num>
  <w:num w:numId="31">
    <w:abstractNumId w:val="8"/>
  </w:num>
  <w:num w:numId="32">
    <w:abstractNumId w:val="32"/>
  </w:num>
  <w:num w:numId="33">
    <w:abstractNumId w:val="26"/>
  </w:num>
  <w:num w:numId="34">
    <w:abstractNumId w:val="1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8"/>
  </w:num>
  <w:num w:numId="3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4641"/>
    <w:rsid w:val="00013D05"/>
    <w:rsid w:val="00016546"/>
    <w:rsid w:val="0001678A"/>
    <w:rsid w:val="000170A9"/>
    <w:rsid w:val="000178BB"/>
    <w:rsid w:val="00020722"/>
    <w:rsid w:val="000232D5"/>
    <w:rsid w:val="0002594F"/>
    <w:rsid w:val="00026203"/>
    <w:rsid w:val="00032893"/>
    <w:rsid w:val="00033FAC"/>
    <w:rsid w:val="00036862"/>
    <w:rsid w:val="0004076F"/>
    <w:rsid w:val="00042CCB"/>
    <w:rsid w:val="000470EE"/>
    <w:rsid w:val="0005016C"/>
    <w:rsid w:val="0005181D"/>
    <w:rsid w:val="00052537"/>
    <w:rsid w:val="000535E2"/>
    <w:rsid w:val="00053676"/>
    <w:rsid w:val="00054F8D"/>
    <w:rsid w:val="000559BC"/>
    <w:rsid w:val="00055CF1"/>
    <w:rsid w:val="000561E4"/>
    <w:rsid w:val="00060305"/>
    <w:rsid w:val="00060DDC"/>
    <w:rsid w:val="00061179"/>
    <w:rsid w:val="00062B11"/>
    <w:rsid w:val="00063672"/>
    <w:rsid w:val="00063686"/>
    <w:rsid w:val="00063A44"/>
    <w:rsid w:val="00063D19"/>
    <w:rsid w:val="000644DC"/>
    <w:rsid w:val="00064D5B"/>
    <w:rsid w:val="00064F07"/>
    <w:rsid w:val="0006532C"/>
    <w:rsid w:val="00070013"/>
    <w:rsid w:val="0007139C"/>
    <w:rsid w:val="00071A19"/>
    <w:rsid w:val="00072E23"/>
    <w:rsid w:val="00076077"/>
    <w:rsid w:val="00076344"/>
    <w:rsid w:val="0008290F"/>
    <w:rsid w:val="0008296E"/>
    <w:rsid w:val="000833BC"/>
    <w:rsid w:val="0008446A"/>
    <w:rsid w:val="00087A76"/>
    <w:rsid w:val="0009071D"/>
    <w:rsid w:val="00092C1E"/>
    <w:rsid w:val="00093531"/>
    <w:rsid w:val="00093F80"/>
    <w:rsid w:val="00095D55"/>
    <w:rsid w:val="00096D7C"/>
    <w:rsid w:val="00097710"/>
    <w:rsid w:val="00097FB8"/>
    <w:rsid w:val="000A1BFA"/>
    <w:rsid w:val="000A1D30"/>
    <w:rsid w:val="000A2E59"/>
    <w:rsid w:val="000B2B04"/>
    <w:rsid w:val="000B419B"/>
    <w:rsid w:val="000B5034"/>
    <w:rsid w:val="000C1602"/>
    <w:rsid w:val="000C5725"/>
    <w:rsid w:val="000D035A"/>
    <w:rsid w:val="000D1BF3"/>
    <w:rsid w:val="000D1DE3"/>
    <w:rsid w:val="000D204A"/>
    <w:rsid w:val="000D48E9"/>
    <w:rsid w:val="000D58EC"/>
    <w:rsid w:val="000D73B3"/>
    <w:rsid w:val="000E2AE3"/>
    <w:rsid w:val="000E32AC"/>
    <w:rsid w:val="000E5AE1"/>
    <w:rsid w:val="000E5BC4"/>
    <w:rsid w:val="000F1967"/>
    <w:rsid w:val="000F2D2B"/>
    <w:rsid w:val="000F2FB2"/>
    <w:rsid w:val="000F4484"/>
    <w:rsid w:val="000F5B43"/>
    <w:rsid w:val="000F65B3"/>
    <w:rsid w:val="000F7776"/>
    <w:rsid w:val="0010284E"/>
    <w:rsid w:val="001037CB"/>
    <w:rsid w:val="00105ED5"/>
    <w:rsid w:val="001104AA"/>
    <w:rsid w:val="0011065F"/>
    <w:rsid w:val="001112D4"/>
    <w:rsid w:val="00111623"/>
    <w:rsid w:val="001118D7"/>
    <w:rsid w:val="00111A3C"/>
    <w:rsid w:val="00111CF5"/>
    <w:rsid w:val="001148F2"/>
    <w:rsid w:val="00114957"/>
    <w:rsid w:val="001164E7"/>
    <w:rsid w:val="001164FB"/>
    <w:rsid w:val="00116775"/>
    <w:rsid w:val="00116A2C"/>
    <w:rsid w:val="00116C2E"/>
    <w:rsid w:val="00117015"/>
    <w:rsid w:val="001177DD"/>
    <w:rsid w:val="00120F0F"/>
    <w:rsid w:val="001266C0"/>
    <w:rsid w:val="00131160"/>
    <w:rsid w:val="00132963"/>
    <w:rsid w:val="00134F9C"/>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60E67"/>
    <w:rsid w:val="00164595"/>
    <w:rsid w:val="00164C05"/>
    <w:rsid w:val="001650FA"/>
    <w:rsid w:val="00166EF3"/>
    <w:rsid w:val="00167CD0"/>
    <w:rsid w:val="001701BC"/>
    <w:rsid w:val="00170F0D"/>
    <w:rsid w:val="0017193C"/>
    <w:rsid w:val="001721D8"/>
    <w:rsid w:val="001730E5"/>
    <w:rsid w:val="00173722"/>
    <w:rsid w:val="00177546"/>
    <w:rsid w:val="00181C0E"/>
    <w:rsid w:val="00181E72"/>
    <w:rsid w:val="001837F4"/>
    <w:rsid w:val="0018457F"/>
    <w:rsid w:val="00184A6C"/>
    <w:rsid w:val="00187D9F"/>
    <w:rsid w:val="001905DA"/>
    <w:rsid w:val="00190A12"/>
    <w:rsid w:val="00191402"/>
    <w:rsid w:val="00191F9E"/>
    <w:rsid w:val="0019232D"/>
    <w:rsid w:val="00192343"/>
    <w:rsid w:val="0019239C"/>
    <w:rsid w:val="00194857"/>
    <w:rsid w:val="001979F1"/>
    <w:rsid w:val="001A023F"/>
    <w:rsid w:val="001A1030"/>
    <w:rsid w:val="001A13C0"/>
    <w:rsid w:val="001A2F4E"/>
    <w:rsid w:val="001A5E8A"/>
    <w:rsid w:val="001B0CCD"/>
    <w:rsid w:val="001B17F4"/>
    <w:rsid w:val="001B49BE"/>
    <w:rsid w:val="001B4E68"/>
    <w:rsid w:val="001B4E96"/>
    <w:rsid w:val="001B4F3B"/>
    <w:rsid w:val="001B5FD2"/>
    <w:rsid w:val="001C0537"/>
    <w:rsid w:val="001C4618"/>
    <w:rsid w:val="001C7AC7"/>
    <w:rsid w:val="001D106E"/>
    <w:rsid w:val="001D1A61"/>
    <w:rsid w:val="001D2E46"/>
    <w:rsid w:val="001D3D44"/>
    <w:rsid w:val="001D3E54"/>
    <w:rsid w:val="001E00B3"/>
    <w:rsid w:val="001E1FDE"/>
    <w:rsid w:val="001E28CE"/>
    <w:rsid w:val="001E2B41"/>
    <w:rsid w:val="001E3A87"/>
    <w:rsid w:val="001E5C02"/>
    <w:rsid w:val="001F0654"/>
    <w:rsid w:val="001F0F0A"/>
    <w:rsid w:val="001F18DD"/>
    <w:rsid w:val="001F4288"/>
    <w:rsid w:val="001F4674"/>
    <w:rsid w:val="001F59D2"/>
    <w:rsid w:val="001F5EC9"/>
    <w:rsid w:val="001F6ED3"/>
    <w:rsid w:val="001F779C"/>
    <w:rsid w:val="001F7A15"/>
    <w:rsid w:val="001F7EC9"/>
    <w:rsid w:val="00201236"/>
    <w:rsid w:val="00204064"/>
    <w:rsid w:val="0020424C"/>
    <w:rsid w:val="00211370"/>
    <w:rsid w:val="002119F4"/>
    <w:rsid w:val="0021427C"/>
    <w:rsid w:val="0021456A"/>
    <w:rsid w:val="002166A2"/>
    <w:rsid w:val="00217DFE"/>
    <w:rsid w:val="0022162F"/>
    <w:rsid w:val="00222280"/>
    <w:rsid w:val="002228CA"/>
    <w:rsid w:val="00223D00"/>
    <w:rsid w:val="00224BA8"/>
    <w:rsid w:val="0022551B"/>
    <w:rsid w:val="0022566A"/>
    <w:rsid w:val="0023005C"/>
    <w:rsid w:val="00233279"/>
    <w:rsid w:val="00234C43"/>
    <w:rsid w:val="00235513"/>
    <w:rsid w:val="0023670C"/>
    <w:rsid w:val="00236C47"/>
    <w:rsid w:val="0023751A"/>
    <w:rsid w:val="0024019D"/>
    <w:rsid w:val="0024099A"/>
    <w:rsid w:val="00240A85"/>
    <w:rsid w:val="00241812"/>
    <w:rsid w:val="002439EE"/>
    <w:rsid w:val="00244C8A"/>
    <w:rsid w:val="0024515A"/>
    <w:rsid w:val="00246C12"/>
    <w:rsid w:val="00247A25"/>
    <w:rsid w:val="00253606"/>
    <w:rsid w:val="00254704"/>
    <w:rsid w:val="00254A94"/>
    <w:rsid w:val="0025556B"/>
    <w:rsid w:val="00256694"/>
    <w:rsid w:val="00260814"/>
    <w:rsid w:val="00260EF6"/>
    <w:rsid w:val="002617F6"/>
    <w:rsid w:val="00262841"/>
    <w:rsid w:val="00263AA4"/>
    <w:rsid w:val="00265E1E"/>
    <w:rsid w:val="002660E8"/>
    <w:rsid w:val="0026704D"/>
    <w:rsid w:val="002671C9"/>
    <w:rsid w:val="00271178"/>
    <w:rsid w:val="00273828"/>
    <w:rsid w:val="002756A8"/>
    <w:rsid w:val="00276D3A"/>
    <w:rsid w:val="002770E2"/>
    <w:rsid w:val="0027737A"/>
    <w:rsid w:val="00280C6F"/>
    <w:rsid w:val="0028269F"/>
    <w:rsid w:val="00282D44"/>
    <w:rsid w:val="0028470B"/>
    <w:rsid w:val="00284FDB"/>
    <w:rsid w:val="002871DB"/>
    <w:rsid w:val="002875D5"/>
    <w:rsid w:val="002932E4"/>
    <w:rsid w:val="00293F89"/>
    <w:rsid w:val="00296DDC"/>
    <w:rsid w:val="002972F1"/>
    <w:rsid w:val="002976F5"/>
    <w:rsid w:val="002A2464"/>
    <w:rsid w:val="002A2BFA"/>
    <w:rsid w:val="002A389A"/>
    <w:rsid w:val="002A38A0"/>
    <w:rsid w:val="002A425A"/>
    <w:rsid w:val="002A5CE7"/>
    <w:rsid w:val="002A67AE"/>
    <w:rsid w:val="002A6C60"/>
    <w:rsid w:val="002B0AEE"/>
    <w:rsid w:val="002B1138"/>
    <w:rsid w:val="002B41C6"/>
    <w:rsid w:val="002B50BB"/>
    <w:rsid w:val="002B5BCC"/>
    <w:rsid w:val="002B63E3"/>
    <w:rsid w:val="002C0537"/>
    <w:rsid w:val="002C25F9"/>
    <w:rsid w:val="002C3207"/>
    <w:rsid w:val="002C3959"/>
    <w:rsid w:val="002C4050"/>
    <w:rsid w:val="002C6F70"/>
    <w:rsid w:val="002C778C"/>
    <w:rsid w:val="002C7A35"/>
    <w:rsid w:val="002D1C16"/>
    <w:rsid w:val="002D1E4D"/>
    <w:rsid w:val="002D20B9"/>
    <w:rsid w:val="002D2F3D"/>
    <w:rsid w:val="002D36A9"/>
    <w:rsid w:val="002E2A8E"/>
    <w:rsid w:val="002E2ABD"/>
    <w:rsid w:val="002E3662"/>
    <w:rsid w:val="002E4261"/>
    <w:rsid w:val="002E52E6"/>
    <w:rsid w:val="002F0BB5"/>
    <w:rsid w:val="002F2A4F"/>
    <w:rsid w:val="002F2E9E"/>
    <w:rsid w:val="002F3B79"/>
    <w:rsid w:val="002F4471"/>
    <w:rsid w:val="002F65AB"/>
    <w:rsid w:val="002F7BB8"/>
    <w:rsid w:val="00301205"/>
    <w:rsid w:val="003034A2"/>
    <w:rsid w:val="00303DA1"/>
    <w:rsid w:val="0030439E"/>
    <w:rsid w:val="00305EA0"/>
    <w:rsid w:val="00306A41"/>
    <w:rsid w:val="00311C59"/>
    <w:rsid w:val="003137E8"/>
    <w:rsid w:val="00317D20"/>
    <w:rsid w:val="003214F8"/>
    <w:rsid w:val="00321E66"/>
    <w:rsid w:val="00323DAD"/>
    <w:rsid w:val="0032656D"/>
    <w:rsid w:val="0032661F"/>
    <w:rsid w:val="0033032B"/>
    <w:rsid w:val="00330333"/>
    <w:rsid w:val="003347A8"/>
    <w:rsid w:val="00336695"/>
    <w:rsid w:val="0033729A"/>
    <w:rsid w:val="00343496"/>
    <w:rsid w:val="00343E1E"/>
    <w:rsid w:val="00346FAF"/>
    <w:rsid w:val="00347D32"/>
    <w:rsid w:val="00350FA4"/>
    <w:rsid w:val="00352B82"/>
    <w:rsid w:val="00353C95"/>
    <w:rsid w:val="0035687A"/>
    <w:rsid w:val="003568E2"/>
    <w:rsid w:val="00357C2F"/>
    <w:rsid w:val="00357C47"/>
    <w:rsid w:val="00360CD9"/>
    <w:rsid w:val="00361F74"/>
    <w:rsid w:val="0036219B"/>
    <w:rsid w:val="003626B1"/>
    <w:rsid w:val="00362846"/>
    <w:rsid w:val="00365159"/>
    <w:rsid w:val="00365CE3"/>
    <w:rsid w:val="0036764F"/>
    <w:rsid w:val="003676A2"/>
    <w:rsid w:val="0037020E"/>
    <w:rsid w:val="00371C1E"/>
    <w:rsid w:val="003742A1"/>
    <w:rsid w:val="003763DD"/>
    <w:rsid w:val="003765C9"/>
    <w:rsid w:val="0037792C"/>
    <w:rsid w:val="00377BA7"/>
    <w:rsid w:val="0038058D"/>
    <w:rsid w:val="00381187"/>
    <w:rsid w:val="003816FE"/>
    <w:rsid w:val="003836CD"/>
    <w:rsid w:val="00384056"/>
    <w:rsid w:val="003850C1"/>
    <w:rsid w:val="003856BC"/>
    <w:rsid w:val="0039087B"/>
    <w:rsid w:val="00392598"/>
    <w:rsid w:val="00394300"/>
    <w:rsid w:val="003962E0"/>
    <w:rsid w:val="0039634F"/>
    <w:rsid w:val="00396486"/>
    <w:rsid w:val="00397DAA"/>
    <w:rsid w:val="003A0BE7"/>
    <w:rsid w:val="003A0D5D"/>
    <w:rsid w:val="003A2BDE"/>
    <w:rsid w:val="003A40A2"/>
    <w:rsid w:val="003A43B3"/>
    <w:rsid w:val="003A46FC"/>
    <w:rsid w:val="003A6F26"/>
    <w:rsid w:val="003B198C"/>
    <w:rsid w:val="003B25D3"/>
    <w:rsid w:val="003B2B2E"/>
    <w:rsid w:val="003B2B90"/>
    <w:rsid w:val="003B3A1F"/>
    <w:rsid w:val="003B75C1"/>
    <w:rsid w:val="003C1ECC"/>
    <w:rsid w:val="003C3383"/>
    <w:rsid w:val="003C350A"/>
    <w:rsid w:val="003D00A3"/>
    <w:rsid w:val="003D13B3"/>
    <w:rsid w:val="003D1DC7"/>
    <w:rsid w:val="003D25C8"/>
    <w:rsid w:val="003D384B"/>
    <w:rsid w:val="003D4081"/>
    <w:rsid w:val="003D6AF5"/>
    <w:rsid w:val="003D72C8"/>
    <w:rsid w:val="003E01BF"/>
    <w:rsid w:val="003E21F2"/>
    <w:rsid w:val="003E2D12"/>
    <w:rsid w:val="003E49E5"/>
    <w:rsid w:val="003E61FA"/>
    <w:rsid w:val="003E71EB"/>
    <w:rsid w:val="003F162A"/>
    <w:rsid w:val="003F45E7"/>
    <w:rsid w:val="003F493A"/>
    <w:rsid w:val="003F6912"/>
    <w:rsid w:val="004003BC"/>
    <w:rsid w:val="00401DE8"/>
    <w:rsid w:val="00401F73"/>
    <w:rsid w:val="00402A5A"/>
    <w:rsid w:val="0040311B"/>
    <w:rsid w:val="00403917"/>
    <w:rsid w:val="004047C1"/>
    <w:rsid w:val="004074E7"/>
    <w:rsid w:val="004078A3"/>
    <w:rsid w:val="004117A8"/>
    <w:rsid w:val="00413B20"/>
    <w:rsid w:val="00414D93"/>
    <w:rsid w:val="00415509"/>
    <w:rsid w:val="0041587F"/>
    <w:rsid w:val="00417676"/>
    <w:rsid w:val="004230EB"/>
    <w:rsid w:val="004232C8"/>
    <w:rsid w:val="004268C8"/>
    <w:rsid w:val="004279F7"/>
    <w:rsid w:val="00427ACE"/>
    <w:rsid w:val="00430003"/>
    <w:rsid w:val="004303C6"/>
    <w:rsid w:val="004315C5"/>
    <w:rsid w:val="00432F53"/>
    <w:rsid w:val="00433A17"/>
    <w:rsid w:val="00433B85"/>
    <w:rsid w:val="00436265"/>
    <w:rsid w:val="00437E14"/>
    <w:rsid w:val="004404C3"/>
    <w:rsid w:val="00440E2D"/>
    <w:rsid w:val="00441B6A"/>
    <w:rsid w:val="004427B1"/>
    <w:rsid w:val="00442E86"/>
    <w:rsid w:val="00446CA7"/>
    <w:rsid w:val="00447C7B"/>
    <w:rsid w:val="00452455"/>
    <w:rsid w:val="00453584"/>
    <w:rsid w:val="00456B23"/>
    <w:rsid w:val="00457987"/>
    <w:rsid w:val="00461EE7"/>
    <w:rsid w:val="00462D8C"/>
    <w:rsid w:val="004640A9"/>
    <w:rsid w:val="00464748"/>
    <w:rsid w:val="0046555A"/>
    <w:rsid w:val="00465D65"/>
    <w:rsid w:val="0046609F"/>
    <w:rsid w:val="00466650"/>
    <w:rsid w:val="004666FD"/>
    <w:rsid w:val="00466E36"/>
    <w:rsid w:val="00467A5D"/>
    <w:rsid w:val="004712CF"/>
    <w:rsid w:val="00472C06"/>
    <w:rsid w:val="00473036"/>
    <w:rsid w:val="00473139"/>
    <w:rsid w:val="00474AEE"/>
    <w:rsid w:val="00477801"/>
    <w:rsid w:val="00480E41"/>
    <w:rsid w:val="00482443"/>
    <w:rsid w:val="00482FEC"/>
    <w:rsid w:val="00483562"/>
    <w:rsid w:val="004845E0"/>
    <w:rsid w:val="00484B8D"/>
    <w:rsid w:val="0048610D"/>
    <w:rsid w:val="0048659E"/>
    <w:rsid w:val="004871ED"/>
    <w:rsid w:val="00490654"/>
    <w:rsid w:val="0049394A"/>
    <w:rsid w:val="00493E58"/>
    <w:rsid w:val="00494814"/>
    <w:rsid w:val="00494C77"/>
    <w:rsid w:val="00494D6B"/>
    <w:rsid w:val="00495874"/>
    <w:rsid w:val="004A10E4"/>
    <w:rsid w:val="004A35D7"/>
    <w:rsid w:val="004A6029"/>
    <w:rsid w:val="004A62E3"/>
    <w:rsid w:val="004A70F6"/>
    <w:rsid w:val="004A7117"/>
    <w:rsid w:val="004A76DD"/>
    <w:rsid w:val="004B181B"/>
    <w:rsid w:val="004B2BE2"/>
    <w:rsid w:val="004B2E12"/>
    <w:rsid w:val="004B57DF"/>
    <w:rsid w:val="004C0290"/>
    <w:rsid w:val="004C2843"/>
    <w:rsid w:val="004C37AF"/>
    <w:rsid w:val="004C4378"/>
    <w:rsid w:val="004C4F79"/>
    <w:rsid w:val="004C6BDE"/>
    <w:rsid w:val="004C713E"/>
    <w:rsid w:val="004D0BE9"/>
    <w:rsid w:val="004D1123"/>
    <w:rsid w:val="004D313D"/>
    <w:rsid w:val="004D5386"/>
    <w:rsid w:val="004E60C2"/>
    <w:rsid w:val="004E6368"/>
    <w:rsid w:val="004E742B"/>
    <w:rsid w:val="004F0E2E"/>
    <w:rsid w:val="004F21D6"/>
    <w:rsid w:val="004F546F"/>
    <w:rsid w:val="004F718E"/>
    <w:rsid w:val="00500F4A"/>
    <w:rsid w:val="00503A71"/>
    <w:rsid w:val="00504162"/>
    <w:rsid w:val="00504CFB"/>
    <w:rsid w:val="005055A5"/>
    <w:rsid w:val="00505943"/>
    <w:rsid w:val="00506EFB"/>
    <w:rsid w:val="00507134"/>
    <w:rsid w:val="00510732"/>
    <w:rsid w:val="00511CD1"/>
    <w:rsid w:val="00511E97"/>
    <w:rsid w:val="00513A46"/>
    <w:rsid w:val="00515649"/>
    <w:rsid w:val="00521742"/>
    <w:rsid w:val="0052190C"/>
    <w:rsid w:val="00521CE1"/>
    <w:rsid w:val="005233BC"/>
    <w:rsid w:val="00523C2F"/>
    <w:rsid w:val="00524352"/>
    <w:rsid w:val="0052510A"/>
    <w:rsid w:val="00525516"/>
    <w:rsid w:val="00531501"/>
    <w:rsid w:val="00532434"/>
    <w:rsid w:val="00533149"/>
    <w:rsid w:val="0053478A"/>
    <w:rsid w:val="0054010F"/>
    <w:rsid w:val="00541C3D"/>
    <w:rsid w:val="00542054"/>
    <w:rsid w:val="0054321E"/>
    <w:rsid w:val="0054362D"/>
    <w:rsid w:val="00544EEF"/>
    <w:rsid w:val="005477C2"/>
    <w:rsid w:val="0055336B"/>
    <w:rsid w:val="00553EC1"/>
    <w:rsid w:val="005542F0"/>
    <w:rsid w:val="0055508C"/>
    <w:rsid w:val="00556865"/>
    <w:rsid w:val="00557553"/>
    <w:rsid w:val="00561610"/>
    <w:rsid w:val="00561A36"/>
    <w:rsid w:val="0056224C"/>
    <w:rsid w:val="00566B6A"/>
    <w:rsid w:val="005712E2"/>
    <w:rsid w:val="00571D5A"/>
    <w:rsid w:val="00572EE9"/>
    <w:rsid w:val="00574355"/>
    <w:rsid w:val="00574504"/>
    <w:rsid w:val="00574E91"/>
    <w:rsid w:val="00574F14"/>
    <w:rsid w:val="00577734"/>
    <w:rsid w:val="0057778B"/>
    <w:rsid w:val="005801D6"/>
    <w:rsid w:val="0058299E"/>
    <w:rsid w:val="00583F1B"/>
    <w:rsid w:val="00584FF7"/>
    <w:rsid w:val="00585E3D"/>
    <w:rsid w:val="00586345"/>
    <w:rsid w:val="005864AE"/>
    <w:rsid w:val="00591382"/>
    <w:rsid w:val="00592115"/>
    <w:rsid w:val="00592D43"/>
    <w:rsid w:val="00595F67"/>
    <w:rsid w:val="00596F28"/>
    <w:rsid w:val="00597037"/>
    <w:rsid w:val="005975BA"/>
    <w:rsid w:val="005A3285"/>
    <w:rsid w:val="005A4249"/>
    <w:rsid w:val="005A5764"/>
    <w:rsid w:val="005A5ED3"/>
    <w:rsid w:val="005A75FF"/>
    <w:rsid w:val="005B08F8"/>
    <w:rsid w:val="005B0BE5"/>
    <w:rsid w:val="005B0E50"/>
    <w:rsid w:val="005B0EA3"/>
    <w:rsid w:val="005B2F42"/>
    <w:rsid w:val="005B49FF"/>
    <w:rsid w:val="005B54C5"/>
    <w:rsid w:val="005B6011"/>
    <w:rsid w:val="005B693E"/>
    <w:rsid w:val="005C00E3"/>
    <w:rsid w:val="005C1AE0"/>
    <w:rsid w:val="005C1E82"/>
    <w:rsid w:val="005C27E8"/>
    <w:rsid w:val="005C39C7"/>
    <w:rsid w:val="005C3A05"/>
    <w:rsid w:val="005C46EB"/>
    <w:rsid w:val="005C4DEA"/>
    <w:rsid w:val="005D0321"/>
    <w:rsid w:val="005D0C59"/>
    <w:rsid w:val="005D0DCE"/>
    <w:rsid w:val="005D1F6A"/>
    <w:rsid w:val="005D3DAC"/>
    <w:rsid w:val="005D42D5"/>
    <w:rsid w:val="005D4699"/>
    <w:rsid w:val="005D6497"/>
    <w:rsid w:val="005D75B9"/>
    <w:rsid w:val="005E0B4A"/>
    <w:rsid w:val="005E1968"/>
    <w:rsid w:val="005E2EC8"/>
    <w:rsid w:val="005E49F1"/>
    <w:rsid w:val="005E4D6B"/>
    <w:rsid w:val="005E61B0"/>
    <w:rsid w:val="005E7E0A"/>
    <w:rsid w:val="005E7E7F"/>
    <w:rsid w:val="005F1698"/>
    <w:rsid w:val="005F25E8"/>
    <w:rsid w:val="005F4EB0"/>
    <w:rsid w:val="005F5D5C"/>
    <w:rsid w:val="005F616C"/>
    <w:rsid w:val="005F618A"/>
    <w:rsid w:val="005F64B7"/>
    <w:rsid w:val="005F6D3E"/>
    <w:rsid w:val="006009E7"/>
    <w:rsid w:val="00600F2B"/>
    <w:rsid w:val="006061F0"/>
    <w:rsid w:val="0060794A"/>
    <w:rsid w:val="0061146A"/>
    <w:rsid w:val="00611A76"/>
    <w:rsid w:val="006141E6"/>
    <w:rsid w:val="006170DA"/>
    <w:rsid w:val="00617955"/>
    <w:rsid w:val="00622F3F"/>
    <w:rsid w:val="00623672"/>
    <w:rsid w:val="00624449"/>
    <w:rsid w:val="006263BC"/>
    <w:rsid w:val="00626703"/>
    <w:rsid w:val="0063003E"/>
    <w:rsid w:val="0063490F"/>
    <w:rsid w:val="00634EAD"/>
    <w:rsid w:val="00635241"/>
    <w:rsid w:val="00635E63"/>
    <w:rsid w:val="00640FD2"/>
    <w:rsid w:val="006411DB"/>
    <w:rsid w:val="006418EB"/>
    <w:rsid w:val="00642E2A"/>
    <w:rsid w:val="006431D8"/>
    <w:rsid w:val="006440E8"/>
    <w:rsid w:val="00646E27"/>
    <w:rsid w:val="006545D4"/>
    <w:rsid w:val="00654C64"/>
    <w:rsid w:val="00656031"/>
    <w:rsid w:val="00656EA3"/>
    <w:rsid w:val="006605F1"/>
    <w:rsid w:val="00661896"/>
    <w:rsid w:val="00662362"/>
    <w:rsid w:val="006705F8"/>
    <w:rsid w:val="00671B56"/>
    <w:rsid w:val="006732CA"/>
    <w:rsid w:val="0067409B"/>
    <w:rsid w:val="006745A3"/>
    <w:rsid w:val="0067557C"/>
    <w:rsid w:val="00675D6D"/>
    <w:rsid w:val="0067724B"/>
    <w:rsid w:val="006773EF"/>
    <w:rsid w:val="0068122A"/>
    <w:rsid w:val="00681734"/>
    <w:rsid w:val="00681BF1"/>
    <w:rsid w:val="0068305C"/>
    <w:rsid w:val="0068321E"/>
    <w:rsid w:val="0068330D"/>
    <w:rsid w:val="006836EE"/>
    <w:rsid w:val="00683BC4"/>
    <w:rsid w:val="0068719D"/>
    <w:rsid w:val="00692D16"/>
    <w:rsid w:val="00693516"/>
    <w:rsid w:val="00694ABC"/>
    <w:rsid w:val="00696EAA"/>
    <w:rsid w:val="006A0C54"/>
    <w:rsid w:val="006A0C5B"/>
    <w:rsid w:val="006A3B8A"/>
    <w:rsid w:val="006A3FE0"/>
    <w:rsid w:val="006A4312"/>
    <w:rsid w:val="006A52AD"/>
    <w:rsid w:val="006A6229"/>
    <w:rsid w:val="006A7172"/>
    <w:rsid w:val="006A73B2"/>
    <w:rsid w:val="006A75CE"/>
    <w:rsid w:val="006B2BC8"/>
    <w:rsid w:val="006B2C3D"/>
    <w:rsid w:val="006B5D51"/>
    <w:rsid w:val="006B6CE6"/>
    <w:rsid w:val="006C01C3"/>
    <w:rsid w:val="006C3C01"/>
    <w:rsid w:val="006C59BA"/>
    <w:rsid w:val="006C7E36"/>
    <w:rsid w:val="006D1538"/>
    <w:rsid w:val="006D2176"/>
    <w:rsid w:val="006D3955"/>
    <w:rsid w:val="006D5FA7"/>
    <w:rsid w:val="006D73EE"/>
    <w:rsid w:val="006E05A7"/>
    <w:rsid w:val="006E17D5"/>
    <w:rsid w:val="006E1F05"/>
    <w:rsid w:val="006E4138"/>
    <w:rsid w:val="006E4410"/>
    <w:rsid w:val="006E4822"/>
    <w:rsid w:val="006E5032"/>
    <w:rsid w:val="006E6408"/>
    <w:rsid w:val="006E6946"/>
    <w:rsid w:val="006F0444"/>
    <w:rsid w:val="006F0E23"/>
    <w:rsid w:val="006F1315"/>
    <w:rsid w:val="006F1BCD"/>
    <w:rsid w:val="006F2CA6"/>
    <w:rsid w:val="006F5F3B"/>
    <w:rsid w:val="006F6106"/>
    <w:rsid w:val="006F7F04"/>
    <w:rsid w:val="007002FF"/>
    <w:rsid w:val="00700619"/>
    <w:rsid w:val="00701D80"/>
    <w:rsid w:val="00703199"/>
    <w:rsid w:val="007032E4"/>
    <w:rsid w:val="0070450E"/>
    <w:rsid w:val="00704A69"/>
    <w:rsid w:val="00705595"/>
    <w:rsid w:val="007059A6"/>
    <w:rsid w:val="00707A36"/>
    <w:rsid w:val="00711874"/>
    <w:rsid w:val="00712B10"/>
    <w:rsid w:val="00713115"/>
    <w:rsid w:val="0071501B"/>
    <w:rsid w:val="00717FC4"/>
    <w:rsid w:val="00725B29"/>
    <w:rsid w:val="00725C21"/>
    <w:rsid w:val="00726232"/>
    <w:rsid w:val="007305C5"/>
    <w:rsid w:val="00730EAD"/>
    <w:rsid w:val="00734C15"/>
    <w:rsid w:val="0073576E"/>
    <w:rsid w:val="0073725B"/>
    <w:rsid w:val="00740443"/>
    <w:rsid w:val="00740C5C"/>
    <w:rsid w:val="007414F1"/>
    <w:rsid w:val="007438A1"/>
    <w:rsid w:val="00745479"/>
    <w:rsid w:val="00751BF7"/>
    <w:rsid w:val="0075323C"/>
    <w:rsid w:val="00756FE6"/>
    <w:rsid w:val="007573AA"/>
    <w:rsid w:val="0076236C"/>
    <w:rsid w:val="00763C98"/>
    <w:rsid w:val="00763F0A"/>
    <w:rsid w:val="00765BB4"/>
    <w:rsid w:val="007668DD"/>
    <w:rsid w:val="00766BA0"/>
    <w:rsid w:val="0076799D"/>
    <w:rsid w:val="00770E69"/>
    <w:rsid w:val="007718EE"/>
    <w:rsid w:val="0077230E"/>
    <w:rsid w:val="00773DA3"/>
    <w:rsid w:val="00774BBE"/>
    <w:rsid w:val="00775716"/>
    <w:rsid w:val="00776FEF"/>
    <w:rsid w:val="00777726"/>
    <w:rsid w:val="007817BA"/>
    <w:rsid w:val="00781C22"/>
    <w:rsid w:val="00782397"/>
    <w:rsid w:val="0078384C"/>
    <w:rsid w:val="00783FED"/>
    <w:rsid w:val="00786621"/>
    <w:rsid w:val="007906F6"/>
    <w:rsid w:val="00791CEA"/>
    <w:rsid w:val="00794ACB"/>
    <w:rsid w:val="00795070"/>
    <w:rsid w:val="00795E43"/>
    <w:rsid w:val="00796364"/>
    <w:rsid w:val="007975D4"/>
    <w:rsid w:val="007A14A4"/>
    <w:rsid w:val="007A1F08"/>
    <w:rsid w:val="007A2682"/>
    <w:rsid w:val="007A2726"/>
    <w:rsid w:val="007A384F"/>
    <w:rsid w:val="007A454A"/>
    <w:rsid w:val="007A4BD6"/>
    <w:rsid w:val="007A4F0E"/>
    <w:rsid w:val="007A6F81"/>
    <w:rsid w:val="007A7A34"/>
    <w:rsid w:val="007B15DA"/>
    <w:rsid w:val="007B507F"/>
    <w:rsid w:val="007B5154"/>
    <w:rsid w:val="007B6B07"/>
    <w:rsid w:val="007B6CE4"/>
    <w:rsid w:val="007B76A5"/>
    <w:rsid w:val="007C047A"/>
    <w:rsid w:val="007C1F13"/>
    <w:rsid w:val="007C2262"/>
    <w:rsid w:val="007C2F79"/>
    <w:rsid w:val="007C6D15"/>
    <w:rsid w:val="007D024B"/>
    <w:rsid w:val="007D065A"/>
    <w:rsid w:val="007D0F98"/>
    <w:rsid w:val="007D1229"/>
    <w:rsid w:val="007D397F"/>
    <w:rsid w:val="007D3D0A"/>
    <w:rsid w:val="007E018F"/>
    <w:rsid w:val="007E1158"/>
    <w:rsid w:val="007E1AFF"/>
    <w:rsid w:val="007E6BF6"/>
    <w:rsid w:val="007E7172"/>
    <w:rsid w:val="007F0F44"/>
    <w:rsid w:val="007F1343"/>
    <w:rsid w:val="007F1397"/>
    <w:rsid w:val="007F1693"/>
    <w:rsid w:val="007F2BDF"/>
    <w:rsid w:val="007F3034"/>
    <w:rsid w:val="007F3882"/>
    <w:rsid w:val="007F4B19"/>
    <w:rsid w:val="007F5D3D"/>
    <w:rsid w:val="007F7AFF"/>
    <w:rsid w:val="008027F2"/>
    <w:rsid w:val="008037CB"/>
    <w:rsid w:val="0080430E"/>
    <w:rsid w:val="00806136"/>
    <w:rsid w:val="00807A68"/>
    <w:rsid w:val="00807AAC"/>
    <w:rsid w:val="008103CF"/>
    <w:rsid w:val="008106F3"/>
    <w:rsid w:val="00811E4A"/>
    <w:rsid w:val="00811EFF"/>
    <w:rsid w:val="00812516"/>
    <w:rsid w:val="00816412"/>
    <w:rsid w:val="00821A77"/>
    <w:rsid w:val="00824E08"/>
    <w:rsid w:val="00826CEE"/>
    <w:rsid w:val="00827738"/>
    <w:rsid w:val="008279DE"/>
    <w:rsid w:val="008308DF"/>
    <w:rsid w:val="00833807"/>
    <w:rsid w:val="0083458C"/>
    <w:rsid w:val="00834DBE"/>
    <w:rsid w:val="00837883"/>
    <w:rsid w:val="008402D5"/>
    <w:rsid w:val="00840BDB"/>
    <w:rsid w:val="00841568"/>
    <w:rsid w:val="00841F9D"/>
    <w:rsid w:val="00842A18"/>
    <w:rsid w:val="008434D9"/>
    <w:rsid w:val="00844484"/>
    <w:rsid w:val="008502EC"/>
    <w:rsid w:val="00851284"/>
    <w:rsid w:val="008515B8"/>
    <w:rsid w:val="008518D9"/>
    <w:rsid w:val="00851CA9"/>
    <w:rsid w:val="00853638"/>
    <w:rsid w:val="00856D15"/>
    <w:rsid w:val="008570F0"/>
    <w:rsid w:val="00862521"/>
    <w:rsid w:val="00863179"/>
    <w:rsid w:val="008634A5"/>
    <w:rsid w:val="008639D1"/>
    <w:rsid w:val="00867349"/>
    <w:rsid w:val="00867620"/>
    <w:rsid w:val="008708BA"/>
    <w:rsid w:val="00870BD9"/>
    <w:rsid w:val="0087145C"/>
    <w:rsid w:val="00871786"/>
    <w:rsid w:val="00872631"/>
    <w:rsid w:val="0087380C"/>
    <w:rsid w:val="00874CF3"/>
    <w:rsid w:val="00877857"/>
    <w:rsid w:val="00880C12"/>
    <w:rsid w:val="00881A9C"/>
    <w:rsid w:val="00882D4A"/>
    <w:rsid w:val="008841A7"/>
    <w:rsid w:val="008848E6"/>
    <w:rsid w:val="008857F3"/>
    <w:rsid w:val="00885B03"/>
    <w:rsid w:val="00890032"/>
    <w:rsid w:val="008915F6"/>
    <w:rsid w:val="00892775"/>
    <w:rsid w:val="00895D57"/>
    <w:rsid w:val="008967AB"/>
    <w:rsid w:val="008967F2"/>
    <w:rsid w:val="008969C0"/>
    <w:rsid w:val="00896D1B"/>
    <w:rsid w:val="008975DF"/>
    <w:rsid w:val="008A03AE"/>
    <w:rsid w:val="008A0DF3"/>
    <w:rsid w:val="008A0E37"/>
    <w:rsid w:val="008A13A9"/>
    <w:rsid w:val="008A28E7"/>
    <w:rsid w:val="008A333F"/>
    <w:rsid w:val="008A3D45"/>
    <w:rsid w:val="008A3F01"/>
    <w:rsid w:val="008A52CB"/>
    <w:rsid w:val="008A60BC"/>
    <w:rsid w:val="008B0553"/>
    <w:rsid w:val="008B497D"/>
    <w:rsid w:val="008B4A6A"/>
    <w:rsid w:val="008B58A2"/>
    <w:rsid w:val="008C000D"/>
    <w:rsid w:val="008C117D"/>
    <w:rsid w:val="008C134F"/>
    <w:rsid w:val="008C332C"/>
    <w:rsid w:val="008C7710"/>
    <w:rsid w:val="008D1828"/>
    <w:rsid w:val="008D25FF"/>
    <w:rsid w:val="008D2F29"/>
    <w:rsid w:val="008D41EF"/>
    <w:rsid w:val="008D785B"/>
    <w:rsid w:val="008D7FB2"/>
    <w:rsid w:val="008E1FD1"/>
    <w:rsid w:val="008E30C2"/>
    <w:rsid w:val="008E421B"/>
    <w:rsid w:val="008E43EA"/>
    <w:rsid w:val="008E58A6"/>
    <w:rsid w:val="008E6ED9"/>
    <w:rsid w:val="008E7C66"/>
    <w:rsid w:val="008F0283"/>
    <w:rsid w:val="008F097E"/>
    <w:rsid w:val="008F0C2E"/>
    <w:rsid w:val="008F16D9"/>
    <w:rsid w:val="008F2698"/>
    <w:rsid w:val="008F44CE"/>
    <w:rsid w:val="008F50A7"/>
    <w:rsid w:val="008F5C60"/>
    <w:rsid w:val="008F6DF1"/>
    <w:rsid w:val="00901FE0"/>
    <w:rsid w:val="00902F43"/>
    <w:rsid w:val="00904EAB"/>
    <w:rsid w:val="00914187"/>
    <w:rsid w:val="00914F4E"/>
    <w:rsid w:val="00916185"/>
    <w:rsid w:val="00916CF6"/>
    <w:rsid w:val="00916EBC"/>
    <w:rsid w:val="00917A6B"/>
    <w:rsid w:val="0092075D"/>
    <w:rsid w:val="00921550"/>
    <w:rsid w:val="009229A7"/>
    <w:rsid w:val="00923064"/>
    <w:rsid w:val="00926132"/>
    <w:rsid w:val="00927E80"/>
    <w:rsid w:val="00931913"/>
    <w:rsid w:val="00932A43"/>
    <w:rsid w:val="00933571"/>
    <w:rsid w:val="00933846"/>
    <w:rsid w:val="00935ABF"/>
    <w:rsid w:val="009364E7"/>
    <w:rsid w:val="009365FE"/>
    <w:rsid w:val="00937AFF"/>
    <w:rsid w:val="00942269"/>
    <w:rsid w:val="0094318E"/>
    <w:rsid w:val="00943650"/>
    <w:rsid w:val="00943943"/>
    <w:rsid w:val="00947A11"/>
    <w:rsid w:val="009507EF"/>
    <w:rsid w:val="00951E7C"/>
    <w:rsid w:val="009524F9"/>
    <w:rsid w:val="00954BA0"/>
    <w:rsid w:val="00954D18"/>
    <w:rsid w:val="00956419"/>
    <w:rsid w:val="0095740D"/>
    <w:rsid w:val="009575FE"/>
    <w:rsid w:val="00960040"/>
    <w:rsid w:val="0096096F"/>
    <w:rsid w:val="00965681"/>
    <w:rsid w:val="00966DCE"/>
    <w:rsid w:val="00970BE3"/>
    <w:rsid w:val="009720A2"/>
    <w:rsid w:val="00972954"/>
    <w:rsid w:val="00974DA3"/>
    <w:rsid w:val="00974EA9"/>
    <w:rsid w:val="00974EFC"/>
    <w:rsid w:val="009777DA"/>
    <w:rsid w:val="00977C0F"/>
    <w:rsid w:val="00981E48"/>
    <w:rsid w:val="0098244E"/>
    <w:rsid w:val="00983261"/>
    <w:rsid w:val="00983B84"/>
    <w:rsid w:val="00984291"/>
    <w:rsid w:val="00984C18"/>
    <w:rsid w:val="009861D1"/>
    <w:rsid w:val="00991FAF"/>
    <w:rsid w:val="00992340"/>
    <w:rsid w:val="00992DC4"/>
    <w:rsid w:val="009933D1"/>
    <w:rsid w:val="0099341B"/>
    <w:rsid w:val="0099376D"/>
    <w:rsid w:val="00994ED1"/>
    <w:rsid w:val="00995486"/>
    <w:rsid w:val="009955D2"/>
    <w:rsid w:val="00995FE7"/>
    <w:rsid w:val="009974BB"/>
    <w:rsid w:val="009A24E8"/>
    <w:rsid w:val="009A4C2E"/>
    <w:rsid w:val="009A4E41"/>
    <w:rsid w:val="009A5443"/>
    <w:rsid w:val="009A5785"/>
    <w:rsid w:val="009A5D10"/>
    <w:rsid w:val="009B067C"/>
    <w:rsid w:val="009B2007"/>
    <w:rsid w:val="009B4A59"/>
    <w:rsid w:val="009B61A9"/>
    <w:rsid w:val="009B655D"/>
    <w:rsid w:val="009B7A6A"/>
    <w:rsid w:val="009C267A"/>
    <w:rsid w:val="009C3776"/>
    <w:rsid w:val="009C4174"/>
    <w:rsid w:val="009C4681"/>
    <w:rsid w:val="009C4D16"/>
    <w:rsid w:val="009C6D24"/>
    <w:rsid w:val="009D18C2"/>
    <w:rsid w:val="009D4BBF"/>
    <w:rsid w:val="009D5163"/>
    <w:rsid w:val="009D5C8A"/>
    <w:rsid w:val="009D6643"/>
    <w:rsid w:val="009D68F9"/>
    <w:rsid w:val="009D78EF"/>
    <w:rsid w:val="009D7CF3"/>
    <w:rsid w:val="009E36A8"/>
    <w:rsid w:val="009E3EC6"/>
    <w:rsid w:val="009E5A59"/>
    <w:rsid w:val="009E5B29"/>
    <w:rsid w:val="009E6315"/>
    <w:rsid w:val="009F06D0"/>
    <w:rsid w:val="009F1C7E"/>
    <w:rsid w:val="009F2F3E"/>
    <w:rsid w:val="009F382A"/>
    <w:rsid w:val="009F43A3"/>
    <w:rsid w:val="009F5C60"/>
    <w:rsid w:val="009F5EAB"/>
    <w:rsid w:val="009F6838"/>
    <w:rsid w:val="00A01FB6"/>
    <w:rsid w:val="00A02628"/>
    <w:rsid w:val="00A03DD8"/>
    <w:rsid w:val="00A11537"/>
    <w:rsid w:val="00A11EAF"/>
    <w:rsid w:val="00A12F1D"/>
    <w:rsid w:val="00A13A25"/>
    <w:rsid w:val="00A13E52"/>
    <w:rsid w:val="00A14722"/>
    <w:rsid w:val="00A166D6"/>
    <w:rsid w:val="00A206F8"/>
    <w:rsid w:val="00A2145A"/>
    <w:rsid w:val="00A23F28"/>
    <w:rsid w:val="00A25B35"/>
    <w:rsid w:val="00A25F90"/>
    <w:rsid w:val="00A260A0"/>
    <w:rsid w:val="00A2653F"/>
    <w:rsid w:val="00A320AF"/>
    <w:rsid w:val="00A322EC"/>
    <w:rsid w:val="00A326C6"/>
    <w:rsid w:val="00A33A03"/>
    <w:rsid w:val="00A345E2"/>
    <w:rsid w:val="00A35519"/>
    <w:rsid w:val="00A36FF9"/>
    <w:rsid w:val="00A3715E"/>
    <w:rsid w:val="00A3760F"/>
    <w:rsid w:val="00A40032"/>
    <w:rsid w:val="00A4203D"/>
    <w:rsid w:val="00A4207A"/>
    <w:rsid w:val="00A43EFD"/>
    <w:rsid w:val="00A44479"/>
    <w:rsid w:val="00A452B7"/>
    <w:rsid w:val="00A454EB"/>
    <w:rsid w:val="00A457ED"/>
    <w:rsid w:val="00A476AA"/>
    <w:rsid w:val="00A533C6"/>
    <w:rsid w:val="00A54979"/>
    <w:rsid w:val="00A55981"/>
    <w:rsid w:val="00A5762D"/>
    <w:rsid w:val="00A57A44"/>
    <w:rsid w:val="00A6064D"/>
    <w:rsid w:val="00A618EF"/>
    <w:rsid w:val="00A623CA"/>
    <w:rsid w:val="00A63E51"/>
    <w:rsid w:val="00A64321"/>
    <w:rsid w:val="00A64AFE"/>
    <w:rsid w:val="00A67642"/>
    <w:rsid w:val="00A67B5F"/>
    <w:rsid w:val="00A7044D"/>
    <w:rsid w:val="00A70683"/>
    <w:rsid w:val="00A70DBB"/>
    <w:rsid w:val="00A718DE"/>
    <w:rsid w:val="00A72580"/>
    <w:rsid w:val="00A755CC"/>
    <w:rsid w:val="00A768A5"/>
    <w:rsid w:val="00A84EBE"/>
    <w:rsid w:val="00A84FCA"/>
    <w:rsid w:val="00A87954"/>
    <w:rsid w:val="00A879D8"/>
    <w:rsid w:val="00A91E75"/>
    <w:rsid w:val="00A92C68"/>
    <w:rsid w:val="00A935F7"/>
    <w:rsid w:val="00A959D8"/>
    <w:rsid w:val="00A95B33"/>
    <w:rsid w:val="00A95B9F"/>
    <w:rsid w:val="00A96674"/>
    <w:rsid w:val="00A96C39"/>
    <w:rsid w:val="00A977D1"/>
    <w:rsid w:val="00AA0806"/>
    <w:rsid w:val="00AA088C"/>
    <w:rsid w:val="00AA1ACB"/>
    <w:rsid w:val="00AA1CB6"/>
    <w:rsid w:val="00AA66CD"/>
    <w:rsid w:val="00AA7356"/>
    <w:rsid w:val="00AB0EA9"/>
    <w:rsid w:val="00AB3335"/>
    <w:rsid w:val="00AB3FD7"/>
    <w:rsid w:val="00AB5171"/>
    <w:rsid w:val="00AB5E94"/>
    <w:rsid w:val="00AB738F"/>
    <w:rsid w:val="00AB7532"/>
    <w:rsid w:val="00AB767B"/>
    <w:rsid w:val="00AC1446"/>
    <w:rsid w:val="00AC170B"/>
    <w:rsid w:val="00AC2422"/>
    <w:rsid w:val="00AC259F"/>
    <w:rsid w:val="00AC3AA5"/>
    <w:rsid w:val="00AC5D90"/>
    <w:rsid w:val="00AC63AC"/>
    <w:rsid w:val="00AC7CEA"/>
    <w:rsid w:val="00AD2C05"/>
    <w:rsid w:val="00AD3680"/>
    <w:rsid w:val="00AE0F6F"/>
    <w:rsid w:val="00AE1585"/>
    <w:rsid w:val="00AE1634"/>
    <w:rsid w:val="00AE2BD6"/>
    <w:rsid w:val="00AE31A8"/>
    <w:rsid w:val="00AE5172"/>
    <w:rsid w:val="00AF04E1"/>
    <w:rsid w:val="00AF105A"/>
    <w:rsid w:val="00AF113D"/>
    <w:rsid w:val="00AF2144"/>
    <w:rsid w:val="00AF23C8"/>
    <w:rsid w:val="00AF2B61"/>
    <w:rsid w:val="00AF2F44"/>
    <w:rsid w:val="00AF3928"/>
    <w:rsid w:val="00AF6A13"/>
    <w:rsid w:val="00B02ACC"/>
    <w:rsid w:val="00B03BFB"/>
    <w:rsid w:val="00B0430D"/>
    <w:rsid w:val="00B05BD0"/>
    <w:rsid w:val="00B10553"/>
    <w:rsid w:val="00B10875"/>
    <w:rsid w:val="00B113A6"/>
    <w:rsid w:val="00B11C53"/>
    <w:rsid w:val="00B155CC"/>
    <w:rsid w:val="00B1773F"/>
    <w:rsid w:val="00B17B8E"/>
    <w:rsid w:val="00B17EE1"/>
    <w:rsid w:val="00B205DB"/>
    <w:rsid w:val="00B2071B"/>
    <w:rsid w:val="00B2145A"/>
    <w:rsid w:val="00B22F54"/>
    <w:rsid w:val="00B231FC"/>
    <w:rsid w:val="00B23BAE"/>
    <w:rsid w:val="00B25991"/>
    <w:rsid w:val="00B27182"/>
    <w:rsid w:val="00B27C52"/>
    <w:rsid w:val="00B32EE7"/>
    <w:rsid w:val="00B343E8"/>
    <w:rsid w:val="00B35FA9"/>
    <w:rsid w:val="00B36071"/>
    <w:rsid w:val="00B37B1A"/>
    <w:rsid w:val="00B40545"/>
    <w:rsid w:val="00B417A0"/>
    <w:rsid w:val="00B43A05"/>
    <w:rsid w:val="00B45667"/>
    <w:rsid w:val="00B45727"/>
    <w:rsid w:val="00B465AF"/>
    <w:rsid w:val="00B46ACD"/>
    <w:rsid w:val="00B51143"/>
    <w:rsid w:val="00B51481"/>
    <w:rsid w:val="00B52FD4"/>
    <w:rsid w:val="00B55C5A"/>
    <w:rsid w:val="00B563DC"/>
    <w:rsid w:val="00B57122"/>
    <w:rsid w:val="00B63D99"/>
    <w:rsid w:val="00B65036"/>
    <w:rsid w:val="00B6563B"/>
    <w:rsid w:val="00B70DBB"/>
    <w:rsid w:val="00B72B5C"/>
    <w:rsid w:val="00B734AA"/>
    <w:rsid w:val="00B7371A"/>
    <w:rsid w:val="00B73911"/>
    <w:rsid w:val="00B750A2"/>
    <w:rsid w:val="00B7685F"/>
    <w:rsid w:val="00B7790B"/>
    <w:rsid w:val="00B83C1F"/>
    <w:rsid w:val="00B860A2"/>
    <w:rsid w:val="00B90221"/>
    <w:rsid w:val="00B911AD"/>
    <w:rsid w:val="00B91721"/>
    <w:rsid w:val="00B918C2"/>
    <w:rsid w:val="00B941B9"/>
    <w:rsid w:val="00B942A7"/>
    <w:rsid w:val="00B94BC1"/>
    <w:rsid w:val="00B97300"/>
    <w:rsid w:val="00BA16CE"/>
    <w:rsid w:val="00BA2CC6"/>
    <w:rsid w:val="00BA34D5"/>
    <w:rsid w:val="00BA3F87"/>
    <w:rsid w:val="00BA537A"/>
    <w:rsid w:val="00BB02D8"/>
    <w:rsid w:val="00BB1860"/>
    <w:rsid w:val="00BB4DA1"/>
    <w:rsid w:val="00BB7020"/>
    <w:rsid w:val="00BC2F05"/>
    <w:rsid w:val="00BC3576"/>
    <w:rsid w:val="00BC50B2"/>
    <w:rsid w:val="00BC539D"/>
    <w:rsid w:val="00BD032F"/>
    <w:rsid w:val="00BD27E7"/>
    <w:rsid w:val="00BD46F4"/>
    <w:rsid w:val="00BD5511"/>
    <w:rsid w:val="00BD5C13"/>
    <w:rsid w:val="00BD5DAE"/>
    <w:rsid w:val="00BD602B"/>
    <w:rsid w:val="00BD6277"/>
    <w:rsid w:val="00BD7DAC"/>
    <w:rsid w:val="00BE36EE"/>
    <w:rsid w:val="00BF0124"/>
    <w:rsid w:val="00BF113A"/>
    <w:rsid w:val="00BF2424"/>
    <w:rsid w:val="00BF3ADE"/>
    <w:rsid w:val="00BF7FD1"/>
    <w:rsid w:val="00C004D8"/>
    <w:rsid w:val="00C01870"/>
    <w:rsid w:val="00C01D76"/>
    <w:rsid w:val="00C025C4"/>
    <w:rsid w:val="00C03418"/>
    <w:rsid w:val="00C03566"/>
    <w:rsid w:val="00C038E9"/>
    <w:rsid w:val="00C03B7A"/>
    <w:rsid w:val="00C05882"/>
    <w:rsid w:val="00C062DD"/>
    <w:rsid w:val="00C07B4E"/>
    <w:rsid w:val="00C10F78"/>
    <w:rsid w:val="00C14C4F"/>
    <w:rsid w:val="00C15403"/>
    <w:rsid w:val="00C15CFE"/>
    <w:rsid w:val="00C17619"/>
    <w:rsid w:val="00C17B63"/>
    <w:rsid w:val="00C17C9E"/>
    <w:rsid w:val="00C20F3C"/>
    <w:rsid w:val="00C23530"/>
    <w:rsid w:val="00C26CAD"/>
    <w:rsid w:val="00C27044"/>
    <w:rsid w:val="00C271E9"/>
    <w:rsid w:val="00C27585"/>
    <w:rsid w:val="00C30595"/>
    <w:rsid w:val="00C314F4"/>
    <w:rsid w:val="00C323F9"/>
    <w:rsid w:val="00C32A0D"/>
    <w:rsid w:val="00C36FBB"/>
    <w:rsid w:val="00C40C40"/>
    <w:rsid w:val="00C414C0"/>
    <w:rsid w:val="00C43019"/>
    <w:rsid w:val="00C46163"/>
    <w:rsid w:val="00C46272"/>
    <w:rsid w:val="00C46FCF"/>
    <w:rsid w:val="00C47CE4"/>
    <w:rsid w:val="00C51C74"/>
    <w:rsid w:val="00C53BFF"/>
    <w:rsid w:val="00C5526E"/>
    <w:rsid w:val="00C561AC"/>
    <w:rsid w:val="00C567B6"/>
    <w:rsid w:val="00C57BF4"/>
    <w:rsid w:val="00C642B0"/>
    <w:rsid w:val="00C64B78"/>
    <w:rsid w:val="00C65843"/>
    <w:rsid w:val="00C7158D"/>
    <w:rsid w:val="00C7228C"/>
    <w:rsid w:val="00C7297D"/>
    <w:rsid w:val="00C72D52"/>
    <w:rsid w:val="00C742E8"/>
    <w:rsid w:val="00C74871"/>
    <w:rsid w:val="00C7665F"/>
    <w:rsid w:val="00C7667D"/>
    <w:rsid w:val="00C76BAF"/>
    <w:rsid w:val="00C77A64"/>
    <w:rsid w:val="00C8025B"/>
    <w:rsid w:val="00C814D9"/>
    <w:rsid w:val="00C816BC"/>
    <w:rsid w:val="00C84E4A"/>
    <w:rsid w:val="00C87D82"/>
    <w:rsid w:val="00C904FB"/>
    <w:rsid w:val="00C932E1"/>
    <w:rsid w:val="00C94AF4"/>
    <w:rsid w:val="00C95D81"/>
    <w:rsid w:val="00C97B09"/>
    <w:rsid w:val="00C97F19"/>
    <w:rsid w:val="00CA1871"/>
    <w:rsid w:val="00CA1897"/>
    <w:rsid w:val="00CA3D37"/>
    <w:rsid w:val="00CA4610"/>
    <w:rsid w:val="00CA46F9"/>
    <w:rsid w:val="00CA492A"/>
    <w:rsid w:val="00CA5E17"/>
    <w:rsid w:val="00CA6054"/>
    <w:rsid w:val="00CA7B8A"/>
    <w:rsid w:val="00CB4DA6"/>
    <w:rsid w:val="00CB5060"/>
    <w:rsid w:val="00CB54DD"/>
    <w:rsid w:val="00CB6821"/>
    <w:rsid w:val="00CB72F9"/>
    <w:rsid w:val="00CC0B13"/>
    <w:rsid w:val="00CC114F"/>
    <w:rsid w:val="00CC35A0"/>
    <w:rsid w:val="00CC38D0"/>
    <w:rsid w:val="00CC3A36"/>
    <w:rsid w:val="00CC6E42"/>
    <w:rsid w:val="00CC777D"/>
    <w:rsid w:val="00CD22AB"/>
    <w:rsid w:val="00CD30D9"/>
    <w:rsid w:val="00CD35D0"/>
    <w:rsid w:val="00CD3665"/>
    <w:rsid w:val="00CD6766"/>
    <w:rsid w:val="00CE0197"/>
    <w:rsid w:val="00CE383E"/>
    <w:rsid w:val="00CE490D"/>
    <w:rsid w:val="00CE710C"/>
    <w:rsid w:val="00CE7C03"/>
    <w:rsid w:val="00CE7F07"/>
    <w:rsid w:val="00CF0FD2"/>
    <w:rsid w:val="00CF11D3"/>
    <w:rsid w:val="00CF1657"/>
    <w:rsid w:val="00CF19E4"/>
    <w:rsid w:val="00CF1E61"/>
    <w:rsid w:val="00CF2A45"/>
    <w:rsid w:val="00CF4E58"/>
    <w:rsid w:val="00CF5378"/>
    <w:rsid w:val="00CF563E"/>
    <w:rsid w:val="00CF6F4A"/>
    <w:rsid w:val="00CF7297"/>
    <w:rsid w:val="00D001BE"/>
    <w:rsid w:val="00D01516"/>
    <w:rsid w:val="00D02720"/>
    <w:rsid w:val="00D0453D"/>
    <w:rsid w:val="00D06ABC"/>
    <w:rsid w:val="00D127D9"/>
    <w:rsid w:val="00D1323F"/>
    <w:rsid w:val="00D13E87"/>
    <w:rsid w:val="00D171B0"/>
    <w:rsid w:val="00D20487"/>
    <w:rsid w:val="00D216A1"/>
    <w:rsid w:val="00D22676"/>
    <w:rsid w:val="00D22C51"/>
    <w:rsid w:val="00D24C16"/>
    <w:rsid w:val="00D2666D"/>
    <w:rsid w:val="00D272F9"/>
    <w:rsid w:val="00D27F29"/>
    <w:rsid w:val="00D30F2D"/>
    <w:rsid w:val="00D3189F"/>
    <w:rsid w:val="00D32920"/>
    <w:rsid w:val="00D33EDA"/>
    <w:rsid w:val="00D34300"/>
    <w:rsid w:val="00D34DBF"/>
    <w:rsid w:val="00D35114"/>
    <w:rsid w:val="00D36A4A"/>
    <w:rsid w:val="00D37CA9"/>
    <w:rsid w:val="00D406F3"/>
    <w:rsid w:val="00D44B98"/>
    <w:rsid w:val="00D4518E"/>
    <w:rsid w:val="00D45E71"/>
    <w:rsid w:val="00D51E24"/>
    <w:rsid w:val="00D5207E"/>
    <w:rsid w:val="00D55DFF"/>
    <w:rsid w:val="00D56E3C"/>
    <w:rsid w:val="00D573DD"/>
    <w:rsid w:val="00D5798B"/>
    <w:rsid w:val="00D61BE1"/>
    <w:rsid w:val="00D63941"/>
    <w:rsid w:val="00D63955"/>
    <w:rsid w:val="00D6552A"/>
    <w:rsid w:val="00D6623A"/>
    <w:rsid w:val="00D66516"/>
    <w:rsid w:val="00D6651A"/>
    <w:rsid w:val="00D709E0"/>
    <w:rsid w:val="00D7468C"/>
    <w:rsid w:val="00D75199"/>
    <w:rsid w:val="00D778FC"/>
    <w:rsid w:val="00D779BF"/>
    <w:rsid w:val="00D77F10"/>
    <w:rsid w:val="00D800C4"/>
    <w:rsid w:val="00D817FA"/>
    <w:rsid w:val="00D82D44"/>
    <w:rsid w:val="00D8486D"/>
    <w:rsid w:val="00D87B1D"/>
    <w:rsid w:val="00D93A9F"/>
    <w:rsid w:val="00D93DD5"/>
    <w:rsid w:val="00D944BB"/>
    <w:rsid w:val="00DA07A9"/>
    <w:rsid w:val="00DA1BBD"/>
    <w:rsid w:val="00DA2435"/>
    <w:rsid w:val="00DA41A6"/>
    <w:rsid w:val="00DA4C65"/>
    <w:rsid w:val="00DA611B"/>
    <w:rsid w:val="00DA6171"/>
    <w:rsid w:val="00DA7DE4"/>
    <w:rsid w:val="00DB0755"/>
    <w:rsid w:val="00DB1B7F"/>
    <w:rsid w:val="00DB1B93"/>
    <w:rsid w:val="00DB2D30"/>
    <w:rsid w:val="00DB43D6"/>
    <w:rsid w:val="00DB466A"/>
    <w:rsid w:val="00DB6A71"/>
    <w:rsid w:val="00DC09EB"/>
    <w:rsid w:val="00DC09F0"/>
    <w:rsid w:val="00DC1652"/>
    <w:rsid w:val="00DC168F"/>
    <w:rsid w:val="00DC2756"/>
    <w:rsid w:val="00DC3A2F"/>
    <w:rsid w:val="00DC460B"/>
    <w:rsid w:val="00DC476E"/>
    <w:rsid w:val="00DC52BA"/>
    <w:rsid w:val="00DC7337"/>
    <w:rsid w:val="00DD066D"/>
    <w:rsid w:val="00DD258D"/>
    <w:rsid w:val="00DD3920"/>
    <w:rsid w:val="00DD66FF"/>
    <w:rsid w:val="00DE0275"/>
    <w:rsid w:val="00DE2300"/>
    <w:rsid w:val="00DE28C9"/>
    <w:rsid w:val="00DE6958"/>
    <w:rsid w:val="00DE7D40"/>
    <w:rsid w:val="00DF0111"/>
    <w:rsid w:val="00DF179D"/>
    <w:rsid w:val="00DF2946"/>
    <w:rsid w:val="00DF33CB"/>
    <w:rsid w:val="00DF3B87"/>
    <w:rsid w:val="00DF40AE"/>
    <w:rsid w:val="00DF4222"/>
    <w:rsid w:val="00DF5C06"/>
    <w:rsid w:val="00DF6E74"/>
    <w:rsid w:val="00E02E63"/>
    <w:rsid w:val="00E03003"/>
    <w:rsid w:val="00E05EB3"/>
    <w:rsid w:val="00E06450"/>
    <w:rsid w:val="00E067C8"/>
    <w:rsid w:val="00E067FD"/>
    <w:rsid w:val="00E118D9"/>
    <w:rsid w:val="00E12E22"/>
    <w:rsid w:val="00E13A65"/>
    <w:rsid w:val="00E13CA2"/>
    <w:rsid w:val="00E14880"/>
    <w:rsid w:val="00E14BB5"/>
    <w:rsid w:val="00E15F95"/>
    <w:rsid w:val="00E17503"/>
    <w:rsid w:val="00E17D34"/>
    <w:rsid w:val="00E17FB6"/>
    <w:rsid w:val="00E20441"/>
    <w:rsid w:val="00E22335"/>
    <w:rsid w:val="00E228C2"/>
    <w:rsid w:val="00E243A1"/>
    <w:rsid w:val="00E2524A"/>
    <w:rsid w:val="00E26196"/>
    <w:rsid w:val="00E273FC"/>
    <w:rsid w:val="00E27507"/>
    <w:rsid w:val="00E27BD9"/>
    <w:rsid w:val="00E312C5"/>
    <w:rsid w:val="00E3478A"/>
    <w:rsid w:val="00E37977"/>
    <w:rsid w:val="00E418F6"/>
    <w:rsid w:val="00E41BA0"/>
    <w:rsid w:val="00E42724"/>
    <w:rsid w:val="00E4339C"/>
    <w:rsid w:val="00E435D0"/>
    <w:rsid w:val="00E43B3A"/>
    <w:rsid w:val="00E43CF9"/>
    <w:rsid w:val="00E4410A"/>
    <w:rsid w:val="00E44DD2"/>
    <w:rsid w:val="00E4528C"/>
    <w:rsid w:val="00E45E15"/>
    <w:rsid w:val="00E45F9A"/>
    <w:rsid w:val="00E467E8"/>
    <w:rsid w:val="00E4784B"/>
    <w:rsid w:val="00E5066C"/>
    <w:rsid w:val="00E509F2"/>
    <w:rsid w:val="00E51490"/>
    <w:rsid w:val="00E54DDC"/>
    <w:rsid w:val="00E56351"/>
    <w:rsid w:val="00E60474"/>
    <w:rsid w:val="00E60A2F"/>
    <w:rsid w:val="00E63050"/>
    <w:rsid w:val="00E632F0"/>
    <w:rsid w:val="00E64280"/>
    <w:rsid w:val="00E65A0E"/>
    <w:rsid w:val="00E66B1E"/>
    <w:rsid w:val="00E67927"/>
    <w:rsid w:val="00E70303"/>
    <w:rsid w:val="00E705C4"/>
    <w:rsid w:val="00E7141F"/>
    <w:rsid w:val="00E73DF4"/>
    <w:rsid w:val="00E7437A"/>
    <w:rsid w:val="00E8118C"/>
    <w:rsid w:val="00E81EBA"/>
    <w:rsid w:val="00E834CE"/>
    <w:rsid w:val="00E83FD2"/>
    <w:rsid w:val="00E854C9"/>
    <w:rsid w:val="00E93A96"/>
    <w:rsid w:val="00E966AB"/>
    <w:rsid w:val="00EA0033"/>
    <w:rsid w:val="00EA1D41"/>
    <w:rsid w:val="00EA5E92"/>
    <w:rsid w:val="00EA64A6"/>
    <w:rsid w:val="00EA6A80"/>
    <w:rsid w:val="00EA7430"/>
    <w:rsid w:val="00EB0192"/>
    <w:rsid w:val="00EB1E1C"/>
    <w:rsid w:val="00EB61F1"/>
    <w:rsid w:val="00EB6442"/>
    <w:rsid w:val="00EB66E1"/>
    <w:rsid w:val="00EB68C7"/>
    <w:rsid w:val="00EB720F"/>
    <w:rsid w:val="00EC195B"/>
    <w:rsid w:val="00EC464D"/>
    <w:rsid w:val="00EC536A"/>
    <w:rsid w:val="00ED00B8"/>
    <w:rsid w:val="00ED0803"/>
    <w:rsid w:val="00ED0892"/>
    <w:rsid w:val="00ED258F"/>
    <w:rsid w:val="00ED4F50"/>
    <w:rsid w:val="00ED538B"/>
    <w:rsid w:val="00ED7FC6"/>
    <w:rsid w:val="00EE1184"/>
    <w:rsid w:val="00EE221F"/>
    <w:rsid w:val="00EE3138"/>
    <w:rsid w:val="00EE3442"/>
    <w:rsid w:val="00EE3D0D"/>
    <w:rsid w:val="00EE77FE"/>
    <w:rsid w:val="00EF1F9C"/>
    <w:rsid w:val="00EF3E65"/>
    <w:rsid w:val="00EF6F22"/>
    <w:rsid w:val="00EF78C1"/>
    <w:rsid w:val="00EF7F9B"/>
    <w:rsid w:val="00F00D75"/>
    <w:rsid w:val="00F01FAA"/>
    <w:rsid w:val="00F023A1"/>
    <w:rsid w:val="00F02E15"/>
    <w:rsid w:val="00F037F1"/>
    <w:rsid w:val="00F05388"/>
    <w:rsid w:val="00F139B5"/>
    <w:rsid w:val="00F140D2"/>
    <w:rsid w:val="00F14326"/>
    <w:rsid w:val="00F14777"/>
    <w:rsid w:val="00F1514E"/>
    <w:rsid w:val="00F2193A"/>
    <w:rsid w:val="00F24D8D"/>
    <w:rsid w:val="00F31B31"/>
    <w:rsid w:val="00F3240B"/>
    <w:rsid w:val="00F336E6"/>
    <w:rsid w:val="00F338CA"/>
    <w:rsid w:val="00F33C5A"/>
    <w:rsid w:val="00F35A31"/>
    <w:rsid w:val="00F364BA"/>
    <w:rsid w:val="00F40168"/>
    <w:rsid w:val="00F40A9D"/>
    <w:rsid w:val="00F43441"/>
    <w:rsid w:val="00F4565E"/>
    <w:rsid w:val="00F50944"/>
    <w:rsid w:val="00F509D3"/>
    <w:rsid w:val="00F50E84"/>
    <w:rsid w:val="00F51D6F"/>
    <w:rsid w:val="00F53E9D"/>
    <w:rsid w:val="00F5471C"/>
    <w:rsid w:val="00F55B86"/>
    <w:rsid w:val="00F56E9A"/>
    <w:rsid w:val="00F57105"/>
    <w:rsid w:val="00F57436"/>
    <w:rsid w:val="00F57BC4"/>
    <w:rsid w:val="00F57E89"/>
    <w:rsid w:val="00F60D5C"/>
    <w:rsid w:val="00F6113A"/>
    <w:rsid w:val="00F615B7"/>
    <w:rsid w:val="00F62EE5"/>
    <w:rsid w:val="00F635DD"/>
    <w:rsid w:val="00F6473E"/>
    <w:rsid w:val="00F64808"/>
    <w:rsid w:val="00F65FE3"/>
    <w:rsid w:val="00F70D2C"/>
    <w:rsid w:val="00F716C4"/>
    <w:rsid w:val="00F726D7"/>
    <w:rsid w:val="00F72B52"/>
    <w:rsid w:val="00F7322A"/>
    <w:rsid w:val="00F73A15"/>
    <w:rsid w:val="00F75DEF"/>
    <w:rsid w:val="00F773E0"/>
    <w:rsid w:val="00F77C5C"/>
    <w:rsid w:val="00F77DAE"/>
    <w:rsid w:val="00F80B7F"/>
    <w:rsid w:val="00F82669"/>
    <w:rsid w:val="00F830E2"/>
    <w:rsid w:val="00F83876"/>
    <w:rsid w:val="00F84949"/>
    <w:rsid w:val="00F85013"/>
    <w:rsid w:val="00F86DE3"/>
    <w:rsid w:val="00F870F3"/>
    <w:rsid w:val="00F90613"/>
    <w:rsid w:val="00F923CF"/>
    <w:rsid w:val="00F973BF"/>
    <w:rsid w:val="00F97AEB"/>
    <w:rsid w:val="00F97CFA"/>
    <w:rsid w:val="00FA0C04"/>
    <w:rsid w:val="00FA0E93"/>
    <w:rsid w:val="00FA15F3"/>
    <w:rsid w:val="00FA26C3"/>
    <w:rsid w:val="00FA5709"/>
    <w:rsid w:val="00FA57BE"/>
    <w:rsid w:val="00FA74DA"/>
    <w:rsid w:val="00FB1C30"/>
    <w:rsid w:val="00FB4E1E"/>
    <w:rsid w:val="00FB6E96"/>
    <w:rsid w:val="00FC1EAD"/>
    <w:rsid w:val="00FC1F49"/>
    <w:rsid w:val="00FC299A"/>
    <w:rsid w:val="00FC2F0E"/>
    <w:rsid w:val="00FC3CF4"/>
    <w:rsid w:val="00FC442F"/>
    <w:rsid w:val="00FC4D78"/>
    <w:rsid w:val="00FD0755"/>
    <w:rsid w:val="00FD0E29"/>
    <w:rsid w:val="00FD26C3"/>
    <w:rsid w:val="00FD2D30"/>
    <w:rsid w:val="00FD3A09"/>
    <w:rsid w:val="00FD6EB6"/>
    <w:rsid w:val="00FD7988"/>
    <w:rsid w:val="00FD7AE1"/>
    <w:rsid w:val="00FE254F"/>
    <w:rsid w:val="00FE3762"/>
    <w:rsid w:val="00FE665F"/>
    <w:rsid w:val="00FE7886"/>
    <w:rsid w:val="00FF0650"/>
    <w:rsid w:val="00FF073A"/>
    <w:rsid w:val="00FF1321"/>
    <w:rsid w:val="00FF13F2"/>
    <w:rsid w:val="00FF1AC7"/>
    <w:rsid w:val="00FF1B6A"/>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60C801"/>
  <w15:docId w15:val="{DF9E259A-5FD7-4E97-8854-9FD13452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F3"/>
    <w:pPr>
      <w:spacing w:before="100" w:beforeAutospacing="1" w:after="100" w:afterAutospacing="1"/>
      <w:jc w:val="both"/>
    </w:pPr>
  </w:style>
  <w:style w:type="paragraph" w:styleId="Heading1">
    <w:name w:val="heading 1"/>
    <w:basedOn w:val="Normal"/>
    <w:next w:val="Text1"/>
    <w:qFormat/>
    <w:rsid w:val="00DB1B93"/>
    <w:pPr>
      <w:keepNext/>
      <w:numPr>
        <w:numId w:val="24"/>
      </w:numPr>
      <w:spacing w:before="240" w:beforeAutospacing="0" w:after="240" w:afterAutospacing="0"/>
      <w:outlineLvl w:val="0"/>
    </w:pPr>
    <w:rPr>
      <w:b/>
      <w:smallCaps/>
      <w:sz w:val="28"/>
      <w:szCs w:val="28"/>
    </w:rPr>
  </w:style>
  <w:style w:type="paragraph" w:styleId="Heading2">
    <w:name w:val="heading 2"/>
    <w:basedOn w:val="Normal"/>
    <w:next w:val="Text2"/>
    <w:qFormat/>
    <w:rsid w:val="009D7CF3"/>
    <w:pPr>
      <w:keepNext/>
      <w:numPr>
        <w:ilvl w:val="1"/>
        <w:numId w:val="24"/>
      </w:numPr>
      <w:spacing w:before="360" w:beforeAutospacing="0"/>
      <w:outlineLvl w:val="1"/>
    </w:pPr>
    <w:rPr>
      <w:b/>
      <w:u w:val="single"/>
    </w:rPr>
  </w:style>
  <w:style w:type="paragraph" w:styleId="Heading3">
    <w:name w:val="heading 3"/>
    <w:basedOn w:val="ListNumberLevel2"/>
    <w:next w:val="Text1"/>
    <w:link w:val="Heading3Char"/>
    <w:autoRedefine/>
    <w:qFormat/>
    <w:rsid w:val="009B655D"/>
    <w:pPr>
      <w:keepNext/>
      <w:numPr>
        <w:ilvl w:val="2"/>
        <w:numId w:val="24"/>
      </w:numPr>
      <w:spacing w:before="0" w:beforeAutospacing="0"/>
      <w:ind w:hanging="2772"/>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semiHidden/>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semiHidden/>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9B655D"/>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character" w:customStyle="1" w:styleId="TitleChar">
    <w:name w:val="Title Char"/>
    <w:link w:val="Title"/>
    <w:rsid w:val="0027737A"/>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388261824">
      <w:bodyDiv w:val="1"/>
      <w:marLeft w:val="0"/>
      <w:marRight w:val="0"/>
      <w:marTop w:val="0"/>
      <w:marBottom w:val="0"/>
      <w:divBdr>
        <w:top w:val="none" w:sz="0" w:space="0" w:color="auto"/>
        <w:left w:val="none" w:sz="0" w:space="0" w:color="auto"/>
        <w:bottom w:val="none" w:sz="0" w:space="0" w:color="auto"/>
        <w:right w:val="none" w:sz="0" w:space="0" w:color="auto"/>
      </w:divBdr>
    </w:div>
    <w:div w:id="533689248">
      <w:bodyDiv w:val="1"/>
      <w:marLeft w:val="0"/>
      <w:marRight w:val="0"/>
      <w:marTop w:val="0"/>
      <w:marBottom w:val="0"/>
      <w:divBdr>
        <w:top w:val="none" w:sz="0" w:space="0" w:color="auto"/>
        <w:left w:val="none" w:sz="0" w:space="0" w:color="auto"/>
        <w:bottom w:val="none" w:sz="0" w:space="0" w:color="auto"/>
        <w:right w:val="none" w:sz="0" w:space="0" w:color="auto"/>
      </w:divBdr>
      <w:divsChild>
        <w:div w:id="593251182">
          <w:marLeft w:val="0"/>
          <w:marRight w:val="0"/>
          <w:marTop w:val="0"/>
          <w:marBottom w:val="0"/>
          <w:divBdr>
            <w:top w:val="none" w:sz="0" w:space="0" w:color="auto"/>
            <w:left w:val="none" w:sz="0" w:space="0" w:color="auto"/>
            <w:bottom w:val="none" w:sz="0" w:space="0" w:color="auto"/>
            <w:right w:val="none" w:sz="0" w:space="0" w:color="auto"/>
          </w:divBdr>
        </w:div>
        <w:div w:id="1401176289">
          <w:marLeft w:val="0"/>
          <w:marRight w:val="0"/>
          <w:marTop w:val="0"/>
          <w:marBottom w:val="0"/>
          <w:divBdr>
            <w:top w:val="none" w:sz="0" w:space="0" w:color="auto"/>
            <w:left w:val="none" w:sz="0" w:space="0" w:color="auto"/>
            <w:bottom w:val="none" w:sz="0" w:space="0" w:color="auto"/>
            <w:right w:val="none" w:sz="0" w:space="0" w:color="auto"/>
          </w:divBdr>
        </w:div>
        <w:div w:id="591934154">
          <w:marLeft w:val="0"/>
          <w:marRight w:val="0"/>
          <w:marTop w:val="0"/>
          <w:marBottom w:val="0"/>
          <w:divBdr>
            <w:top w:val="none" w:sz="0" w:space="0" w:color="auto"/>
            <w:left w:val="none" w:sz="0" w:space="0" w:color="auto"/>
            <w:bottom w:val="none" w:sz="0" w:space="0" w:color="auto"/>
            <w:right w:val="none" w:sz="0" w:space="0" w:color="auto"/>
          </w:divBdr>
        </w:div>
        <w:div w:id="2045520944">
          <w:marLeft w:val="0"/>
          <w:marRight w:val="0"/>
          <w:marTop w:val="0"/>
          <w:marBottom w:val="0"/>
          <w:divBdr>
            <w:top w:val="none" w:sz="0" w:space="0" w:color="auto"/>
            <w:left w:val="none" w:sz="0" w:space="0" w:color="auto"/>
            <w:bottom w:val="none" w:sz="0" w:space="0" w:color="auto"/>
            <w:right w:val="none" w:sz="0" w:space="0" w:color="auto"/>
          </w:divBdr>
        </w:div>
        <w:div w:id="870263406">
          <w:marLeft w:val="0"/>
          <w:marRight w:val="0"/>
          <w:marTop w:val="0"/>
          <w:marBottom w:val="0"/>
          <w:divBdr>
            <w:top w:val="none" w:sz="0" w:space="0" w:color="auto"/>
            <w:left w:val="none" w:sz="0" w:space="0" w:color="auto"/>
            <w:bottom w:val="none" w:sz="0" w:space="0" w:color="auto"/>
            <w:right w:val="none" w:sz="0" w:space="0" w:color="auto"/>
          </w:divBdr>
        </w:div>
        <w:div w:id="1232621955">
          <w:marLeft w:val="0"/>
          <w:marRight w:val="0"/>
          <w:marTop w:val="0"/>
          <w:marBottom w:val="0"/>
          <w:divBdr>
            <w:top w:val="none" w:sz="0" w:space="0" w:color="auto"/>
            <w:left w:val="none" w:sz="0" w:space="0" w:color="auto"/>
            <w:bottom w:val="none" w:sz="0" w:space="0" w:color="auto"/>
            <w:right w:val="none" w:sz="0" w:space="0" w:color="auto"/>
          </w:divBdr>
        </w:div>
        <w:div w:id="811020270">
          <w:marLeft w:val="0"/>
          <w:marRight w:val="0"/>
          <w:marTop w:val="0"/>
          <w:marBottom w:val="0"/>
          <w:divBdr>
            <w:top w:val="none" w:sz="0" w:space="0" w:color="auto"/>
            <w:left w:val="none" w:sz="0" w:space="0" w:color="auto"/>
            <w:bottom w:val="none" w:sz="0" w:space="0" w:color="auto"/>
            <w:right w:val="none" w:sz="0" w:space="0" w:color="auto"/>
          </w:divBdr>
        </w:div>
        <w:div w:id="1680497035">
          <w:marLeft w:val="0"/>
          <w:marRight w:val="0"/>
          <w:marTop w:val="0"/>
          <w:marBottom w:val="0"/>
          <w:divBdr>
            <w:top w:val="none" w:sz="0" w:space="0" w:color="auto"/>
            <w:left w:val="none" w:sz="0" w:space="0" w:color="auto"/>
            <w:bottom w:val="none" w:sz="0" w:space="0" w:color="auto"/>
            <w:right w:val="none" w:sz="0" w:space="0" w:color="auto"/>
          </w:divBdr>
        </w:div>
        <w:div w:id="1351762264">
          <w:marLeft w:val="0"/>
          <w:marRight w:val="0"/>
          <w:marTop w:val="0"/>
          <w:marBottom w:val="0"/>
          <w:divBdr>
            <w:top w:val="none" w:sz="0" w:space="0" w:color="auto"/>
            <w:left w:val="none" w:sz="0" w:space="0" w:color="auto"/>
            <w:bottom w:val="none" w:sz="0" w:space="0" w:color="auto"/>
            <w:right w:val="none" w:sz="0" w:space="0" w:color="auto"/>
          </w:divBdr>
        </w:div>
        <w:div w:id="1811628059">
          <w:marLeft w:val="0"/>
          <w:marRight w:val="0"/>
          <w:marTop w:val="0"/>
          <w:marBottom w:val="0"/>
          <w:divBdr>
            <w:top w:val="none" w:sz="0" w:space="0" w:color="auto"/>
            <w:left w:val="none" w:sz="0" w:space="0" w:color="auto"/>
            <w:bottom w:val="none" w:sz="0" w:space="0" w:color="auto"/>
            <w:right w:val="none" w:sz="0" w:space="0" w:color="auto"/>
          </w:divBdr>
        </w:div>
        <w:div w:id="1638610634">
          <w:marLeft w:val="0"/>
          <w:marRight w:val="0"/>
          <w:marTop w:val="0"/>
          <w:marBottom w:val="0"/>
          <w:divBdr>
            <w:top w:val="none" w:sz="0" w:space="0" w:color="auto"/>
            <w:left w:val="none" w:sz="0" w:space="0" w:color="auto"/>
            <w:bottom w:val="none" w:sz="0" w:space="0" w:color="auto"/>
            <w:right w:val="none" w:sz="0" w:space="0" w:color="auto"/>
          </w:divBdr>
        </w:div>
        <w:div w:id="1891722039">
          <w:marLeft w:val="0"/>
          <w:marRight w:val="0"/>
          <w:marTop w:val="0"/>
          <w:marBottom w:val="0"/>
          <w:divBdr>
            <w:top w:val="none" w:sz="0" w:space="0" w:color="auto"/>
            <w:left w:val="none" w:sz="0" w:space="0" w:color="auto"/>
            <w:bottom w:val="none" w:sz="0" w:space="0" w:color="auto"/>
            <w:right w:val="none" w:sz="0" w:space="0" w:color="auto"/>
          </w:divBdr>
        </w:div>
        <w:div w:id="1224606587">
          <w:marLeft w:val="0"/>
          <w:marRight w:val="0"/>
          <w:marTop w:val="0"/>
          <w:marBottom w:val="0"/>
          <w:divBdr>
            <w:top w:val="none" w:sz="0" w:space="0" w:color="auto"/>
            <w:left w:val="none" w:sz="0" w:space="0" w:color="auto"/>
            <w:bottom w:val="none" w:sz="0" w:space="0" w:color="auto"/>
            <w:right w:val="none" w:sz="0" w:space="0" w:color="auto"/>
          </w:divBdr>
        </w:div>
        <w:div w:id="27872759">
          <w:marLeft w:val="0"/>
          <w:marRight w:val="0"/>
          <w:marTop w:val="0"/>
          <w:marBottom w:val="0"/>
          <w:divBdr>
            <w:top w:val="none" w:sz="0" w:space="0" w:color="auto"/>
            <w:left w:val="none" w:sz="0" w:space="0" w:color="auto"/>
            <w:bottom w:val="none" w:sz="0" w:space="0" w:color="auto"/>
            <w:right w:val="none" w:sz="0" w:space="0" w:color="auto"/>
          </w:divBdr>
        </w:div>
        <w:div w:id="426124581">
          <w:marLeft w:val="0"/>
          <w:marRight w:val="0"/>
          <w:marTop w:val="0"/>
          <w:marBottom w:val="0"/>
          <w:divBdr>
            <w:top w:val="none" w:sz="0" w:space="0" w:color="auto"/>
            <w:left w:val="none" w:sz="0" w:space="0" w:color="auto"/>
            <w:bottom w:val="none" w:sz="0" w:space="0" w:color="auto"/>
            <w:right w:val="none" w:sz="0" w:space="0" w:color="auto"/>
          </w:divBdr>
        </w:div>
        <w:div w:id="467631394">
          <w:marLeft w:val="0"/>
          <w:marRight w:val="0"/>
          <w:marTop w:val="0"/>
          <w:marBottom w:val="0"/>
          <w:divBdr>
            <w:top w:val="none" w:sz="0" w:space="0" w:color="auto"/>
            <w:left w:val="none" w:sz="0" w:space="0" w:color="auto"/>
            <w:bottom w:val="none" w:sz="0" w:space="0" w:color="auto"/>
            <w:right w:val="none" w:sz="0" w:space="0" w:color="auto"/>
          </w:divBdr>
        </w:div>
        <w:div w:id="537201601">
          <w:marLeft w:val="0"/>
          <w:marRight w:val="0"/>
          <w:marTop w:val="0"/>
          <w:marBottom w:val="0"/>
          <w:divBdr>
            <w:top w:val="none" w:sz="0" w:space="0" w:color="auto"/>
            <w:left w:val="none" w:sz="0" w:space="0" w:color="auto"/>
            <w:bottom w:val="none" w:sz="0" w:space="0" w:color="auto"/>
            <w:right w:val="none" w:sz="0" w:space="0" w:color="auto"/>
          </w:divBdr>
        </w:div>
        <w:div w:id="1901088328">
          <w:marLeft w:val="0"/>
          <w:marRight w:val="0"/>
          <w:marTop w:val="0"/>
          <w:marBottom w:val="0"/>
          <w:divBdr>
            <w:top w:val="none" w:sz="0" w:space="0" w:color="auto"/>
            <w:left w:val="none" w:sz="0" w:space="0" w:color="auto"/>
            <w:bottom w:val="none" w:sz="0" w:space="0" w:color="auto"/>
            <w:right w:val="none" w:sz="0" w:space="0" w:color="auto"/>
          </w:divBdr>
        </w:div>
        <w:div w:id="831600421">
          <w:marLeft w:val="0"/>
          <w:marRight w:val="0"/>
          <w:marTop w:val="0"/>
          <w:marBottom w:val="0"/>
          <w:divBdr>
            <w:top w:val="none" w:sz="0" w:space="0" w:color="auto"/>
            <w:left w:val="none" w:sz="0" w:space="0" w:color="auto"/>
            <w:bottom w:val="none" w:sz="0" w:space="0" w:color="auto"/>
            <w:right w:val="none" w:sz="0" w:space="0" w:color="auto"/>
          </w:divBdr>
        </w:div>
        <w:div w:id="369300696">
          <w:marLeft w:val="0"/>
          <w:marRight w:val="0"/>
          <w:marTop w:val="0"/>
          <w:marBottom w:val="0"/>
          <w:divBdr>
            <w:top w:val="none" w:sz="0" w:space="0" w:color="auto"/>
            <w:left w:val="none" w:sz="0" w:space="0" w:color="auto"/>
            <w:bottom w:val="none" w:sz="0" w:space="0" w:color="auto"/>
            <w:right w:val="none" w:sz="0" w:space="0" w:color="auto"/>
          </w:divBdr>
        </w:div>
        <w:div w:id="981616923">
          <w:marLeft w:val="0"/>
          <w:marRight w:val="0"/>
          <w:marTop w:val="0"/>
          <w:marBottom w:val="0"/>
          <w:divBdr>
            <w:top w:val="none" w:sz="0" w:space="0" w:color="auto"/>
            <w:left w:val="none" w:sz="0" w:space="0" w:color="auto"/>
            <w:bottom w:val="none" w:sz="0" w:space="0" w:color="auto"/>
            <w:right w:val="none" w:sz="0" w:space="0" w:color="auto"/>
          </w:divBdr>
        </w:div>
        <w:div w:id="496649724">
          <w:marLeft w:val="0"/>
          <w:marRight w:val="0"/>
          <w:marTop w:val="0"/>
          <w:marBottom w:val="0"/>
          <w:divBdr>
            <w:top w:val="none" w:sz="0" w:space="0" w:color="auto"/>
            <w:left w:val="none" w:sz="0" w:space="0" w:color="auto"/>
            <w:bottom w:val="none" w:sz="0" w:space="0" w:color="auto"/>
            <w:right w:val="none" w:sz="0" w:space="0" w:color="auto"/>
          </w:divBdr>
        </w:div>
        <w:div w:id="2108036827">
          <w:marLeft w:val="0"/>
          <w:marRight w:val="0"/>
          <w:marTop w:val="0"/>
          <w:marBottom w:val="0"/>
          <w:divBdr>
            <w:top w:val="none" w:sz="0" w:space="0" w:color="auto"/>
            <w:left w:val="none" w:sz="0" w:space="0" w:color="auto"/>
            <w:bottom w:val="none" w:sz="0" w:space="0" w:color="auto"/>
            <w:right w:val="none" w:sz="0" w:space="0" w:color="auto"/>
          </w:divBdr>
        </w:div>
        <w:div w:id="1264534933">
          <w:marLeft w:val="0"/>
          <w:marRight w:val="0"/>
          <w:marTop w:val="0"/>
          <w:marBottom w:val="0"/>
          <w:divBdr>
            <w:top w:val="none" w:sz="0" w:space="0" w:color="auto"/>
            <w:left w:val="none" w:sz="0" w:space="0" w:color="auto"/>
            <w:bottom w:val="none" w:sz="0" w:space="0" w:color="auto"/>
            <w:right w:val="none" w:sz="0" w:space="0" w:color="auto"/>
          </w:divBdr>
        </w:div>
        <w:div w:id="184447386">
          <w:marLeft w:val="0"/>
          <w:marRight w:val="0"/>
          <w:marTop w:val="0"/>
          <w:marBottom w:val="0"/>
          <w:divBdr>
            <w:top w:val="none" w:sz="0" w:space="0" w:color="auto"/>
            <w:left w:val="none" w:sz="0" w:space="0" w:color="auto"/>
            <w:bottom w:val="none" w:sz="0" w:space="0" w:color="auto"/>
            <w:right w:val="none" w:sz="0" w:space="0" w:color="auto"/>
          </w:divBdr>
        </w:div>
        <w:div w:id="1119571813">
          <w:marLeft w:val="0"/>
          <w:marRight w:val="0"/>
          <w:marTop w:val="0"/>
          <w:marBottom w:val="0"/>
          <w:divBdr>
            <w:top w:val="none" w:sz="0" w:space="0" w:color="auto"/>
            <w:left w:val="none" w:sz="0" w:space="0" w:color="auto"/>
            <w:bottom w:val="none" w:sz="0" w:space="0" w:color="auto"/>
            <w:right w:val="none" w:sz="0" w:space="0" w:color="auto"/>
          </w:divBdr>
        </w:div>
        <w:div w:id="1981036872">
          <w:marLeft w:val="0"/>
          <w:marRight w:val="0"/>
          <w:marTop w:val="0"/>
          <w:marBottom w:val="0"/>
          <w:divBdr>
            <w:top w:val="none" w:sz="0" w:space="0" w:color="auto"/>
            <w:left w:val="none" w:sz="0" w:space="0" w:color="auto"/>
            <w:bottom w:val="none" w:sz="0" w:space="0" w:color="auto"/>
            <w:right w:val="none" w:sz="0" w:space="0" w:color="auto"/>
          </w:divBdr>
        </w:div>
        <w:div w:id="185758608">
          <w:marLeft w:val="0"/>
          <w:marRight w:val="0"/>
          <w:marTop w:val="0"/>
          <w:marBottom w:val="0"/>
          <w:divBdr>
            <w:top w:val="none" w:sz="0" w:space="0" w:color="auto"/>
            <w:left w:val="none" w:sz="0" w:space="0" w:color="auto"/>
            <w:bottom w:val="none" w:sz="0" w:space="0" w:color="auto"/>
            <w:right w:val="none" w:sz="0" w:space="0" w:color="auto"/>
          </w:divBdr>
        </w:div>
        <w:div w:id="57945314">
          <w:marLeft w:val="0"/>
          <w:marRight w:val="0"/>
          <w:marTop w:val="0"/>
          <w:marBottom w:val="0"/>
          <w:divBdr>
            <w:top w:val="none" w:sz="0" w:space="0" w:color="auto"/>
            <w:left w:val="none" w:sz="0" w:space="0" w:color="auto"/>
            <w:bottom w:val="none" w:sz="0" w:space="0" w:color="auto"/>
            <w:right w:val="none" w:sz="0" w:space="0" w:color="auto"/>
          </w:divBdr>
        </w:div>
        <w:div w:id="1767193443">
          <w:marLeft w:val="0"/>
          <w:marRight w:val="0"/>
          <w:marTop w:val="0"/>
          <w:marBottom w:val="0"/>
          <w:divBdr>
            <w:top w:val="none" w:sz="0" w:space="0" w:color="auto"/>
            <w:left w:val="none" w:sz="0" w:space="0" w:color="auto"/>
            <w:bottom w:val="none" w:sz="0" w:space="0" w:color="auto"/>
            <w:right w:val="none" w:sz="0" w:space="0" w:color="auto"/>
          </w:divBdr>
        </w:div>
        <w:div w:id="1475488595">
          <w:marLeft w:val="0"/>
          <w:marRight w:val="0"/>
          <w:marTop w:val="0"/>
          <w:marBottom w:val="0"/>
          <w:divBdr>
            <w:top w:val="none" w:sz="0" w:space="0" w:color="auto"/>
            <w:left w:val="none" w:sz="0" w:space="0" w:color="auto"/>
            <w:bottom w:val="none" w:sz="0" w:space="0" w:color="auto"/>
            <w:right w:val="none" w:sz="0" w:space="0" w:color="auto"/>
          </w:divBdr>
        </w:div>
        <w:div w:id="819688712">
          <w:marLeft w:val="0"/>
          <w:marRight w:val="0"/>
          <w:marTop w:val="0"/>
          <w:marBottom w:val="0"/>
          <w:divBdr>
            <w:top w:val="none" w:sz="0" w:space="0" w:color="auto"/>
            <w:left w:val="none" w:sz="0" w:space="0" w:color="auto"/>
            <w:bottom w:val="none" w:sz="0" w:space="0" w:color="auto"/>
            <w:right w:val="none" w:sz="0" w:space="0" w:color="auto"/>
          </w:divBdr>
        </w:div>
        <w:div w:id="1819567075">
          <w:marLeft w:val="0"/>
          <w:marRight w:val="0"/>
          <w:marTop w:val="0"/>
          <w:marBottom w:val="0"/>
          <w:divBdr>
            <w:top w:val="none" w:sz="0" w:space="0" w:color="auto"/>
            <w:left w:val="none" w:sz="0" w:space="0" w:color="auto"/>
            <w:bottom w:val="none" w:sz="0" w:space="0" w:color="auto"/>
            <w:right w:val="none" w:sz="0" w:space="0" w:color="auto"/>
          </w:divBdr>
        </w:div>
        <w:div w:id="426852303">
          <w:marLeft w:val="0"/>
          <w:marRight w:val="0"/>
          <w:marTop w:val="0"/>
          <w:marBottom w:val="0"/>
          <w:divBdr>
            <w:top w:val="none" w:sz="0" w:space="0" w:color="auto"/>
            <w:left w:val="none" w:sz="0" w:space="0" w:color="auto"/>
            <w:bottom w:val="none" w:sz="0" w:space="0" w:color="auto"/>
            <w:right w:val="none" w:sz="0" w:space="0" w:color="auto"/>
          </w:divBdr>
        </w:div>
        <w:div w:id="293145139">
          <w:marLeft w:val="0"/>
          <w:marRight w:val="0"/>
          <w:marTop w:val="0"/>
          <w:marBottom w:val="0"/>
          <w:divBdr>
            <w:top w:val="none" w:sz="0" w:space="0" w:color="auto"/>
            <w:left w:val="none" w:sz="0" w:space="0" w:color="auto"/>
            <w:bottom w:val="none" w:sz="0" w:space="0" w:color="auto"/>
            <w:right w:val="none" w:sz="0" w:space="0" w:color="auto"/>
          </w:divBdr>
        </w:div>
        <w:div w:id="1357536035">
          <w:marLeft w:val="0"/>
          <w:marRight w:val="0"/>
          <w:marTop w:val="0"/>
          <w:marBottom w:val="0"/>
          <w:divBdr>
            <w:top w:val="none" w:sz="0" w:space="0" w:color="auto"/>
            <w:left w:val="none" w:sz="0" w:space="0" w:color="auto"/>
            <w:bottom w:val="none" w:sz="0" w:space="0" w:color="auto"/>
            <w:right w:val="none" w:sz="0" w:space="0" w:color="auto"/>
          </w:divBdr>
        </w:div>
        <w:div w:id="1635790509">
          <w:marLeft w:val="0"/>
          <w:marRight w:val="0"/>
          <w:marTop w:val="0"/>
          <w:marBottom w:val="0"/>
          <w:divBdr>
            <w:top w:val="none" w:sz="0" w:space="0" w:color="auto"/>
            <w:left w:val="none" w:sz="0" w:space="0" w:color="auto"/>
            <w:bottom w:val="none" w:sz="0" w:space="0" w:color="auto"/>
            <w:right w:val="none" w:sz="0" w:space="0" w:color="auto"/>
          </w:divBdr>
        </w:div>
        <w:div w:id="658078296">
          <w:marLeft w:val="0"/>
          <w:marRight w:val="0"/>
          <w:marTop w:val="0"/>
          <w:marBottom w:val="0"/>
          <w:divBdr>
            <w:top w:val="none" w:sz="0" w:space="0" w:color="auto"/>
            <w:left w:val="none" w:sz="0" w:space="0" w:color="auto"/>
            <w:bottom w:val="none" w:sz="0" w:space="0" w:color="auto"/>
            <w:right w:val="none" w:sz="0" w:space="0" w:color="auto"/>
          </w:divBdr>
        </w:div>
        <w:div w:id="579950515">
          <w:marLeft w:val="0"/>
          <w:marRight w:val="0"/>
          <w:marTop w:val="0"/>
          <w:marBottom w:val="0"/>
          <w:divBdr>
            <w:top w:val="none" w:sz="0" w:space="0" w:color="auto"/>
            <w:left w:val="none" w:sz="0" w:space="0" w:color="auto"/>
            <w:bottom w:val="none" w:sz="0" w:space="0" w:color="auto"/>
            <w:right w:val="none" w:sz="0" w:space="0" w:color="auto"/>
          </w:divBdr>
        </w:div>
        <w:div w:id="571503355">
          <w:marLeft w:val="0"/>
          <w:marRight w:val="0"/>
          <w:marTop w:val="0"/>
          <w:marBottom w:val="0"/>
          <w:divBdr>
            <w:top w:val="none" w:sz="0" w:space="0" w:color="auto"/>
            <w:left w:val="none" w:sz="0" w:space="0" w:color="auto"/>
            <w:bottom w:val="none" w:sz="0" w:space="0" w:color="auto"/>
            <w:right w:val="none" w:sz="0" w:space="0" w:color="auto"/>
          </w:divBdr>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40757013">
      <w:bodyDiv w:val="1"/>
      <w:marLeft w:val="0"/>
      <w:marRight w:val="0"/>
      <w:marTop w:val="0"/>
      <w:marBottom w:val="0"/>
      <w:divBdr>
        <w:top w:val="none" w:sz="0" w:space="0" w:color="auto"/>
        <w:left w:val="none" w:sz="0" w:space="0" w:color="auto"/>
        <w:bottom w:val="none" w:sz="0" w:space="0" w:color="auto"/>
        <w:right w:val="none" w:sz="0" w:space="0" w:color="auto"/>
      </w:divBdr>
      <w:divsChild>
        <w:div w:id="1660039994">
          <w:marLeft w:val="0"/>
          <w:marRight w:val="0"/>
          <w:marTop w:val="0"/>
          <w:marBottom w:val="0"/>
          <w:divBdr>
            <w:top w:val="none" w:sz="0" w:space="0" w:color="auto"/>
            <w:left w:val="none" w:sz="0" w:space="0" w:color="auto"/>
            <w:bottom w:val="none" w:sz="0" w:space="0" w:color="auto"/>
            <w:right w:val="none" w:sz="0" w:space="0" w:color="auto"/>
          </w:divBdr>
        </w:div>
        <w:div w:id="1129739778">
          <w:marLeft w:val="0"/>
          <w:marRight w:val="0"/>
          <w:marTop w:val="0"/>
          <w:marBottom w:val="0"/>
          <w:divBdr>
            <w:top w:val="none" w:sz="0" w:space="0" w:color="auto"/>
            <w:left w:val="none" w:sz="0" w:space="0" w:color="auto"/>
            <w:bottom w:val="none" w:sz="0" w:space="0" w:color="auto"/>
            <w:right w:val="none" w:sz="0" w:space="0" w:color="auto"/>
          </w:divBdr>
        </w:div>
        <w:div w:id="1339892708">
          <w:marLeft w:val="0"/>
          <w:marRight w:val="0"/>
          <w:marTop w:val="0"/>
          <w:marBottom w:val="0"/>
          <w:divBdr>
            <w:top w:val="none" w:sz="0" w:space="0" w:color="auto"/>
            <w:left w:val="none" w:sz="0" w:space="0" w:color="auto"/>
            <w:bottom w:val="none" w:sz="0" w:space="0" w:color="auto"/>
            <w:right w:val="none" w:sz="0" w:space="0" w:color="auto"/>
          </w:divBdr>
        </w:div>
        <w:div w:id="1914310800">
          <w:marLeft w:val="0"/>
          <w:marRight w:val="0"/>
          <w:marTop w:val="0"/>
          <w:marBottom w:val="0"/>
          <w:divBdr>
            <w:top w:val="none" w:sz="0" w:space="0" w:color="auto"/>
            <w:left w:val="none" w:sz="0" w:space="0" w:color="auto"/>
            <w:bottom w:val="none" w:sz="0" w:space="0" w:color="auto"/>
            <w:right w:val="none" w:sz="0" w:space="0" w:color="auto"/>
          </w:divBdr>
        </w:div>
        <w:div w:id="1844780483">
          <w:marLeft w:val="0"/>
          <w:marRight w:val="0"/>
          <w:marTop w:val="0"/>
          <w:marBottom w:val="0"/>
          <w:divBdr>
            <w:top w:val="none" w:sz="0" w:space="0" w:color="auto"/>
            <w:left w:val="none" w:sz="0" w:space="0" w:color="auto"/>
            <w:bottom w:val="none" w:sz="0" w:space="0" w:color="auto"/>
            <w:right w:val="none" w:sz="0" w:space="0" w:color="auto"/>
          </w:divBdr>
        </w:div>
        <w:div w:id="1311711910">
          <w:marLeft w:val="0"/>
          <w:marRight w:val="0"/>
          <w:marTop w:val="0"/>
          <w:marBottom w:val="0"/>
          <w:divBdr>
            <w:top w:val="none" w:sz="0" w:space="0" w:color="auto"/>
            <w:left w:val="none" w:sz="0" w:space="0" w:color="auto"/>
            <w:bottom w:val="none" w:sz="0" w:space="0" w:color="auto"/>
            <w:right w:val="none" w:sz="0" w:space="0" w:color="auto"/>
          </w:divBdr>
        </w:div>
        <w:div w:id="1594164648">
          <w:marLeft w:val="0"/>
          <w:marRight w:val="0"/>
          <w:marTop w:val="0"/>
          <w:marBottom w:val="0"/>
          <w:divBdr>
            <w:top w:val="none" w:sz="0" w:space="0" w:color="auto"/>
            <w:left w:val="none" w:sz="0" w:space="0" w:color="auto"/>
            <w:bottom w:val="none" w:sz="0" w:space="0" w:color="auto"/>
            <w:right w:val="none" w:sz="0" w:space="0" w:color="auto"/>
          </w:divBdr>
        </w:div>
        <w:div w:id="73481216">
          <w:marLeft w:val="0"/>
          <w:marRight w:val="0"/>
          <w:marTop w:val="0"/>
          <w:marBottom w:val="0"/>
          <w:divBdr>
            <w:top w:val="none" w:sz="0" w:space="0" w:color="auto"/>
            <w:left w:val="none" w:sz="0" w:space="0" w:color="auto"/>
            <w:bottom w:val="none" w:sz="0" w:space="0" w:color="auto"/>
            <w:right w:val="none" w:sz="0" w:space="0" w:color="auto"/>
          </w:divBdr>
        </w:div>
        <w:div w:id="1909919312">
          <w:marLeft w:val="0"/>
          <w:marRight w:val="0"/>
          <w:marTop w:val="0"/>
          <w:marBottom w:val="0"/>
          <w:divBdr>
            <w:top w:val="none" w:sz="0" w:space="0" w:color="auto"/>
            <w:left w:val="none" w:sz="0" w:space="0" w:color="auto"/>
            <w:bottom w:val="none" w:sz="0" w:space="0" w:color="auto"/>
            <w:right w:val="none" w:sz="0" w:space="0" w:color="auto"/>
          </w:divBdr>
        </w:div>
        <w:div w:id="507987213">
          <w:marLeft w:val="0"/>
          <w:marRight w:val="0"/>
          <w:marTop w:val="0"/>
          <w:marBottom w:val="0"/>
          <w:divBdr>
            <w:top w:val="none" w:sz="0" w:space="0" w:color="auto"/>
            <w:left w:val="none" w:sz="0" w:space="0" w:color="auto"/>
            <w:bottom w:val="none" w:sz="0" w:space="0" w:color="auto"/>
            <w:right w:val="none" w:sz="0" w:space="0" w:color="auto"/>
          </w:divBdr>
        </w:div>
      </w:divsChild>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775516462">
      <w:bodyDiv w:val="1"/>
      <w:marLeft w:val="0"/>
      <w:marRight w:val="0"/>
      <w:marTop w:val="0"/>
      <w:marBottom w:val="0"/>
      <w:divBdr>
        <w:top w:val="none" w:sz="0" w:space="0" w:color="auto"/>
        <w:left w:val="none" w:sz="0" w:space="0" w:color="auto"/>
        <w:bottom w:val="none" w:sz="0" w:space="0" w:color="auto"/>
        <w:right w:val="none" w:sz="0" w:space="0" w:color="auto"/>
      </w:divBdr>
    </w:div>
    <w:div w:id="1083843933">
      <w:bodyDiv w:val="1"/>
      <w:marLeft w:val="0"/>
      <w:marRight w:val="0"/>
      <w:marTop w:val="0"/>
      <w:marBottom w:val="0"/>
      <w:divBdr>
        <w:top w:val="none" w:sz="0" w:space="0" w:color="auto"/>
        <w:left w:val="none" w:sz="0" w:space="0" w:color="auto"/>
        <w:bottom w:val="none" w:sz="0" w:space="0" w:color="auto"/>
        <w:right w:val="none" w:sz="0" w:space="0" w:color="auto"/>
      </w:divBdr>
    </w:div>
    <w:div w:id="1319192643">
      <w:bodyDiv w:val="1"/>
      <w:marLeft w:val="0"/>
      <w:marRight w:val="0"/>
      <w:marTop w:val="0"/>
      <w:marBottom w:val="0"/>
      <w:divBdr>
        <w:top w:val="none" w:sz="0" w:space="0" w:color="auto"/>
        <w:left w:val="none" w:sz="0" w:space="0" w:color="auto"/>
        <w:bottom w:val="none" w:sz="0" w:space="0" w:color="auto"/>
        <w:right w:val="none" w:sz="0" w:space="0" w:color="auto"/>
      </w:divBdr>
      <w:divsChild>
        <w:div w:id="1085566187">
          <w:marLeft w:val="0"/>
          <w:marRight w:val="0"/>
          <w:marTop w:val="0"/>
          <w:marBottom w:val="0"/>
          <w:divBdr>
            <w:top w:val="none" w:sz="0" w:space="0" w:color="auto"/>
            <w:left w:val="none" w:sz="0" w:space="0" w:color="auto"/>
            <w:bottom w:val="none" w:sz="0" w:space="0" w:color="auto"/>
            <w:right w:val="none" w:sz="0" w:space="0" w:color="auto"/>
          </w:divBdr>
        </w:div>
        <w:div w:id="510948271">
          <w:marLeft w:val="0"/>
          <w:marRight w:val="0"/>
          <w:marTop w:val="0"/>
          <w:marBottom w:val="0"/>
          <w:divBdr>
            <w:top w:val="none" w:sz="0" w:space="0" w:color="auto"/>
            <w:left w:val="none" w:sz="0" w:space="0" w:color="auto"/>
            <w:bottom w:val="none" w:sz="0" w:space="0" w:color="auto"/>
            <w:right w:val="none" w:sz="0" w:space="0" w:color="auto"/>
          </w:divBdr>
        </w:div>
        <w:div w:id="551231192">
          <w:marLeft w:val="0"/>
          <w:marRight w:val="0"/>
          <w:marTop w:val="0"/>
          <w:marBottom w:val="0"/>
          <w:divBdr>
            <w:top w:val="none" w:sz="0" w:space="0" w:color="auto"/>
            <w:left w:val="none" w:sz="0" w:space="0" w:color="auto"/>
            <w:bottom w:val="none" w:sz="0" w:space="0" w:color="auto"/>
            <w:right w:val="none" w:sz="0" w:space="0" w:color="auto"/>
          </w:divBdr>
        </w:div>
      </w:divsChild>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831825063">
      <w:bodyDiv w:val="1"/>
      <w:marLeft w:val="0"/>
      <w:marRight w:val="0"/>
      <w:marTop w:val="0"/>
      <w:marBottom w:val="0"/>
      <w:divBdr>
        <w:top w:val="none" w:sz="0" w:space="0" w:color="auto"/>
        <w:left w:val="none" w:sz="0" w:space="0" w:color="auto"/>
        <w:bottom w:val="none" w:sz="0" w:space="0" w:color="auto"/>
        <w:right w:val="none" w:sz="0" w:space="0" w:color="auto"/>
      </w:divBdr>
      <w:divsChild>
        <w:div w:id="377896940">
          <w:marLeft w:val="0"/>
          <w:marRight w:val="0"/>
          <w:marTop w:val="0"/>
          <w:marBottom w:val="0"/>
          <w:divBdr>
            <w:top w:val="none" w:sz="0" w:space="0" w:color="auto"/>
            <w:left w:val="none" w:sz="0" w:space="0" w:color="auto"/>
            <w:bottom w:val="none" w:sz="0" w:space="0" w:color="auto"/>
            <w:right w:val="none" w:sz="0" w:space="0" w:color="auto"/>
          </w:divBdr>
        </w:div>
        <w:div w:id="1512329932">
          <w:marLeft w:val="0"/>
          <w:marRight w:val="0"/>
          <w:marTop w:val="0"/>
          <w:marBottom w:val="0"/>
          <w:divBdr>
            <w:top w:val="none" w:sz="0" w:space="0" w:color="auto"/>
            <w:left w:val="none" w:sz="0" w:space="0" w:color="auto"/>
            <w:bottom w:val="none" w:sz="0" w:space="0" w:color="auto"/>
            <w:right w:val="none" w:sz="0" w:space="0" w:color="auto"/>
          </w:divBdr>
        </w:div>
        <w:div w:id="2022976170">
          <w:marLeft w:val="0"/>
          <w:marRight w:val="0"/>
          <w:marTop w:val="0"/>
          <w:marBottom w:val="0"/>
          <w:divBdr>
            <w:top w:val="none" w:sz="0" w:space="0" w:color="auto"/>
            <w:left w:val="none" w:sz="0" w:space="0" w:color="auto"/>
            <w:bottom w:val="none" w:sz="0" w:space="0" w:color="auto"/>
            <w:right w:val="none" w:sz="0" w:space="0" w:color="auto"/>
          </w:divBdr>
        </w:div>
        <w:div w:id="1298141850">
          <w:marLeft w:val="0"/>
          <w:marRight w:val="0"/>
          <w:marTop w:val="0"/>
          <w:marBottom w:val="0"/>
          <w:divBdr>
            <w:top w:val="none" w:sz="0" w:space="0" w:color="auto"/>
            <w:left w:val="none" w:sz="0" w:space="0" w:color="auto"/>
            <w:bottom w:val="none" w:sz="0" w:space="0" w:color="auto"/>
            <w:right w:val="none" w:sz="0" w:space="0" w:color="auto"/>
          </w:divBdr>
        </w:div>
        <w:div w:id="406922535">
          <w:marLeft w:val="0"/>
          <w:marRight w:val="0"/>
          <w:marTop w:val="0"/>
          <w:marBottom w:val="0"/>
          <w:divBdr>
            <w:top w:val="none" w:sz="0" w:space="0" w:color="auto"/>
            <w:left w:val="none" w:sz="0" w:space="0" w:color="auto"/>
            <w:bottom w:val="none" w:sz="0" w:space="0" w:color="auto"/>
            <w:right w:val="none" w:sz="0" w:space="0" w:color="auto"/>
          </w:divBdr>
        </w:div>
      </w:divsChild>
    </w:div>
    <w:div w:id="1897813317">
      <w:bodyDiv w:val="1"/>
      <w:marLeft w:val="0"/>
      <w:marRight w:val="0"/>
      <w:marTop w:val="0"/>
      <w:marBottom w:val="0"/>
      <w:divBdr>
        <w:top w:val="none" w:sz="0" w:space="0" w:color="auto"/>
        <w:left w:val="none" w:sz="0" w:space="0" w:color="auto"/>
        <w:bottom w:val="none" w:sz="0" w:space="0" w:color="auto"/>
        <w:right w:val="none" w:sz="0" w:space="0" w:color="auto"/>
      </w:divBdr>
      <w:divsChild>
        <w:div w:id="2076538225">
          <w:marLeft w:val="0"/>
          <w:marRight w:val="0"/>
          <w:marTop w:val="0"/>
          <w:marBottom w:val="0"/>
          <w:divBdr>
            <w:top w:val="none" w:sz="0" w:space="0" w:color="auto"/>
            <w:left w:val="none" w:sz="0" w:space="0" w:color="auto"/>
            <w:bottom w:val="none" w:sz="0" w:space="0" w:color="auto"/>
            <w:right w:val="none" w:sz="0" w:space="0" w:color="auto"/>
          </w:divBdr>
        </w:div>
        <w:div w:id="570235577">
          <w:marLeft w:val="0"/>
          <w:marRight w:val="0"/>
          <w:marTop w:val="0"/>
          <w:marBottom w:val="0"/>
          <w:divBdr>
            <w:top w:val="none" w:sz="0" w:space="0" w:color="auto"/>
            <w:left w:val="none" w:sz="0" w:space="0" w:color="auto"/>
            <w:bottom w:val="none" w:sz="0" w:space="0" w:color="auto"/>
            <w:right w:val="none" w:sz="0" w:space="0" w:color="auto"/>
          </w:divBdr>
        </w:div>
        <w:div w:id="1109548025">
          <w:marLeft w:val="0"/>
          <w:marRight w:val="0"/>
          <w:marTop w:val="0"/>
          <w:marBottom w:val="0"/>
          <w:divBdr>
            <w:top w:val="none" w:sz="0" w:space="0" w:color="auto"/>
            <w:left w:val="none" w:sz="0" w:space="0" w:color="auto"/>
            <w:bottom w:val="none" w:sz="0" w:space="0" w:color="auto"/>
            <w:right w:val="none" w:sz="0" w:space="0" w:color="auto"/>
          </w:divBdr>
        </w:div>
        <w:div w:id="96803203">
          <w:marLeft w:val="0"/>
          <w:marRight w:val="0"/>
          <w:marTop w:val="0"/>
          <w:marBottom w:val="0"/>
          <w:divBdr>
            <w:top w:val="none" w:sz="0" w:space="0" w:color="auto"/>
            <w:left w:val="none" w:sz="0" w:space="0" w:color="auto"/>
            <w:bottom w:val="none" w:sz="0" w:space="0" w:color="auto"/>
            <w:right w:val="none" w:sz="0" w:space="0" w:color="auto"/>
          </w:divBdr>
        </w:div>
        <w:div w:id="1143498169">
          <w:marLeft w:val="0"/>
          <w:marRight w:val="0"/>
          <w:marTop w:val="0"/>
          <w:marBottom w:val="0"/>
          <w:divBdr>
            <w:top w:val="none" w:sz="0" w:space="0" w:color="auto"/>
            <w:left w:val="none" w:sz="0" w:space="0" w:color="auto"/>
            <w:bottom w:val="none" w:sz="0" w:space="0" w:color="auto"/>
            <w:right w:val="none" w:sz="0" w:space="0" w:color="auto"/>
          </w:divBdr>
        </w:div>
        <w:div w:id="273287732">
          <w:marLeft w:val="0"/>
          <w:marRight w:val="0"/>
          <w:marTop w:val="0"/>
          <w:marBottom w:val="0"/>
          <w:divBdr>
            <w:top w:val="none" w:sz="0" w:space="0" w:color="auto"/>
            <w:left w:val="none" w:sz="0" w:space="0" w:color="auto"/>
            <w:bottom w:val="none" w:sz="0" w:space="0" w:color="auto"/>
            <w:right w:val="none" w:sz="0" w:space="0" w:color="auto"/>
          </w:divBdr>
        </w:div>
      </w:divsChild>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02e182b-7e46-4567-89e5-b76ccbd06361">Procedure/management</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FB38-EFD9-452C-B1CD-D2EF4DF42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3.xml><?xml version="1.0" encoding="utf-8"?>
<ds:datastoreItem xmlns:ds="http://schemas.openxmlformats.org/officeDocument/2006/customXml" ds:itemID="{F045E951-48E2-493C-8118-5A5CBD608E8B}">
  <ds:schemaRefs>
    <ds:schemaRef ds:uri="http://schemas.microsoft.com/office/2006/metadata/properties"/>
    <ds:schemaRef ds:uri="http://schemas.microsoft.com/office/infopath/2007/PartnerControls"/>
    <ds:schemaRef ds:uri="c02e182b-7e46-4567-89e5-b76ccbd06361"/>
    <ds:schemaRef ds:uri="http://schemas.microsoft.com/sharepoint/v3"/>
  </ds:schemaRefs>
</ds:datastoreItem>
</file>

<file path=customXml/itemProps4.xml><?xml version="1.0" encoding="utf-8"?>
<ds:datastoreItem xmlns:ds="http://schemas.openxmlformats.org/officeDocument/2006/customXml" ds:itemID="{B5B23A77-DC95-47F7-9E4B-8C3785A6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9</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15975</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FIDALGO MARIA</dc:creator>
  <cp:keywords>EL4</cp:keywords>
  <cp:lastModifiedBy>BUZNOSU Georgiana ( FCH )</cp:lastModifiedBy>
  <cp:revision>2</cp:revision>
  <cp:lastPrinted>2017-05-11T08:31:00Z</cp:lastPrinted>
  <dcterms:created xsi:type="dcterms:W3CDTF">2017-05-15T12:33:00Z</dcterms:created>
  <dcterms:modified xsi:type="dcterms:W3CDTF">2017-05-15T12:33:00Z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0x0101007DEA25F43B16034A890773D71A710A1D</vt:lpwstr>
  </property>
</Properties>
</file>