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DF38B1" w14:paraId="29D4535E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5C3F83B" w14:textId="77777777" w:rsidR="00DF38B1" w:rsidRDefault="00DF38B1" w:rsidP="00DF38B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A16D4CF" w14:textId="77777777" w:rsidR="00DF38B1" w:rsidRDefault="00DF38B1" w:rsidP="00DF38B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EF0042" w14:textId="77777777" w:rsidR="00DF38B1" w:rsidRDefault="00DF38B1" w:rsidP="00DF38B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E9D5F1" w14:textId="77777777" w:rsidR="00DF38B1" w:rsidRDefault="00DF38B1" w:rsidP="00DF38B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CC162F5" w14:textId="77777777" w:rsidR="00DF38B1" w:rsidRDefault="00DF38B1" w:rsidP="00DF38B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1FE13C4" w14:textId="77777777" w:rsidR="00DF38B1" w:rsidRDefault="00DF38B1" w:rsidP="00DF38B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B4919F9" w14:textId="77777777" w:rsidR="00DF38B1" w:rsidRDefault="00DF38B1" w:rsidP="001C1DC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E764225" w14:textId="77777777" w:rsidR="00DF38B1" w:rsidRDefault="00DF38B1" w:rsidP="00DF38B1">
            <w:pPr>
              <w:pStyle w:val="ISOSecretObservations"/>
              <w:spacing w:before="60" w:after="60" w:line="240" w:lineRule="auto"/>
            </w:pPr>
          </w:p>
        </w:tc>
      </w:tr>
      <w:tr w:rsidR="008331A6" w14:paraId="52FEB584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18F1364" w14:textId="77777777" w:rsidR="008331A6" w:rsidRDefault="008331A6" w:rsidP="008331A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8E7BFC9" w14:textId="77777777"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B587C4" w14:textId="77777777"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64CE2" w14:textId="77777777" w:rsidR="008331A6" w:rsidRDefault="008331A6" w:rsidP="008331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0605C7C" w14:textId="77777777" w:rsidR="008331A6" w:rsidRDefault="008331A6" w:rsidP="008331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BC8C77B" w14:textId="77777777" w:rsidR="008331A6" w:rsidRDefault="008331A6" w:rsidP="008331A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09989A2" w14:textId="77777777" w:rsidR="008331A6" w:rsidRDefault="008331A6" w:rsidP="008331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D41DE6D" w14:textId="77777777" w:rsidR="008331A6" w:rsidRDefault="008331A6" w:rsidP="008331A6">
            <w:pPr>
              <w:pStyle w:val="ISOSecretObservations"/>
              <w:spacing w:before="60" w:after="60" w:line="240" w:lineRule="auto"/>
            </w:pPr>
          </w:p>
        </w:tc>
      </w:tr>
      <w:tr w:rsidR="008331A6" w14:paraId="0754C9D8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0867275" w14:textId="77777777" w:rsidR="008331A6" w:rsidRDefault="008331A6" w:rsidP="008331A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0E19C64" w14:textId="77777777"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397069" w14:textId="77777777"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9A3BF1" w14:textId="77777777" w:rsidR="008331A6" w:rsidRDefault="008331A6" w:rsidP="008331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FFA778C" w14:textId="77777777" w:rsidR="008331A6" w:rsidRDefault="008331A6" w:rsidP="008331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6C91E63" w14:textId="77777777" w:rsidR="00941561" w:rsidRDefault="00941561" w:rsidP="008331A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C9F7E5B" w14:textId="77777777" w:rsidR="008331A6" w:rsidRDefault="008331A6" w:rsidP="008331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DBF19FC" w14:textId="77777777" w:rsidR="008331A6" w:rsidRDefault="008331A6" w:rsidP="008331A6">
            <w:pPr>
              <w:pStyle w:val="ISOSecretObservations"/>
              <w:spacing w:before="60" w:after="60" w:line="240" w:lineRule="auto"/>
            </w:pPr>
          </w:p>
        </w:tc>
      </w:tr>
      <w:tr w:rsidR="008331A6" w14:paraId="2C087ACD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D00928" w14:textId="77777777" w:rsidR="008331A6" w:rsidRDefault="008331A6" w:rsidP="008331A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9FC2B61" w14:textId="77777777"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191F00" w14:textId="77777777"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C71919" w14:textId="77777777" w:rsidR="008331A6" w:rsidRDefault="008331A6" w:rsidP="008331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11A7C3E" w14:textId="77777777" w:rsidR="008331A6" w:rsidRDefault="008331A6" w:rsidP="008331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01D3E27" w14:textId="77777777" w:rsidR="008331A6" w:rsidRDefault="008331A6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CE619A9" w14:textId="77777777" w:rsidR="008331A6" w:rsidRDefault="008331A6" w:rsidP="008331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2734AC6" w14:textId="77777777" w:rsidR="008331A6" w:rsidRDefault="008331A6" w:rsidP="008331A6">
            <w:pPr>
              <w:pStyle w:val="ISOSecretObservations"/>
              <w:spacing w:before="60" w:after="60" w:line="240" w:lineRule="auto"/>
            </w:pPr>
          </w:p>
        </w:tc>
      </w:tr>
      <w:tr w:rsidR="00941561" w14:paraId="6621D8B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C5BE163" w14:textId="77777777"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BE287C7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C7FBDF3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A6F941" w14:textId="77777777"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B5149F" w14:textId="77777777"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0E4E1B7" w14:textId="77777777"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7B40E08" w14:textId="77777777"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18B3FF7" w14:textId="77777777"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14:paraId="672D3D0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B830912" w14:textId="77777777"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CFFBA4D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9AEFBE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7EC28B5" w14:textId="77777777"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9E29C0B" w14:textId="77777777"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589283D" w14:textId="77777777"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9D9889F" w14:textId="77777777"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95B1B25" w14:textId="77777777"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14:paraId="1D23C29F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D8BD0B2" w14:textId="77777777"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7D2269E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2028BB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C763A8" w14:textId="77777777"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C46CFB6" w14:textId="77777777"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39B7559" w14:textId="77777777"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DF1C2DB" w14:textId="77777777"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ECD1822" w14:textId="77777777"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14:paraId="42F85DFE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FEE0162" w14:textId="77777777"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8B81292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AD628C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AA8A33" w14:textId="77777777"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F848B63" w14:textId="77777777"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AE42C07" w14:textId="77777777"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E7A0B4C" w14:textId="77777777"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B1014BC" w14:textId="77777777"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14:paraId="5D33CD87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D3AB01D" w14:textId="77777777"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F833661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CA0C04" w14:textId="77777777"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3BDB0F" w14:textId="77777777"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C4F8D9D" w14:textId="77777777"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2F89E98" w14:textId="77777777"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6E9100C" w14:textId="77777777"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6198C9A" w14:textId="77777777"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4822D5" w14:paraId="3E9B734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760AF3A" w14:textId="77777777" w:rsidR="004822D5" w:rsidRDefault="004822D5" w:rsidP="004822D5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32F0F39" w14:textId="77777777" w:rsidR="004822D5" w:rsidRDefault="004822D5" w:rsidP="004822D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67DEA9" w14:textId="77777777" w:rsidR="004822D5" w:rsidRDefault="004822D5" w:rsidP="004822D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D5FB3F" w14:textId="77777777" w:rsidR="004822D5" w:rsidRDefault="004822D5" w:rsidP="004822D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214717D" w14:textId="77777777" w:rsidR="004822D5" w:rsidRDefault="004822D5" w:rsidP="004822D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5527477" w14:textId="77777777" w:rsidR="004822D5" w:rsidRDefault="004822D5" w:rsidP="004822D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4AF1F2" w14:textId="77777777" w:rsidR="004822D5" w:rsidRDefault="004822D5" w:rsidP="004822D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1308CF0" w14:textId="77777777" w:rsidR="004822D5" w:rsidRDefault="004822D5" w:rsidP="004822D5">
            <w:pPr>
              <w:pStyle w:val="ISOSecretObservations"/>
              <w:spacing w:before="60" w:after="60" w:line="240" w:lineRule="auto"/>
            </w:pPr>
          </w:p>
        </w:tc>
      </w:tr>
      <w:tr w:rsidR="008B1880" w14:paraId="4AE53FF1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A17AEC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9F5B423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0C54B1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19EA10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352088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82DEE81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5239052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064823E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1A4D571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7D2DBF6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F4D5D49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008917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9833D0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3088117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84D109E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F835F41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DEA22FE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4E81E31D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4121D7D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60216FB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387B77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E56DBC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AAF6F2F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7492628" w14:textId="77777777" w:rsidR="008B1880" w:rsidRDefault="008B1880" w:rsidP="000C6E6C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C499C55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EFF2D83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6FC4D644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7F2B85C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5977FAE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0A2363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FC3308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93E77E0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C8995CE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44D9FA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D6B1300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7514E46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D5CE4CA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FC1FD6A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2391DD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9FBAA2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DC78954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AEC495B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5C73333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6041134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5764CC95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D8A8467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606468D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CD4E9D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4DAA24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284D709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D3A3156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C838B81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D8BCDD8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50BB8D4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109464C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BDAA71A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4973F3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F21383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BE34116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844C12F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0B3F9E6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386AD85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159D1B3A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6288F79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D150042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9B79BA6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DB0792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4BE44D5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2635C39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8D5BD11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AC2FE28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66C4DC76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72A399D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9F1290E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C0E2F0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9CEFDC2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4E9DCF6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ACE88E8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0670752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B90A2DE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4CD827E8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94A9574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D543CE9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B19236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42D3BF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C20DB9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39522B0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B60816C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051CAA7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13C9C196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B7FD4D0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213E7C3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AEE029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DA40D6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2F63792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ABEB02F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079D43D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CD007D8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617F3B50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E146259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F0DB56B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F58F7B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8E31B5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815C64C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6650768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CDA0AA8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3D79BC2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54FAACFD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9136418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7F3EC79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C3AC2E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B152D4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1C35AFD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E86A327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E2E0A20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7474A51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56491615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FCB3C27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2CF80A2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867FE0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E4709D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5C138BD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0AA6E52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5571A75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99EA5BC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768255E7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CE0F5FA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D494332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A3CB07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B09ABE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E2D44A2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9AF0459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A4689CC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F212B2E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02AE1E97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1268917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E65E8BC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9E42AC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70A5A3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C8F404B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EA27487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95D65D7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F18BA41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61862128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D84B90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0D7C2CF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59548B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0D2E10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AAD064A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AD6FCB5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4A96B99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29176C4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544E342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1B2E135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6769ABF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1B9230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C41E92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1D5866E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792F710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C1CF722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E41906C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2C0E3486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732DF55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5AE97B2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FE5D02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42EB4C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44986B8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C21EF3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92A55DF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82D471E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6910C1D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801BE5D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5F0CCC7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ECC3B5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1CF9A8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9A26219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59A182C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39E2794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5611934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14:paraId="74935053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2E87EA3" w14:textId="77777777"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C4F1BE3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EDCA27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A710939" w14:textId="77777777"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D7B7506" w14:textId="77777777"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4452C30" w14:textId="77777777"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CBD1271" w14:textId="77777777"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C794D33" w14:textId="77777777"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14:paraId="15DE9738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27D8633" w14:textId="77777777"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4922AB8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7DA6AA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FAF15" w14:textId="77777777"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9CA4FA" w14:textId="77777777"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471D779" w14:textId="77777777"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E640FD4" w14:textId="77777777"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FC00DCF" w14:textId="77777777"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14:paraId="4590B854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75BEABB" w14:textId="77777777"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C48C1EE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449191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9133CE" w14:textId="77777777"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87D2E4A" w14:textId="77777777"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565BF86" w14:textId="77777777"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B714E13" w14:textId="77777777"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4CCF2F1" w14:textId="77777777"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14:paraId="677A0DFA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BFC51DF" w14:textId="77777777"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9DDAC4E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281370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7E8721" w14:textId="77777777"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512D5DA" w14:textId="77777777"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EA2F65D" w14:textId="77777777"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CD25CBF" w14:textId="77777777"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D3CFB1B" w14:textId="77777777"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14:paraId="0F34E36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077217C" w14:textId="77777777"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54C80F2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FB70CB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231461" w14:textId="77777777"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3D1B803" w14:textId="77777777"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F8D1EB6" w14:textId="77777777"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3DFFADE" w14:textId="77777777"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2A7ECD1" w14:textId="77777777"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14:paraId="5985FAB2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B05635F" w14:textId="77777777"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8C23C1C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88B6BD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D77630" w14:textId="77777777"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DDDB6ED" w14:textId="77777777"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DBF715F" w14:textId="77777777"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46D2A19" w14:textId="77777777"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AF4B9BA" w14:textId="77777777"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14:paraId="512413E9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3EF6E9C" w14:textId="77777777"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3731863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17B4CE8" w14:textId="77777777"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4229F0" w14:textId="77777777"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4FA4DF" w14:textId="77777777"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D74B9D5" w14:textId="77777777"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209EA69" w14:textId="77777777"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172834D" w14:textId="77777777"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700F2B67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1CC40F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A9A5B4D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AD6986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DB5F745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8DBF7BE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9BC2086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13868C2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C17972B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022BCC0D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1010602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F502A4E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73D949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63B58B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03837E4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7C4E79E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F65E4F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18CD09C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7A10EDB9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53FC29C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A19BF7D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8D40B48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C1A012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426C75A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EBAA85B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9D96AAB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4DE2A7E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4EAD27B3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67CDD1F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F3BE579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DF2C80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BAE04D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73BAD7C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77B3AC5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D8A97C4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8ED323D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05DAB513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3D8DA30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1374D50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9DC2CB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469938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B70F160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6E8EFC7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1438188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5CD08E2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2720C573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2614DC1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9F0B343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19FC7E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F81782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DAAB6BC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9313958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0719FF1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2119227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14:paraId="7EDCDB59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F439A2E" w14:textId="77777777"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F7EA28A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2E5B14" w14:textId="77777777"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68EB07" w14:textId="77777777"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50D4071" w14:textId="77777777"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86DDACF" w14:textId="77777777"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9701408" w14:textId="77777777"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BBD7923" w14:textId="77777777"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</w:tbl>
    <w:p w14:paraId="79D7E8E7" w14:textId="77777777" w:rsidR="00AE60D1" w:rsidRDefault="00AE60D1">
      <w:pPr>
        <w:spacing w:line="240" w:lineRule="exact"/>
      </w:pPr>
    </w:p>
    <w:sectPr w:rsidR="00A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C625" w14:textId="77777777" w:rsidR="00665303" w:rsidRDefault="00665303">
      <w:r>
        <w:separator/>
      </w:r>
    </w:p>
  </w:endnote>
  <w:endnote w:type="continuationSeparator" w:id="0">
    <w:p w14:paraId="6B902A75" w14:textId="77777777" w:rsidR="00665303" w:rsidRDefault="0066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0F4" w14:textId="77777777" w:rsidR="008B1880" w:rsidRDefault="008B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7BBD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Org</w:t>
    </w:r>
    <w:r>
      <w:rPr>
        <w:rStyle w:val="PageNumber"/>
        <w:bCs/>
        <w:sz w:val="16"/>
      </w:rPr>
      <w:t xml:space="preserve"> = organisation</w:t>
    </w:r>
  </w:p>
  <w:p w14:paraId="53C8E96F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5DB0371E" w14:textId="77777777" w:rsidR="008B1880" w:rsidRDefault="008B188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D876D9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D876D9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4C3F5409" w14:textId="77777777" w:rsidR="008B1880" w:rsidRDefault="00422921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template/version 2020-12-10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2D46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</w:t>
    </w:r>
    <w:proofErr w:type="gramStart"/>
    <w:r>
      <w:rPr>
        <w:rStyle w:val="PageNumber"/>
        <w:bCs/>
        <w:sz w:val="16"/>
      </w:rPr>
      <w:t>e.g.</w:t>
    </w:r>
    <w:proofErr w:type="gramEnd"/>
    <w:r>
      <w:rPr>
        <w:rStyle w:val="PageNumber"/>
        <w:bCs/>
        <w:sz w:val="16"/>
      </w:rPr>
      <w:t xml:space="preserve">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2DC0B97C" w14:textId="77777777" w:rsidR="008B1880" w:rsidRDefault="008B18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5598A8D5" w14:textId="77777777" w:rsidR="008B1880" w:rsidRDefault="008B188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C91C49A" w14:textId="77777777" w:rsidR="008B1880" w:rsidRDefault="008B188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8</w:t>
    </w:r>
    <w:r>
      <w:rPr>
        <w:rStyle w:val="PageNumber"/>
        <w:sz w:val="16"/>
        <w:lang w:val="en-US"/>
      </w:rPr>
      <w:fldChar w:fldCharType="end"/>
    </w:r>
  </w:p>
  <w:p w14:paraId="5F301DE3" w14:textId="77777777" w:rsidR="008B1880" w:rsidRDefault="008B188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DDEE" w14:textId="77777777" w:rsidR="00665303" w:rsidRDefault="00665303">
      <w:r>
        <w:separator/>
      </w:r>
    </w:p>
  </w:footnote>
  <w:footnote w:type="continuationSeparator" w:id="0">
    <w:p w14:paraId="5CF5B9F3" w14:textId="77777777" w:rsidR="00665303" w:rsidRDefault="0066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1F0A" w14:textId="77777777" w:rsidR="008B1880" w:rsidRDefault="008B1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8B1880" w14:paraId="53FC57DD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61CCD8B3" w14:textId="77777777" w:rsidR="008B1880" w:rsidRDefault="008B1880" w:rsidP="006E343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</w:t>
          </w:r>
          <w:r w:rsidR="00D876D9">
            <w:rPr>
              <w:rStyle w:val="MTEquationSection"/>
              <w:b/>
              <w:bCs/>
              <w:color w:val="auto"/>
              <w:sz w:val="22"/>
            </w:rPr>
            <w:t>, proposed changes/additions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and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AA23DF9" w14:textId="762450F8" w:rsidR="008B1880" w:rsidRDefault="00346807" w:rsidP="0031323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8865DB">
            <w:rPr>
              <w:bCs/>
            </w:rPr>
            <w:t>07</w:t>
          </w:r>
          <w:r>
            <w:rPr>
              <w:bCs/>
            </w:rPr>
            <w:t>/</w:t>
          </w:r>
          <w:r w:rsidR="008865DB">
            <w:rPr>
              <w:bCs/>
            </w:rPr>
            <w:t>02</w:t>
          </w:r>
          <w:r w:rsidR="008B1880">
            <w:rPr>
              <w:bCs/>
            </w:rPr>
            <w:t>/202</w:t>
          </w:r>
          <w:r w:rsidR="008865DB">
            <w:rPr>
              <w:bCs/>
            </w:rPr>
            <w:t>2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0D301F00" w14:textId="77777777" w:rsidR="008B1880" w:rsidRDefault="008B1880" w:rsidP="001C466A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Pr="001C466A">
            <w:rPr>
              <w:b/>
              <w:sz w:val="20"/>
            </w:rPr>
            <w:t>EU harmonised terminology for</w:t>
          </w:r>
          <w:r>
            <w:rPr>
              <w:b/>
              <w:sz w:val="20"/>
            </w:rPr>
            <w:t xml:space="preserve"> </w:t>
          </w:r>
          <w:r w:rsidRPr="001C466A">
            <w:rPr>
              <w:b/>
              <w:sz w:val="20"/>
            </w:rPr>
            <w:t>hydrogen generated by electrolysis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0A21F68E" w14:textId="25F9F0E3" w:rsidR="008B1880" w:rsidRDefault="008B1880" w:rsidP="00346807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  <w:r>
            <w:rPr>
              <w:b/>
              <w:sz w:val="20"/>
            </w:rPr>
            <w:t xml:space="preserve"> </w:t>
          </w:r>
          <w:r w:rsidR="008865DB">
            <w:rPr>
              <w:b/>
              <w:sz w:val="20"/>
            </w:rPr>
            <w:t xml:space="preserve">Clean Hydrogen Partnership </w:t>
          </w:r>
          <w:r w:rsidR="00346807">
            <w:rPr>
              <w:b/>
              <w:sz w:val="20"/>
            </w:rPr>
            <w:t>electrolysis</w:t>
          </w:r>
          <w:r>
            <w:rPr>
              <w:b/>
              <w:sz w:val="20"/>
            </w:rPr>
            <w:t xml:space="preserve"> terminology harmonisation</w:t>
          </w:r>
        </w:p>
      </w:tc>
    </w:tr>
  </w:tbl>
  <w:p w14:paraId="12C38E8E" w14:textId="77777777" w:rsidR="008B1880" w:rsidRDefault="008B1880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8B1880" w14:paraId="01AB1D7A" w14:textId="77777777" w:rsidTr="00395636">
      <w:trPr>
        <w:cantSplit/>
        <w:jc w:val="center"/>
      </w:trPr>
      <w:tc>
        <w:tcPr>
          <w:tcW w:w="606" w:type="dxa"/>
        </w:tcPr>
        <w:p w14:paraId="7340AC2F" w14:textId="77777777" w:rsidR="008B1880" w:rsidRDefault="008B1880" w:rsidP="000C004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Org</w:t>
          </w:r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131A75AC" w14:textId="77777777" w:rsidR="008B1880" w:rsidRDefault="008B1880" w:rsidP="00C902C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209" w:type="dxa"/>
        </w:tcPr>
        <w:p w14:paraId="7920FEDA" w14:textId="77777777" w:rsidR="008B1880" w:rsidRPr="00395636" w:rsidRDefault="00C902C4" w:rsidP="00C902C4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Term</w:t>
          </w:r>
        </w:p>
      </w:tc>
      <w:tc>
        <w:tcPr>
          <w:tcW w:w="1209" w:type="dxa"/>
        </w:tcPr>
        <w:p w14:paraId="01DDFA51" w14:textId="77777777" w:rsidR="008B1880" w:rsidRPr="00395636" w:rsidRDefault="008B1880" w:rsidP="00C902C4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="00C902C4">
            <w:rPr>
              <w:b/>
              <w:sz w:val="16"/>
              <w:szCs w:val="16"/>
            </w:rPr>
            <w:t>Table</w:t>
          </w:r>
        </w:p>
      </w:tc>
      <w:tc>
        <w:tcPr>
          <w:tcW w:w="1115" w:type="dxa"/>
        </w:tcPr>
        <w:p w14:paraId="3BD8B87D" w14:textId="77777777" w:rsidR="008B1880" w:rsidRDefault="008B1880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042A5CB2" w14:textId="77777777" w:rsidR="008B1880" w:rsidRDefault="008B1880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6832D581" w14:textId="77777777" w:rsidR="008B1880" w:rsidRDefault="008B1880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0135A297" w14:textId="77777777" w:rsidR="008B1880" w:rsidRDefault="008B1880" w:rsidP="00C5584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</w:t>
          </w:r>
        </w:p>
      </w:tc>
    </w:tr>
  </w:tbl>
  <w:p w14:paraId="1C9681A7" w14:textId="77777777" w:rsidR="008B1880" w:rsidRDefault="008B1880">
    <w:pPr>
      <w:pStyle w:val="Header"/>
      <w:rPr>
        <w:sz w:val="2"/>
      </w:rPr>
    </w:pPr>
  </w:p>
  <w:p w14:paraId="54F8A8B6" w14:textId="77777777" w:rsidR="008B1880" w:rsidRDefault="008B188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B1880" w14:paraId="7E8A5299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587C7CD4" w14:textId="77777777" w:rsidR="008B1880" w:rsidRDefault="008B1880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ACDC71A" w14:textId="77777777" w:rsidR="008B1880" w:rsidRDefault="008B188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35C147B" w14:textId="77777777" w:rsidR="008B1880" w:rsidRDefault="008B1880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B8FC653" w14:textId="77777777" w:rsidR="008B1880" w:rsidRDefault="008B188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B1880" w14:paraId="0A6E63F2" w14:textId="77777777">
      <w:trPr>
        <w:cantSplit/>
        <w:jc w:val="center"/>
      </w:trPr>
      <w:tc>
        <w:tcPr>
          <w:tcW w:w="539" w:type="dxa"/>
        </w:tcPr>
        <w:p w14:paraId="75B812AD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1B15D5A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C570BC0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26ABE96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41E4175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7C1EB7C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573E6E9" w14:textId="77777777"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B1880" w14:paraId="70B42B0B" w14:textId="77777777">
      <w:trPr>
        <w:cantSplit/>
        <w:jc w:val="center"/>
      </w:trPr>
      <w:tc>
        <w:tcPr>
          <w:tcW w:w="539" w:type="dxa"/>
        </w:tcPr>
        <w:p w14:paraId="47FCF296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DF33CC2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076EB745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3D798EE9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B6C4700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3ECBA59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BB598D0" w14:textId="77777777"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AE429C6" w14:textId="77777777" w:rsidR="008B1880" w:rsidRDefault="008B1880">
    <w:pPr>
      <w:pStyle w:val="Header"/>
      <w:rPr>
        <w:sz w:val="2"/>
      </w:rPr>
    </w:pPr>
  </w:p>
  <w:p w14:paraId="2E23769C" w14:textId="77777777" w:rsidR="008B1880" w:rsidRDefault="008B188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FORM-COMMENTS"/>
    <w:docVar w:name="O974ISO" w:val="-1"/>
  </w:docVars>
  <w:rsids>
    <w:rsidRoot w:val="00B959B6"/>
    <w:rsid w:val="00002F4F"/>
    <w:rsid w:val="00010E56"/>
    <w:rsid w:val="00012018"/>
    <w:rsid w:val="00036EA5"/>
    <w:rsid w:val="00040C00"/>
    <w:rsid w:val="00045E03"/>
    <w:rsid w:val="000471BD"/>
    <w:rsid w:val="000806FD"/>
    <w:rsid w:val="00092A5B"/>
    <w:rsid w:val="000C0041"/>
    <w:rsid w:val="000C4BCC"/>
    <w:rsid w:val="000C5CBA"/>
    <w:rsid w:val="000C6708"/>
    <w:rsid w:val="000C6E6C"/>
    <w:rsid w:val="000F4314"/>
    <w:rsid w:val="00111598"/>
    <w:rsid w:val="0011337E"/>
    <w:rsid w:val="001477AD"/>
    <w:rsid w:val="00160AF8"/>
    <w:rsid w:val="00175B06"/>
    <w:rsid w:val="00186315"/>
    <w:rsid w:val="0018778E"/>
    <w:rsid w:val="001B1A37"/>
    <w:rsid w:val="001C1DC6"/>
    <w:rsid w:val="001C466A"/>
    <w:rsid w:val="001F0A9E"/>
    <w:rsid w:val="00201D0E"/>
    <w:rsid w:val="002043A8"/>
    <w:rsid w:val="00216C29"/>
    <w:rsid w:val="00217303"/>
    <w:rsid w:val="0022439F"/>
    <w:rsid w:val="00225787"/>
    <w:rsid w:val="00242EF3"/>
    <w:rsid w:val="00257948"/>
    <w:rsid w:val="00265F3F"/>
    <w:rsid w:val="00290325"/>
    <w:rsid w:val="00292588"/>
    <w:rsid w:val="002B2311"/>
    <w:rsid w:val="002B5917"/>
    <w:rsid w:val="002B676E"/>
    <w:rsid w:val="002C71A4"/>
    <w:rsid w:val="002F02E0"/>
    <w:rsid w:val="003003C7"/>
    <w:rsid w:val="0030428B"/>
    <w:rsid w:val="00304FAC"/>
    <w:rsid w:val="00310FEC"/>
    <w:rsid w:val="00313233"/>
    <w:rsid w:val="00314348"/>
    <w:rsid w:val="003352CB"/>
    <w:rsid w:val="0034115E"/>
    <w:rsid w:val="00346807"/>
    <w:rsid w:val="00350E40"/>
    <w:rsid w:val="003541EC"/>
    <w:rsid w:val="003667C2"/>
    <w:rsid w:val="00372648"/>
    <w:rsid w:val="00372868"/>
    <w:rsid w:val="00374384"/>
    <w:rsid w:val="00375E26"/>
    <w:rsid w:val="00387E3D"/>
    <w:rsid w:val="003917B3"/>
    <w:rsid w:val="00395636"/>
    <w:rsid w:val="003A005C"/>
    <w:rsid w:val="003C6559"/>
    <w:rsid w:val="003E0C36"/>
    <w:rsid w:val="003F2881"/>
    <w:rsid w:val="003F33E5"/>
    <w:rsid w:val="00400931"/>
    <w:rsid w:val="00402902"/>
    <w:rsid w:val="004106AE"/>
    <w:rsid w:val="00413475"/>
    <w:rsid w:val="004167D4"/>
    <w:rsid w:val="0041795A"/>
    <w:rsid w:val="00422921"/>
    <w:rsid w:val="00432781"/>
    <w:rsid w:val="00433AD0"/>
    <w:rsid w:val="004356F6"/>
    <w:rsid w:val="0044382B"/>
    <w:rsid w:val="00451DFA"/>
    <w:rsid w:val="004628EA"/>
    <w:rsid w:val="00466C8C"/>
    <w:rsid w:val="00471661"/>
    <w:rsid w:val="004822D5"/>
    <w:rsid w:val="00487BB5"/>
    <w:rsid w:val="00492676"/>
    <w:rsid w:val="004A0D0E"/>
    <w:rsid w:val="004B2499"/>
    <w:rsid w:val="004C6E8C"/>
    <w:rsid w:val="004D0052"/>
    <w:rsid w:val="004E49CA"/>
    <w:rsid w:val="004F6A4A"/>
    <w:rsid w:val="00512005"/>
    <w:rsid w:val="00512F5C"/>
    <w:rsid w:val="00540C31"/>
    <w:rsid w:val="0054504F"/>
    <w:rsid w:val="0055419B"/>
    <w:rsid w:val="005617C8"/>
    <w:rsid w:val="00577323"/>
    <w:rsid w:val="00580D9E"/>
    <w:rsid w:val="005860CB"/>
    <w:rsid w:val="005917E7"/>
    <w:rsid w:val="00597A75"/>
    <w:rsid w:val="005C2293"/>
    <w:rsid w:val="005C2462"/>
    <w:rsid w:val="005C714C"/>
    <w:rsid w:val="005C761F"/>
    <w:rsid w:val="005D57C6"/>
    <w:rsid w:val="005D7B33"/>
    <w:rsid w:val="005E68BF"/>
    <w:rsid w:val="005F1320"/>
    <w:rsid w:val="005F13CC"/>
    <w:rsid w:val="005F29D7"/>
    <w:rsid w:val="005F6785"/>
    <w:rsid w:val="005F6F22"/>
    <w:rsid w:val="00601CF5"/>
    <w:rsid w:val="00604278"/>
    <w:rsid w:val="006042ED"/>
    <w:rsid w:val="00610A7A"/>
    <w:rsid w:val="00626D89"/>
    <w:rsid w:val="00631DBA"/>
    <w:rsid w:val="0063327F"/>
    <w:rsid w:val="00651EB2"/>
    <w:rsid w:val="00652EF1"/>
    <w:rsid w:val="00655CDE"/>
    <w:rsid w:val="00656326"/>
    <w:rsid w:val="006609FD"/>
    <w:rsid w:val="00665303"/>
    <w:rsid w:val="00667BB1"/>
    <w:rsid w:val="00670CFA"/>
    <w:rsid w:val="00691292"/>
    <w:rsid w:val="00692241"/>
    <w:rsid w:val="006C409E"/>
    <w:rsid w:val="006C63C7"/>
    <w:rsid w:val="006D5F86"/>
    <w:rsid w:val="006E11AD"/>
    <w:rsid w:val="006E3433"/>
    <w:rsid w:val="006F5B12"/>
    <w:rsid w:val="00705584"/>
    <w:rsid w:val="00712A28"/>
    <w:rsid w:val="007322B3"/>
    <w:rsid w:val="00735393"/>
    <w:rsid w:val="00761B2A"/>
    <w:rsid w:val="00770A12"/>
    <w:rsid w:val="00770B59"/>
    <w:rsid w:val="007736AE"/>
    <w:rsid w:val="00785963"/>
    <w:rsid w:val="00791D07"/>
    <w:rsid w:val="00794833"/>
    <w:rsid w:val="007A3590"/>
    <w:rsid w:val="007C4319"/>
    <w:rsid w:val="007E2E99"/>
    <w:rsid w:val="007F7CA3"/>
    <w:rsid w:val="0080593E"/>
    <w:rsid w:val="008059DB"/>
    <w:rsid w:val="00805AB7"/>
    <w:rsid w:val="00812286"/>
    <w:rsid w:val="00814159"/>
    <w:rsid w:val="008316D1"/>
    <w:rsid w:val="008331A6"/>
    <w:rsid w:val="00852312"/>
    <w:rsid w:val="00855BC1"/>
    <w:rsid w:val="0086757B"/>
    <w:rsid w:val="008865DB"/>
    <w:rsid w:val="008A5922"/>
    <w:rsid w:val="008B1880"/>
    <w:rsid w:val="008B3B7D"/>
    <w:rsid w:val="008B63C9"/>
    <w:rsid w:val="008D0C07"/>
    <w:rsid w:val="008D28EF"/>
    <w:rsid w:val="008F09AF"/>
    <w:rsid w:val="00941561"/>
    <w:rsid w:val="00945488"/>
    <w:rsid w:val="0094605D"/>
    <w:rsid w:val="00953BD0"/>
    <w:rsid w:val="00957F0F"/>
    <w:rsid w:val="00962F40"/>
    <w:rsid w:val="009719DC"/>
    <w:rsid w:val="009908FE"/>
    <w:rsid w:val="009A7163"/>
    <w:rsid w:val="009B3A16"/>
    <w:rsid w:val="009C2F71"/>
    <w:rsid w:val="009D12C7"/>
    <w:rsid w:val="009E1529"/>
    <w:rsid w:val="009E4310"/>
    <w:rsid w:val="009F037A"/>
    <w:rsid w:val="009F0972"/>
    <w:rsid w:val="00A00D0C"/>
    <w:rsid w:val="00A040FA"/>
    <w:rsid w:val="00A16159"/>
    <w:rsid w:val="00A165D6"/>
    <w:rsid w:val="00A2426F"/>
    <w:rsid w:val="00A52DE0"/>
    <w:rsid w:val="00A63938"/>
    <w:rsid w:val="00A64E75"/>
    <w:rsid w:val="00A7024A"/>
    <w:rsid w:val="00A7088F"/>
    <w:rsid w:val="00A81863"/>
    <w:rsid w:val="00A91ACC"/>
    <w:rsid w:val="00A973AB"/>
    <w:rsid w:val="00AD062D"/>
    <w:rsid w:val="00AD2AD3"/>
    <w:rsid w:val="00AD5F0B"/>
    <w:rsid w:val="00AD610F"/>
    <w:rsid w:val="00AD7B43"/>
    <w:rsid w:val="00AE4E8A"/>
    <w:rsid w:val="00AE60D1"/>
    <w:rsid w:val="00AF0F84"/>
    <w:rsid w:val="00AF7C69"/>
    <w:rsid w:val="00B06951"/>
    <w:rsid w:val="00B0714A"/>
    <w:rsid w:val="00B130C2"/>
    <w:rsid w:val="00B20F75"/>
    <w:rsid w:val="00B23CBA"/>
    <w:rsid w:val="00B35991"/>
    <w:rsid w:val="00B434C0"/>
    <w:rsid w:val="00B46F4F"/>
    <w:rsid w:val="00B4760A"/>
    <w:rsid w:val="00B51AA3"/>
    <w:rsid w:val="00B5218D"/>
    <w:rsid w:val="00B66F75"/>
    <w:rsid w:val="00B711B4"/>
    <w:rsid w:val="00B77EA9"/>
    <w:rsid w:val="00B820C2"/>
    <w:rsid w:val="00B821B3"/>
    <w:rsid w:val="00B929D7"/>
    <w:rsid w:val="00B937BC"/>
    <w:rsid w:val="00B93EC6"/>
    <w:rsid w:val="00B959B6"/>
    <w:rsid w:val="00BB29B3"/>
    <w:rsid w:val="00BC367E"/>
    <w:rsid w:val="00BC7E0D"/>
    <w:rsid w:val="00BF5C5B"/>
    <w:rsid w:val="00BF6B60"/>
    <w:rsid w:val="00C00297"/>
    <w:rsid w:val="00C0109B"/>
    <w:rsid w:val="00C022DD"/>
    <w:rsid w:val="00C05D64"/>
    <w:rsid w:val="00C13F9D"/>
    <w:rsid w:val="00C15163"/>
    <w:rsid w:val="00C23D9A"/>
    <w:rsid w:val="00C46717"/>
    <w:rsid w:val="00C47C86"/>
    <w:rsid w:val="00C55849"/>
    <w:rsid w:val="00C617C3"/>
    <w:rsid w:val="00C902C4"/>
    <w:rsid w:val="00C9063C"/>
    <w:rsid w:val="00C90982"/>
    <w:rsid w:val="00CB1079"/>
    <w:rsid w:val="00CD341C"/>
    <w:rsid w:val="00CD4BF2"/>
    <w:rsid w:val="00CE66B4"/>
    <w:rsid w:val="00CF2CB2"/>
    <w:rsid w:val="00CF777E"/>
    <w:rsid w:val="00D0158A"/>
    <w:rsid w:val="00D03B55"/>
    <w:rsid w:val="00D12265"/>
    <w:rsid w:val="00D23427"/>
    <w:rsid w:val="00D33657"/>
    <w:rsid w:val="00D34274"/>
    <w:rsid w:val="00D44FCE"/>
    <w:rsid w:val="00D51F99"/>
    <w:rsid w:val="00D607FD"/>
    <w:rsid w:val="00D62A4F"/>
    <w:rsid w:val="00D62E10"/>
    <w:rsid w:val="00D65FF1"/>
    <w:rsid w:val="00D74D95"/>
    <w:rsid w:val="00D753D5"/>
    <w:rsid w:val="00D862AF"/>
    <w:rsid w:val="00D876D9"/>
    <w:rsid w:val="00DC179C"/>
    <w:rsid w:val="00DC41EC"/>
    <w:rsid w:val="00DC6B44"/>
    <w:rsid w:val="00DD4098"/>
    <w:rsid w:val="00DE64AC"/>
    <w:rsid w:val="00DE7E76"/>
    <w:rsid w:val="00DF38B1"/>
    <w:rsid w:val="00E01627"/>
    <w:rsid w:val="00E037D9"/>
    <w:rsid w:val="00E03DA0"/>
    <w:rsid w:val="00E06203"/>
    <w:rsid w:val="00E26087"/>
    <w:rsid w:val="00E34408"/>
    <w:rsid w:val="00E40CC3"/>
    <w:rsid w:val="00E65CE9"/>
    <w:rsid w:val="00E66CC0"/>
    <w:rsid w:val="00E92018"/>
    <w:rsid w:val="00E9534B"/>
    <w:rsid w:val="00E95D2A"/>
    <w:rsid w:val="00EB292D"/>
    <w:rsid w:val="00EB3704"/>
    <w:rsid w:val="00EB56E5"/>
    <w:rsid w:val="00EC01F0"/>
    <w:rsid w:val="00EC5739"/>
    <w:rsid w:val="00ED2C8F"/>
    <w:rsid w:val="00ED44FC"/>
    <w:rsid w:val="00ED5C32"/>
    <w:rsid w:val="00EE6E0B"/>
    <w:rsid w:val="00EF32F7"/>
    <w:rsid w:val="00F0107D"/>
    <w:rsid w:val="00F04DC9"/>
    <w:rsid w:val="00F06F01"/>
    <w:rsid w:val="00F11A67"/>
    <w:rsid w:val="00F2116D"/>
    <w:rsid w:val="00F27C89"/>
    <w:rsid w:val="00F47E61"/>
    <w:rsid w:val="00F54A14"/>
    <w:rsid w:val="00F85577"/>
    <w:rsid w:val="00F866D7"/>
    <w:rsid w:val="00FA6546"/>
    <w:rsid w:val="00FB1255"/>
    <w:rsid w:val="00FB4890"/>
    <w:rsid w:val="00FB59C0"/>
    <w:rsid w:val="00FE4929"/>
    <w:rsid w:val="00FF0908"/>
    <w:rsid w:val="00FF11D3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C039B"/>
  <w15:docId w15:val="{C1987AE9-2EA0-43BD-A5F2-2AB2EE2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20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th\Downloads\Form-Com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MALKOW Thomas (JRC-PETTEN)</dc:creator>
  <dc:description>FORM (ISO)</dc:description>
  <cp:lastModifiedBy>SAVU Suzana ( CLEAN HYDROGEN JU )</cp:lastModifiedBy>
  <cp:revision>2</cp:revision>
  <cp:lastPrinted>2019-03-07T18:04:00Z</cp:lastPrinted>
  <dcterms:created xsi:type="dcterms:W3CDTF">2023-02-07T10:05:00Z</dcterms:created>
  <dcterms:modified xsi:type="dcterms:W3CDTF">2023-02-07T10:05:00Z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